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92"/>
        <w:gridCol w:w="3321"/>
      </w:tblGrid>
      <w:tr w:rsidR="00A83589" w:rsidRPr="00A83589" w:rsidTr="0021247F">
        <w:tc>
          <w:tcPr>
            <w:tcW w:w="9288" w:type="dxa"/>
            <w:gridSpan w:val="3"/>
          </w:tcPr>
          <w:p w:rsidR="00A83589" w:rsidRPr="006B029A" w:rsidRDefault="00A83589" w:rsidP="0021247F">
            <w:pPr>
              <w:jc w:val="center"/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APPLICATION CARD for a PRODUCT</w:t>
            </w:r>
          </w:p>
          <w:p w:rsidR="00A83589" w:rsidRPr="006B029A" w:rsidRDefault="00A83589" w:rsidP="0021247F">
            <w:pPr>
              <w:jc w:val="center"/>
              <w:rPr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resulting from research or development activities</w:t>
            </w:r>
          </w:p>
        </w:tc>
      </w:tr>
      <w:tr w:rsidR="00A83589" w:rsidRPr="006B029A" w:rsidTr="0021247F">
        <w:trPr>
          <w:trHeight w:val="547"/>
        </w:trPr>
        <w:tc>
          <w:tcPr>
            <w:tcW w:w="9288" w:type="dxa"/>
            <w:gridSpan w:val="3"/>
          </w:tcPr>
          <w:p w:rsidR="00A83589" w:rsidRPr="006B029A" w:rsidRDefault="00A83589" w:rsidP="0021247F">
            <w:pPr>
              <w:rPr>
                <w:lang w:val="en-US"/>
              </w:rPr>
            </w:pPr>
          </w:p>
          <w:p w:rsidR="00A83589" w:rsidRPr="006B029A" w:rsidRDefault="00A83589" w:rsidP="0021247F">
            <w:pPr>
              <w:rPr>
                <w:lang w:val="en-US"/>
              </w:rPr>
            </w:pPr>
            <w:r w:rsidRPr="006B029A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lang w:val="en-US"/>
              </w:rPr>
            </w:pPr>
            <w:r w:rsidRPr="006B029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(</w:t>
            </w:r>
            <w:r w:rsidRPr="00355C4F">
              <w:rPr>
                <w:rFonts w:ascii="Times New Roman" w:hAnsi="Times New Roman" w:cs="Times New Roman"/>
                <w:lang w:val="en-US"/>
              </w:rPr>
              <w:t>Institution</w:t>
            </w:r>
            <w:r w:rsidRPr="006B029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83589" w:rsidRPr="006B029A" w:rsidRDefault="00A83589" w:rsidP="0021247F">
            <w:pPr>
              <w:rPr>
                <w:lang w:val="en-US"/>
              </w:rPr>
            </w:pPr>
          </w:p>
        </w:tc>
      </w:tr>
      <w:tr w:rsidR="00A83589" w:rsidRPr="006B029A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Specification</w:t>
            </w:r>
          </w:p>
        </w:tc>
      </w:tr>
      <w:tr w:rsidR="00A83589" w:rsidRPr="006B029A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esearch task, as a result of which the product was </w:t>
            </w:r>
            <w:r w:rsidRPr="00F65878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created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and years of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  <w:t>execution (regardless of the source of financing)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A83589" w:rsidRPr="006B029A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Name of the product 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A83589" w:rsidRPr="006B029A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jc w:val="both"/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Description of product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application, taking into account the following elements: originality, creative change in the functioning of beneficiary that uses the application and its repeatability or period of use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A83589" w:rsidRPr="006B029A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Name and address of the entity confirming application of the product and its tax identification number (in the Republic of Poland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NIP), identification number of agricultural producer or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farm (in the Republic of Poland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awarded by the Agency for Restructuring and </w:t>
            </w:r>
            <w:proofErr w:type="spellStart"/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Modernisation</w:t>
            </w:r>
            <w:proofErr w:type="spellEnd"/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Agriculture)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or statistical identification number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  <w:t>(in the Republic of Poland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REGON)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A83589" w:rsidRPr="006B029A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Legal form of the product transfer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</w:tc>
      </w:tr>
      <w:tr w:rsidR="00A83589" w:rsidRPr="00A83589" w:rsidTr="0021247F">
        <w:tc>
          <w:tcPr>
            <w:tcW w:w="675" w:type="dxa"/>
            <w:vMerge w:val="restart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292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Impact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ange of the product application</w:t>
            </w:r>
            <w:r w:rsidRPr="006B029A" w:rsidDel="00984B3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years ….-  ….</w:t>
            </w:r>
          </w:p>
        </w:tc>
        <w:tc>
          <w:tcPr>
            <w:tcW w:w="3321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enter 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x</w:t>
            </w:r>
            <w:r w:rsidRPr="006B029A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in the relevant field</w:t>
            </w:r>
          </w:p>
        </w:tc>
      </w:tr>
      <w:tr w:rsidR="00A83589" w:rsidRPr="00A83589" w:rsidTr="0021247F">
        <w:tc>
          <w:tcPr>
            <w:tcW w:w="675" w:type="dxa"/>
            <w:vMerge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2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small / local (the range not exceeding 2 provinces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or up to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9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entities that have used the product)</w:t>
            </w:r>
          </w:p>
        </w:tc>
        <w:tc>
          <w:tcPr>
            <w:tcW w:w="3321" w:type="dxa"/>
          </w:tcPr>
          <w:p w:rsidR="00A83589" w:rsidRPr="006B029A" w:rsidRDefault="00A83589" w:rsidP="0021247F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A83589" w:rsidRPr="00A83589" w:rsidTr="0021247F">
        <w:tc>
          <w:tcPr>
            <w:tcW w:w="675" w:type="dxa"/>
            <w:vMerge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2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medium / national (the range not smaller than 3 provinces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or more than 10 entities that have used the product)</w:t>
            </w:r>
          </w:p>
        </w:tc>
        <w:tc>
          <w:tcPr>
            <w:tcW w:w="3321" w:type="dxa"/>
          </w:tcPr>
          <w:p w:rsidR="00A83589" w:rsidRPr="006B029A" w:rsidRDefault="00A83589" w:rsidP="0021247F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A83589" w:rsidRPr="00A83589" w:rsidTr="0021247F">
        <w:tc>
          <w:tcPr>
            <w:tcW w:w="675" w:type="dxa"/>
            <w:vMerge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2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large / international (application of the product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more than one country)</w:t>
            </w:r>
          </w:p>
        </w:tc>
        <w:tc>
          <w:tcPr>
            <w:tcW w:w="3321" w:type="dxa"/>
          </w:tcPr>
          <w:p w:rsidR="00A83589" w:rsidRPr="006B029A" w:rsidRDefault="00A83589" w:rsidP="0021247F">
            <w:pP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A83589" w:rsidRPr="00A83589" w:rsidTr="0021247F">
        <w:tc>
          <w:tcPr>
            <w:tcW w:w="675" w:type="dxa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613" w:type="dxa"/>
            <w:gridSpan w:val="2"/>
          </w:tcPr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Confirmation of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application by an entity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that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applied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the product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83589" w:rsidRPr="006B029A" w:rsidRDefault="00A83589" w:rsidP="0021247F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</w:t>
            </w: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date and signature of the person authorized to represent the entity</w:t>
            </w: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br/>
              <w:t>confirming the application of the product</w:t>
            </w:r>
          </w:p>
          <w:p w:rsidR="00A83589" w:rsidRPr="006B029A" w:rsidRDefault="00A83589" w:rsidP="0021247F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83589" w:rsidRPr="006B029A" w:rsidRDefault="00A83589" w:rsidP="0021247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Name and address of the competent authority or organization </w:t>
            </w: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  <w:t>(if the entity that applied product may not be identified)</w:t>
            </w: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83589" w:rsidRPr="006B029A" w:rsidRDefault="00A83589" w:rsidP="0021247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                                                             …………………………………………………</w:t>
            </w:r>
          </w:p>
          <w:p w:rsidR="00A83589" w:rsidRPr="006B029A" w:rsidRDefault="00A83589" w:rsidP="0021247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date and signature of the person authorized to represent the authority or</w:t>
            </w:r>
            <w:r w:rsidRPr="006B029A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br/>
              <w:t>organization</w:t>
            </w:r>
          </w:p>
        </w:tc>
      </w:tr>
    </w:tbl>
    <w:p w:rsidR="0087643F" w:rsidRPr="00A83589" w:rsidRDefault="0087643F">
      <w:pPr>
        <w:rPr>
          <w:lang w:val="en-GB"/>
        </w:rPr>
      </w:pPr>
      <w:bookmarkStart w:id="0" w:name="_GoBack"/>
      <w:bookmarkEnd w:id="0"/>
    </w:p>
    <w:sectPr w:rsidR="0087643F" w:rsidRPr="00A8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89"/>
    <w:rsid w:val="0087643F"/>
    <w:rsid w:val="00A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5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A8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5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A8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81F5A378</Template>
  <TotalTime>0</TotalTime>
  <Pages>1</Pages>
  <Words>329</Words>
  <Characters>1978</Characters>
  <Application>Microsoft Office Word</Application>
  <DocSecurity>0</DocSecurity>
  <Lines>16</Lines>
  <Paragraphs>4</Paragraphs>
  <ScaleCrop>false</ScaleCrop>
  <Company>Uniwerstytet Śląski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Jacek Nowak</cp:lastModifiedBy>
  <cp:revision>1</cp:revision>
  <dcterms:created xsi:type="dcterms:W3CDTF">2017-02-14T11:04:00Z</dcterms:created>
  <dcterms:modified xsi:type="dcterms:W3CDTF">2017-02-14T11:04:00Z</dcterms:modified>
</cp:coreProperties>
</file>