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288" w:type="dxa"/>
        <w:tblLook w:val="01E0" w:firstRow="1" w:lastRow="1" w:firstColumn="1" w:lastColumn="1" w:noHBand="0" w:noVBand="0"/>
      </w:tblPr>
      <w:tblGrid>
        <w:gridCol w:w="837"/>
        <w:gridCol w:w="5918"/>
        <w:gridCol w:w="3099"/>
      </w:tblGrid>
      <w:tr w:rsidR="00B30A1B" w:rsidRPr="007115F7" w:rsidTr="00B30A1B">
        <w:trPr>
          <w:trHeight w:val="730"/>
        </w:trPr>
        <w:tc>
          <w:tcPr>
            <w:tcW w:w="9288" w:type="dxa"/>
            <w:gridSpan w:val="3"/>
            <w:vAlign w:val="center"/>
          </w:tcPr>
          <w:p w:rsidR="00B30A1B" w:rsidRPr="007115F7" w:rsidRDefault="00B30A1B" w:rsidP="007115F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color w:val="000000" w:themeColor="text1"/>
              </w:rPr>
            </w:pPr>
            <w:r w:rsidRPr="007115F7">
              <w:rPr>
                <w:color w:val="000000" w:themeColor="text1"/>
              </w:rPr>
              <w:t xml:space="preserve">KARTA </w:t>
            </w:r>
            <w:r w:rsidR="00C43576">
              <w:rPr>
                <w:color w:val="000000" w:themeColor="text1"/>
              </w:rPr>
              <w:t>APLIKACJI</w:t>
            </w:r>
            <w:r w:rsidRPr="007115F7">
              <w:rPr>
                <w:color w:val="000000" w:themeColor="text1"/>
              </w:rPr>
              <w:t xml:space="preserve"> PRODUKTU</w:t>
            </w:r>
          </w:p>
          <w:p w:rsidR="00B30A1B" w:rsidRPr="007115F7" w:rsidRDefault="00B30A1B" w:rsidP="00A06C17">
            <w:pPr>
              <w:pStyle w:val="NormalnyWeb"/>
              <w:spacing w:before="0" w:beforeAutospacing="0" w:after="120" w:afterAutospacing="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15F7">
              <w:rPr>
                <w:color w:val="000000" w:themeColor="text1"/>
                <w:sz w:val="22"/>
                <w:szCs w:val="22"/>
              </w:rPr>
              <w:t xml:space="preserve">będącego wynikiem badań naukowych lub prac rozwojowych prowadzonych </w:t>
            </w:r>
            <w:r w:rsidR="00A06C17">
              <w:rPr>
                <w:color w:val="000000" w:themeColor="text1"/>
                <w:sz w:val="22"/>
                <w:szCs w:val="22"/>
              </w:rPr>
              <w:t>w</w:t>
            </w:r>
            <w:bookmarkStart w:id="0" w:name="_GoBack"/>
            <w:bookmarkEnd w:id="0"/>
          </w:p>
        </w:tc>
      </w:tr>
      <w:tr w:rsidR="00B30A1B" w:rsidRPr="007115F7" w:rsidTr="00B30A1B">
        <w:trPr>
          <w:trHeight w:val="331"/>
        </w:trPr>
        <w:tc>
          <w:tcPr>
            <w:tcW w:w="9288" w:type="dxa"/>
            <w:gridSpan w:val="3"/>
            <w:vAlign w:val="center"/>
          </w:tcPr>
          <w:p w:rsidR="00B30A1B" w:rsidRPr="007115F7" w:rsidRDefault="00B30A1B" w:rsidP="007115F7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NewRoman" w:hAnsi="TimesNewRoman" w:cs="TimesNewRoman"/>
                <w:color w:val="000000" w:themeColor="text1"/>
                <w:sz w:val="22"/>
                <w:szCs w:val="22"/>
              </w:rPr>
            </w:pPr>
          </w:p>
          <w:p w:rsidR="00B30A1B" w:rsidRPr="007115F7" w:rsidRDefault="00B30A1B" w:rsidP="007115F7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NewRoman" w:hAnsi="TimesNewRoman" w:cs="TimesNewRoman"/>
                <w:color w:val="000000" w:themeColor="text1"/>
                <w:sz w:val="22"/>
                <w:szCs w:val="22"/>
              </w:rPr>
            </w:pPr>
            <w:r w:rsidRPr="007115F7">
              <w:rPr>
                <w:rFonts w:ascii="TimesNewRoman" w:hAnsi="TimesNewRoman" w:cs="TimesNewRoman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</w:t>
            </w:r>
            <w:r w:rsidR="007115F7">
              <w:rPr>
                <w:rFonts w:ascii="TimesNewRoman" w:hAnsi="TimesNewRoman" w:cs="TimesNewRoman"/>
                <w:color w:val="000000" w:themeColor="text1"/>
                <w:sz w:val="22"/>
                <w:szCs w:val="22"/>
              </w:rPr>
              <w:t>............</w:t>
            </w:r>
          </w:p>
          <w:p w:rsidR="00B30A1B" w:rsidRPr="007115F7" w:rsidRDefault="00B30A1B" w:rsidP="007115F7">
            <w:pPr>
              <w:pStyle w:val="NormalnyWeb"/>
              <w:spacing w:before="0" w:beforeAutospacing="0" w:after="120" w:afterAutospacing="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15F7">
              <w:rPr>
                <w:color w:val="000000" w:themeColor="text1"/>
                <w:sz w:val="22"/>
                <w:szCs w:val="22"/>
              </w:rPr>
              <w:t>(nazwa jednostki)</w:t>
            </w:r>
          </w:p>
        </w:tc>
      </w:tr>
      <w:tr w:rsidR="00B30A1B" w:rsidRPr="007115F7" w:rsidTr="00B30A1B">
        <w:trPr>
          <w:trHeight w:val="331"/>
        </w:trPr>
        <w:tc>
          <w:tcPr>
            <w:tcW w:w="516" w:type="dxa"/>
            <w:vAlign w:val="center"/>
          </w:tcPr>
          <w:p w:rsidR="00B30A1B" w:rsidRPr="007115F7" w:rsidRDefault="00B30A1B" w:rsidP="007115F7">
            <w:pPr>
              <w:pStyle w:val="NormalnyWeb"/>
              <w:spacing w:before="0" w:beforeAutospacing="0" w:after="120" w:afterAutospacing="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15F7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772" w:type="dxa"/>
            <w:gridSpan w:val="2"/>
            <w:vAlign w:val="center"/>
          </w:tcPr>
          <w:p w:rsidR="00B30A1B" w:rsidRPr="007115F7" w:rsidRDefault="00B30A1B" w:rsidP="007115F7">
            <w:pPr>
              <w:pStyle w:val="NormalnyWeb"/>
              <w:spacing w:before="0" w:beforeAutospacing="0" w:after="120" w:afterAutospacing="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15F7">
              <w:rPr>
                <w:color w:val="000000" w:themeColor="text1"/>
                <w:sz w:val="22"/>
                <w:szCs w:val="22"/>
              </w:rPr>
              <w:t>Wyszczególnienie</w:t>
            </w:r>
          </w:p>
        </w:tc>
      </w:tr>
      <w:tr w:rsidR="00B30A1B" w:rsidRPr="007115F7" w:rsidTr="00B30A1B">
        <w:tc>
          <w:tcPr>
            <w:tcW w:w="516" w:type="dxa"/>
          </w:tcPr>
          <w:p w:rsidR="00B30A1B" w:rsidRPr="007115F7" w:rsidRDefault="00B30A1B" w:rsidP="007115F7">
            <w:pPr>
              <w:pStyle w:val="NormalnyWeb"/>
              <w:numPr>
                <w:ilvl w:val="0"/>
                <w:numId w:val="4"/>
              </w:numPr>
              <w:spacing w:before="0" w:beforeAutospacing="0" w:after="120" w:afterAutospacing="0" w:line="276" w:lineRule="auto"/>
              <w:ind w:left="0" w:right="-267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72" w:type="dxa"/>
            <w:gridSpan w:val="2"/>
          </w:tcPr>
          <w:p w:rsidR="007115F7" w:rsidRDefault="00B30A1B" w:rsidP="007115F7">
            <w:pPr>
              <w:autoSpaceDE w:val="0"/>
              <w:autoSpaceDN w:val="0"/>
              <w:adjustRightInd w:val="0"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7115F7">
              <w:rPr>
                <w:color w:val="000000" w:themeColor="text1"/>
                <w:sz w:val="22"/>
                <w:szCs w:val="22"/>
              </w:rPr>
              <w:t>Nazwa zadania badawczego, w wyniku realizacji którego powstał produkt, i lata</w:t>
            </w:r>
            <w:r w:rsidR="007115F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115F7">
              <w:rPr>
                <w:color w:val="000000" w:themeColor="text1"/>
                <w:sz w:val="22"/>
                <w:szCs w:val="22"/>
              </w:rPr>
              <w:t>realizacji (bez względu na źródło finansowania)</w:t>
            </w:r>
          </w:p>
          <w:p w:rsidR="007115F7" w:rsidRPr="007115F7" w:rsidRDefault="00B30A1B" w:rsidP="007115F7">
            <w:pPr>
              <w:autoSpaceDE w:val="0"/>
              <w:autoSpaceDN w:val="0"/>
              <w:adjustRightInd w:val="0"/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7115F7">
              <w:rPr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</w:t>
            </w:r>
            <w:r w:rsidR="007115F7">
              <w:rPr>
                <w:color w:val="000000" w:themeColor="text1"/>
                <w:sz w:val="22"/>
                <w:szCs w:val="22"/>
              </w:rPr>
              <w:t>...........................</w:t>
            </w:r>
          </w:p>
        </w:tc>
      </w:tr>
      <w:tr w:rsidR="00B30A1B" w:rsidRPr="007115F7" w:rsidTr="00B30A1B">
        <w:tc>
          <w:tcPr>
            <w:tcW w:w="516" w:type="dxa"/>
          </w:tcPr>
          <w:p w:rsidR="00B30A1B" w:rsidRPr="007115F7" w:rsidRDefault="00B30A1B" w:rsidP="007115F7">
            <w:pPr>
              <w:pStyle w:val="NormalnyWeb"/>
              <w:numPr>
                <w:ilvl w:val="0"/>
                <w:numId w:val="4"/>
              </w:numPr>
              <w:spacing w:before="0" w:beforeAutospacing="0" w:after="120" w:afterAutospacing="0" w:line="276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72" w:type="dxa"/>
            <w:gridSpan w:val="2"/>
          </w:tcPr>
          <w:p w:rsidR="007115F7" w:rsidRPr="007115F7" w:rsidRDefault="00C43576" w:rsidP="007115F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Nazwa produktu </w:t>
            </w:r>
          </w:p>
          <w:p w:rsidR="007115F7" w:rsidRPr="007115F7" w:rsidRDefault="00B30A1B" w:rsidP="007115F7">
            <w:pPr>
              <w:pStyle w:val="NormalnyWeb"/>
              <w:spacing w:before="0" w:beforeAutospacing="0" w:after="120" w:afterAutospacing="0" w:line="276" w:lineRule="auto"/>
              <w:rPr>
                <w:color w:val="000000" w:themeColor="text1"/>
                <w:sz w:val="22"/>
                <w:szCs w:val="22"/>
              </w:rPr>
            </w:pPr>
            <w:r w:rsidRPr="007115F7">
              <w:rPr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</w:t>
            </w:r>
            <w:r w:rsidR="007115F7">
              <w:rPr>
                <w:color w:val="000000" w:themeColor="text1"/>
                <w:sz w:val="22"/>
                <w:szCs w:val="22"/>
              </w:rPr>
              <w:t>...........................</w:t>
            </w:r>
          </w:p>
        </w:tc>
      </w:tr>
      <w:tr w:rsidR="00B30A1B" w:rsidRPr="007115F7" w:rsidTr="00B30A1B">
        <w:tc>
          <w:tcPr>
            <w:tcW w:w="516" w:type="dxa"/>
          </w:tcPr>
          <w:p w:rsidR="00B30A1B" w:rsidRPr="007115F7" w:rsidRDefault="00B30A1B" w:rsidP="007115F7">
            <w:pPr>
              <w:pStyle w:val="NormalnyWeb"/>
              <w:numPr>
                <w:ilvl w:val="0"/>
                <w:numId w:val="4"/>
              </w:numPr>
              <w:spacing w:before="0" w:beforeAutospacing="0" w:after="120" w:afterAutospacing="0" w:line="276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72" w:type="dxa"/>
            <w:gridSpan w:val="2"/>
          </w:tcPr>
          <w:p w:rsidR="00C43576" w:rsidRPr="00C43576" w:rsidRDefault="00C43576" w:rsidP="00C435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43576">
              <w:rPr>
                <w:sz w:val="22"/>
                <w:szCs w:val="22"/>
              </w:rPr>
              <w:t>Opis aplikacji produktu, z uwzględnieniem takich elementów, jak: oryginalność,</w:t>
            </w:r>
            <w:r>
              <w:rPr>
                <w:sz w:val="22"/>
                <w:szCs w:val="22"/>
              </w:rPr>
              <w:t xml:space="preserve"> </w:t>
            </w:r>
            <w:r w:rsidRPr="00C43576">
              <w:rPr>
                <w:sz w:val="22"/>
                <w:szCs w:val="22"/>
              </w:rPr>
              <w:t>twórcza zmiana w funkcjonowaniu podmiotu korzystającego z aplikacji</w:t>
            </w:r>
            <w:r>
              <w:rPr>
                <w:sz w:val="22"/>
                <w:szCs w:val="22"/>
              </w:rPr>
              <w:t xml:space="preserve"> </w:t>
            </w:r>
            <w:r w:rsidRPr="00C43576">
              <w:rPr>
                <w:sz w:val="22"/>
                <w:szCs w:val="22"/>
              </w:rPr>
              <w:t>i powtarzalność albo okres wykorzystania</w:t>
            </w:r>
          </w:p>
          <w:p w:rsidR="007115F7" w:rsidRPr="007115F7" w:rsidRDefault="00B30A1B" w:rsidP="00C43576">
            <w:pPr>
              <w:pStyle w:val="NormalnyWeb"/>
              <w:spacing w:before="0" w:beforeAutospacing="0" w:after="120" w:afterAutospacing="0" w:line="276" w:lineRule="auto"/>
              <w:rPr>
                <w:color w:val="000000" w:themeColor="text1"/>
                <w:sz w:val="22"/>
                <w:szCs w:val="22"/>
              </w:rPr>
            </w:pPr>
            <w:r w:rsidRPr="007115F7">
              <w:rPr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  <w:r w:rsidR="007115F7">
              <w:rPr>
                <w:color w:val="000000" w:themeColor="text1"/>
                <w:sz w:val="22"/>
                <w:szCs w:val="22"/>
              </w:rPr>
              <w:t>.................</w:t>
            </w:r>
          </w:p>
        </w:tc>
      </w:tr>
      <w:tr w:rsidR="00B30A1B" w:rsidRPr="007115F7" w:rsidTr="00B30A1B">
        <w:tc>
          <w:tcPr>
            <w:tcW w:w="516" w:type="dxa"/>
          </w:tcPr>
          <w:p w:rsidR="00B30A1B" w:rsidRPr="007115F7" w:rsidRDefault="00B30A1B" w:rsidP="007115F7">
            <w:pPr>
              <w:pStyle w:val="NormalnyWeb"/>
              <w:numPr>
                <w:ilvl w:val="0"/>
                <w:numId w:val="4"/>
              </w:numPr>
              <w:spacing w:before="0" w:beforeAutospacing="0" w:after="120" w:afterAutospacing="0" w:line="276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72" w:type="dxa"/>
            <w:gridSpan w:val="2"/>
          </w:tcPr>
          <w:p w:rsidR="007115F7" w:rsidRPr="007115F7" w:rsidRDefault="00B30A1B" w:rsidP="007115F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7115F7">
              <w:rPr>
                <w:color w:val="000000" w:themeColor="text1"/>
                <w:sz w:val="22"/>
                <w:szCs w:val="22"/>
              </w:rPr>
              <w:t xml:space="preserve">Nazwa i adres podmiotu </w:t>
            </w:r>
            <w:r w:rsidR="002F4C02">
              <w:rPr>
                <w:color w:val="000000" w:themeColor="text1"/>
                <w:sz w:val="22"/>
                <w:szCs w:val="22"/>
              </w:rPr>
              <w:t>potwierdzającego aplikację produktu</w:t>
            </w:r>
            <w:r w:rsidRPr="007115F7">
              <w:rPr>
                <w:color w:val="000000" w:themeColor="text1"/>
                <w:sz w:val="22"/>
                <w:szCs w:val="22"/>
              </w:rPr>
              <w:t xml:space="preserve"> oraz jego numer identyfikacji skarbowej</w:t>
            </w:r>
            <w:r w:rsidR="007115F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115F7">
              <w:rPr>
                <w:color w:val="000000" w:themeColor="text1"/>
                <w:sz w:val="22"/>
                <w:szCs w:val="22"/>
              </w:rPr>
              <w:t>(w Rzeczypospolitej Polskiej NIP), numer identyfikacyjny producenta rolnego lub</w:t>
            </w:r>
            <w:r w:rsidR="007115F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115F7">
              <w:rPr>
                <w:color w:val="000000" w:themeColor="text1"/>
                <w:sz w:val="22"/>
                <w:szCs w:val="22"/>
              </w:rPr>
              <w:t>gospodarstwa rolnego (w Rzeczypospolitej Polskiej nadawany przez Agencję</w:t>
            </w:r>
            <w:r w:rsidR="007115F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115F7">
              <w:rPr>
                <w:color w:val="000000" w:themeColor="text1"/>
                <w:sz w:val="22"/>
                <w:szCs w:val="22"/>
              </w:rPr>
              <w:t>Restrukturyzacji i Modernizacji Rolnictwa) albo numer identyfikacji statystycznej</w:t>
            </w:r>
            <w:r w:rsidR="007115F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115F7">
              <w:rPr>
                <w:color w:val="000000" w:themeColor="text1"/>
                <w:sz w:val="22"/>
                <w:szCs w:val="22"/>
              </w:rPr>
              <w:t>(w Rzeczypospolitej Polskiej REGON)</w:t>
            </w:r>
          </w:p>
          <w:p w:rsidR="007115F7" w:rsidRPr="007115F7" w:rsidRDefault="00B30A1B" w:rsidP="007115F7">
            <w:pPr>
              <w:pStyle w:val="NormalnyWeb"/>
              <w:spacing w:before="0" w:beforeAutospacing="0" w:after="120" w:afterAutospacing="0" w:line="276" w:lineRule="auto"/>
              <w:rPr>
                <w:color w:val="000000" w:themeColor="text1"/>
                <w:sz w:val="22"/>
                <w:szCs w:val="22"/>
              </w:rPr>
            </w:pPr>
            <w:r w:rsidRPr="007115F7">
              <w:rPr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  <w:r w:rsidR="007115F7">
              <w:rPr>
                <w:color w:val="000000" w:themeColor="text1"/>
                <w:sz w:val="22"/>
                <w:szCs w:val="22"/>
              </w:rPr>
              <w:t>.................</w:t>
            </w:r>
          </w:p>
        </w:tc>
      </w:tr>
      <w:tr w:rsidR="00B30A1B" w:rsidRPr="007115F7" w:rsidTr="00B30A1B">
        <w:tc>
          <w:tcPr>
            <w:tcW w:w="516" w:type="dxa"/>
          </w:tcPr>
          <w:p w:rsidR="00B30A1B" w:rsidRPr="007115F7" w:rsidRDefault="00B30A1B" w:rsidP="007115F7">
            <w:pPr>
              <w:pStyle w:val="NormalnyWeb"/>
              <w:numPr>
                <w:ilvl w:val="0"/>
                <w:numId w:val="4"/>
              </w:numPr>
              <w:spacing w:before="0" w:beforeAutospacing="0" w:after="120" w:afterAutospacing="0" w:line="276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72" w:type="dxa"/>
            <w:gridSpan w:val="2"/>
          </w:tcPr>
          <w:p w:rsidR="00C43576" w:rsidRPr="00C43576" w:rsidRDefault="00C43576" w:rsidP="00C43576">
            <w:pPr>
              <w:pStyle w:val="NormalnyWeb"/>
              <w:spacing w:before="0" w:beforeAutospacing="0" w:after="120" w:afterAutospacing="0" w:line="276" w:lineRule="auto"/>
              <w:jc w:val="both"/>
              <w:rPr>
                <w:sz w:val="22"/>
                <w:szCs w:val="22"/>
              </w:rPr>
            </w:pPr>
            <w:r w:rsidRPr="00C43576">
              <w:rPr>
                <w:sz w:val="22"/>
                <w:szCs w:val="22"/>
              </w:rPr>
              <w:t>Forma prawna przekazania produktu</w:t>
            </w:r>
          </w:p>
          <w:p w:rsidR="007115F7" w:rsidRPr="007115F7" w:rsidRDefault="00B30A1B" w:rsidP="007115F7">
            <w:pPr>
              <w:pStyle w:val="NormalnyWeb"/>
              <w:spacing w:before="0" w:beforeAutospacing="0" w:after="120" w:afterAutospacing="0" w:line="276" w:lineRule="auto"/>
              <w:rPr>
                <w:color w:val="000000" w:themeColor="text1"/>
                <w:sz w:val="22"/>
                <w:szCs w:val="22"/>
              </w:rPr>
            </w:pPr>
            <w:r w:rsidRPr="007115F7">
              <w:rPr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  <w:r w:rsidR="007115F7">
              <w:rPr>
                <w:color w:val="000000" w:themeColor="text1"/>
                <w:sz w:val="22"/>
                <w:szCs w:val="22"/>
              </w:rPr>
              <w:t>.................</w:t>
            </w:r>
          </w:p>
        </w:tc>
      </w:tr>
      <w:tr w:rsidR="00C43576" w:rsidRPr="007115F7" w:rsidTr="00C43576">
        <w:tc>
          <w:tcPr>
            <w:tcW w:w="516" w:type="dxa"/>
            <w:vMerge w:val="restart"/>
          </w:tcPr>
          <w:p w:rsidR="00C43576" w:rsidRPr="007115F7" w:rsidRDefault="00C43576" w:rsidP="007115F7">
            <w:pPr>
              <w:pStyle w:val="NormalnyWeb"/>
              <w:numPr>
                <w:ilvl w:val="0"/>
                <w:numId w:val="4"/>
              </w:numPr>
              <w:spacing w:before="0" w:beforeAutospacing="0" w:after="120" w:afterAutospacing="0" w:line="276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829" w:type="dxa"/>
          </w:tcPr>
          <w:p w:rsidR="00C43576" w:rsidRPr="00C43576" w:rsidRDefault="00C43576" w:rsidP="007115F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43576">
              <w:rPr>
                <w:sz w:val="22"/>
                <w:szCs w:val="22"/>
              </w:rPr>
              <w:t>Zasięg oddziaływania aplikacji produktu w latach .... - ....</w:t>
            </w:r>
          </w:p>
        </w:tc>
        <w:tc>
          <w:tcPr>
            <w:tcW w:w="2943" w:type="dxa"/>
          </w:tcPr>
          <w:p w:rsidR="00C43576" w:rsidRPr="00C43576" w:rsidRDefault="00C43576" w:rsidP="00C435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43576">
              <w:rPr>
                <w:sz w:val="22"/>
                <w:szCs w:val="22"/>
              </w:rPr>
              <w:t>we właściwym polu</w:t>
            </w:r>
            <w:r>
              <w:rPr>
                <w:sz w:val="22"/>
                <w:szCs w:val="22"/>
              </w:rPr>
              <w:t xml:space="preserve"> </w:t>
            </w:r>
            <w:r w:rsidRPr="00C43576">
              <w:rPr>
                <w:sz w:val="22"/>
                <w:szCs w:val="22"/>
              </w:rPr>
              <w:t>należy wpisać znak X</w:t>
            </w:r>
          </w:p>
        </w:tc>
      </w:tr>
      <w:tr w:rsidR="00C43576" w:rsidRPr="007115F7" w:rsidTr="00C43576">
        <w:tc>
          <w:tcPr>
            <w:tcW w:w="516" w:type="dxa"/>
            <w:vMerge/>
          </w:tcPr>
          <w:p w:rsidR="00C43576" w:rsidRPr="007115F7" w:rsidRDefault="00C43576" w:rsidP="007115F7">
            <w:pPr>
              <w:pStyle w:val="NormalnyWeb"/>
              <w:numPr>
                <w:ilvl w:val="0"/>
                <w:numId w:val="4"/>
              </w:numPr>
              <w:spacing w:before="0" w:beforeAutospacing="0" w:after="120" w:afterAutospacing="0" w:line="276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829" w:type="dxa"/>
          </w:tcPr>
          <w:p w:rsidR="00C43576" w:rsidRPr="00C43576" w:rsidRDefault="00C43576" w:rsidP="00C435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43576">
              <w:rPr>
                <w:sz w:val="22"/>
                <w:szCs w:val="22"/>
              </w:rPr>
              <w:t>mały/lokalny (zasięg nie większy niż 2 województwa lub</w:t>
            </w:r>
            <w:r>
              <w:rPr>
                <w:sz w:val="22"/>
                <w:szCs w:val="22"/>
              </w:rPr>
              <w:t xml:space="preserve"> </w:t>
            </w:r>
            <w:r w:rsidRPr="00C43576">
              <w:rPr>
                <w:sz w:val="22"/>
                <w:szCs w:val="22"/>
              </w:rPr>
              <w:t>liczba podmiotów, które zastosowały produkt, nie większa</w:t>
            </w:r>
            <w:r>
              <w:rPr>
                <w:sz w:val="22"/>
                <w:szCs w:val="22"/>
              </w:rPr>
              <w:t xml:space="preserve"> </w:t>
            </w:r>
            <w:r w:rsidRPr="00C43576">
              <w:rPr>
                <w:sz w:val="22"/>
                <w:szCs w:val="22"/>
              </w:rPr>
              <w:t>niż 9)</w:t>
            </w:r>
          </w:p>
        </w:tc>
        <w:tc>
          <w:tcPr>
            <w:tcW w:w="2943" w:type="dxa"/>
          </w:tcPr>
          <w:p w:rsidR="00C43576" w:rsidRPr="00C43576" w:rsidRDefault="00C43576" w:rsidP="00C43576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C43576" w:rsidRPr="007115F7" w:rsidTr="00C43576">
        <w:tc>
          <w:tcPr>
            <w:tcW w:w="516" w:type="dxa"/>
            <w:vMerge/>
          </w:tcPr>
          <w:p w:rsidR="00C43576" w:rsidRPr="007115F7" w:rsidRDefault="00C43576" w:rsidP="007115F7">
            <w:pPr>
              <w:pStyle w:val="NormalnyWeb"/>
              <w:numPr>
                <w:ilvl w:val="0"/>
                <w:numId w:val="4"/>
              </w:numPr>
              <w:spacing w:before="0" w:beforeAutospacing="0" w:after="120" w:afterAutospacing="0" w:line="276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829" w:type="dxa"/>
          </w:tcPr>
          <w:p w:rsidR="00C43576" w:rsidRPr="00C43576" w:rsidRDefault="00C43576" w:rsidP="00C435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43576">
              <w:rPr>
                <w:sz w:val="22"/>
                <w:szCs w:val="22"/>
              </w:rPr>
              <w:t>średni/krajowy (zasięg nie mniejszy niż 3 województwa</w:t>
            </w:r>
            <w:r>
              <w:rPr>
                <w:sz w:val="22"/>
                <w:szCs w:val="22"/>
              </w:rPr>
              <w:t xml:space="preserve"> </w:t>
            </w:r>
            <w:r w:rsidRPr="00C43576">
              <w:rPr>
                <w:sz w:val="22"/>
                <w:szCs w:val="22"/>
              </w:rPr>
              <w:t>lub liczba podmiotów, które zastosowały produkt, nie</w:t>
            </w:r>
            <w:r>
              <w:rPr>
                <w:sz w:val="22"/>
                <w:szCs w:val="22"/>
              </w:rPr>
              <w:t xml:space="preserve"> </w:t>
            </w:r>
            <w:r w:rsidRPr="00C43576">
              <w:rPr>
                <w:sz w:val="22"/>
                <w:szCs w:val="22"/>
              </w:rPr>
              <w:t>mniejsza niż 10)</w:t>
            </w:r>
          </w:p>
        </w:tc>
        <w:tc>
          <w:tcPr>
            <w:tcW w:w="2943" w:type="dxa"/>
          </w:tcPr>
          <w:p w:rsidR="00C43576" w:rsidRPr="00C43576" w:rsidRDefault="00C43576" w:rsidP="00C43576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C43576" w:rsidRPr="007115F7" w:rsidTr="00C43576">
        <w:tc>
          <w:tcPr>
            <w:tcW w:w="516" w:type="dxa"/>
            <w:vMerge/>
          </w:tcPr>
          <w:p w:rsidR="00C43576" w:rsidRPr="007115F7" w:rsidRDefault="00C43576" w:rsidP="007115F7">
            <w:pPr>
              <w:pStyle w:val="NormalnyWeb"/>
              <w:numPr>
                <w:ilvl w:val="0"/>
                <w:numId w:val="4"/>
              </w:numPr>
              <w:spacing w:before="0" w:beforeAutospacing="0" w:after="120" w:afterAutospacing="0" w:line="276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829" w:type="dxa"/>
          </w:tcPr>
          <w:p w:rsidR="00C43576" w:rsidRPr="00C43576" w:rsidRDefault="00C43576" w:rsidP="00C435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43576">
              <w:rPr>
                <w:sz w:val="22"/>
                <w:szCs w:val="22"/>
              </w:rPr>
              <w:t>duży/międzynarodowy (aplikacja produktu na terenie</w:t>
            </w:r>
            <w:r>
              <w:rPr>
                <w:sz w:val="22"/>
                <w:szCs w:val="22"/>
              </w:rPr>
              <w:t xml:space="preserve"> </w:t>
            </w:r>
            <w:r w:rsidRPr="00C43576">
              <w:rPr>
                <w:sz w:val="22"/>
                <w:szCs w:val="22"/>
              </w:rPr>
              <w:t>więcej niż jednego państwa)</w:t>
            </w:r>
          </w:p>
        </w:tc>
        <w:tc>
          <w:tcPr>
            <w:tcW w:w="2943" w:type="dxa"/>
          </w:tcPr>
          <w:p w:rsidR="00C43576" w:rsidRPr="00C43576" w:rsidRDefault="00C43576" w:rsidP="00C43576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B30A1B" w:rsidRPr="007115F7" w:rsidTr="00B30A1B">
        <w:tc>
          <w:tcPr>
            <w:tcW w:w="516" w:type="dxa"/>
          </w:tcPr>
          <w:p w:rsidR="00B30A1B" w:rsidRPr="007115F7" w:rsidRDefault="00B30A1B" w:rsidP="007115F7">
            <w:pPr>
              <w:pStyle w:val="NormalnyWeb"/>
              <w:numPr>
                <w:ilvl w:val="0"/>
                <w:numId w:val="4"/>
              </w:numPr>
              <w:spacing w:before="0" w:beforeAutospacing="0" w:after="120" w:afterAutospacing="0" w:line="276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72" w:type="dxa"/>
            <w:gridSpan w:val="2"/>
          </w:tcPr>
          <w:p w:rsidR="00C43576" w:rsidRDefault="00C43576" w:rsidP="00C435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43576">
              <w:rPr>
                <w:sz w:val="22"/>
                <w:szCs w:val="22"/>
              </w:rPr>
              <w:t>Potwierdzenie aplikacji przez podmiot, który zastosował produkt</w:t>
            </w:r>
          </w:p>
          <w:p w:rsidR="00C43576" w:rsidRPr="00C43576" w:rsidRDefault="00C43576" w:rsidP="00C435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43576" w:rsidRPr="00C43576" w:rsidRDefault="00C43576" w:rsidP="00C435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3576">
              <w:rPr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C43576">
              <w:rPr>
                <w:sz w:val="20"/>
                <w:szCs w:val="20"/>
              </w:rPr>
              <w:t>.......................................................................</w:t>
            </w:r>
          </w:p>
          <w:p w:rsidR="00C43576" w:rsidRPr="00C43576" w:rsidRDefault="00C43576" w:rsidP="00C435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3576">
              <w:rPr>
                <w:sz w:val="20"/>
                <w:szCs w:val="20"/>
              </w:rPr>
              <w:t xml:space="preserve">                                                                      data i podpis osoby uprawnionej do reprezentowania podmiotu</w:t>
            </w:r>
          </w:p>
          <w:p w:rsidR="00C43576" w:rsidRPr="00C43576" w:rsidRDefault="00C43576" w:rsidP="00C435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3576">
              <w:rPr>
                <w:sz w:val="20"/>
                <w:szCs w:val="20"/>
              </w:rPr>
              <w:t xml:space="preserve">                                                                                      potwierdzającego aplikację produktu</w:t>
            </w:r>
          </w:p>
          <w:p w:rsidR="00C43576" w:rsidRPr="00C43576" w:rsidRDefault="00C43576" w:rsidP="00C435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43576" w:rsidRDefault="00C43576" w:rsidP="00C435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43576" w:rsidRDefault="00C43576" w:rsidP="00C435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43576">
              <w:rPr>
                <w:sz w:val="22"/>
                <w:szCs w:val="22"/>
              </w:rPr>
              <w:t>Nazwa i adres właściwego organu lub organizacji (jeżeli nie można wskazać</w:t>
            </w:r>
            <w:r>
              <w:rPr>
                <w:sz w:val="22"/>
                <w:szCs w:val="22"/>
              </w:rPr>
              <w:t xml:space="preserve"> </w:t>
            </w:r>
            <w:r w:rsidRPr="00C43576">
              <w:rPr>
                <w:sz w:val="22"/>
                <w:szCs w:val="22"/>
              </w:rPr>
              <w:t>podmiotu, który zastosował produkt)</w:t>
            </w:r>
          </w:p>
          <w:p w:rsidR="00C43576" w:rsidRPr="00C43576" w:rsidRDefault="00C43576" w:rsidP="00C435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43576" w:rsidRPr="00C43576" w:rsidRDefault="00C43576" w:rsidP="00C435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C43576">
              <w:rPr>
                <w:sz w:val="20"/>
                <w:szCs w:val="20"/>
              </w:rPr>
              <w:t>.......................................................................</w:t>
            </w:r>
          </w:p>
          <w:p w:rsidR="00C43576" w:rsidRDefault="00C43576" w:rsidP="00C435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</w:t>
            </w:r>
            <w:r w:rsidRPr="00C43576">
              <w:rPr>
                <w:sz w:val="20"/>
                <w:szCs w:val="20"/>
              </w:rPr>
              <w:t xml:space="preserve">data i podpis osoby uprawnionej do reprezentowania organu </w:t>
            </w:r>
          </w:p>
          <w:p w:rsidR="00B30A1B" w:rsidRPr="00C43576" w:rsidRDefault="00C43576" w:rsidP="00C435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C43576">
              <w:rPr>
                <w:sz w:val="20"/>
                <w:szCs w:val="20"/>
              </w:rPr>
              <w:t>lub</w:t>
            </w:r>
            <w:r>
              <w:rPr>
                <w:sz w:val="20"/>
                <w:szCs w:val="20"/>
              </w:rPr>
              <w:t xml:space="preserve"> </w:t>
            </w:r>
            <w:r w:rsidRPr="00C43576">
              <w:rPr>
                <w:sz w:val="20"/>
                <w:szCs w:val="20"/>
              </w:rPr>
              <w:t>organizacji</w:t>
            </w:r>
          </w:p>
        </w:tc>
      </w:tr>
    </w:tbl>
    <w:p w:rsidR="0051795A" w:rsidRPr="007115F7" w:rsidRDefault="0051795A" w:rsidP="00B143B1">
      <w:pPr>
        <w:pStyle w:val="NormalnyWeb"/>
        <w:shd w:val="clear" w:color="auto" w:fill="FFFFFF"/>
        <w:spacing w:before="0" w:beforeAutospacing="0" w:after="0" w:afterAutospacing="0" w:line="240" w:lineRule="auto"/>
        <w:rPr>
          <w:color w:val="000000" w:themeColor="text1"/>
          <w:sz w:val="20"/>
          <w:szCs w:val="20"/>
        </w:rPr>
      </w:pPr>
    </w:p>
    <w:sectPr w:rsidR="0051795A" w:rsidRPr="007115F7" w:rsidSect="007115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85C"/>
    <w:multiLevelType w:val="multilevel"/>
    <w:tmpl w:val="20D8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25A42"/>
    <w:multiLevelType w:val="hybridMultilevel"/>
    <w:tmpl w:val="BE069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4313F"/>
    <w:multiLevelType w:val="multilevel"/>
    <w:tmpl w:val="EB5E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203B18"/>
    <w:multiLevelType w:val="multilevel"/>
    <w:tmpl w:val="7D3E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0846"/>
    <w:rsid w:val="001C0846"/>
    <w:rsid w:val="00294CBC"/>
    <w:rsid w:val="002B4B7D"/>
    <w:rsid w:val="002F4C02"/>
    <w:rsid w:val="002F62C9"/>
    <w:rsid w:val="004D24AC"/>
    <w:rsid w:val="0051795A"/>
    <w:rsid w:val="00536966"/>
    <w:rsid w:val="00687C95"/>
    <w:rsid w:val="007115F7"/>
    <w:rsid w:val="0072582C"/>
    <w:rsid w:val="00851A8A"/>
    <w:rsid w:val="008E338D"/>
    <w:rsid w:val="00A06C17"/>
    <w:rsid w:val="00AF52A7"/>
    <w:rsid w:val="00B143B1"/>
    <w:rsid w:val="00B30A1B"/>
    <w:rsid w:val="00B7069D"/>
    <w:rsid w:val="00BD74DC"/>
    <w:rsid w:val="00C43576"/>
    <w:rsid w:val="00C50AC2"/>
    <w:rsid w:val="00C62A45"/>
    <w:rsid w:val="00D62866"/>
    <w:rsid w:val="00D70B80"/>
    <w:rsid w:val="00D85D85"/>
    <w:rsid w:val="00DC488A"/>
    <w:rsid w:val="00DC7736"/>
    <w:rsid w:val="00EB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069D"/>
    <w:rPr>
      <w:sz w:val="24"/>
      <w:szCs w:val="24"/>
    </w:rPr>
  </w:style>
  <w:style w:type="paragraph" w:styleId="Nagwek2">
    <w:name w:val="heading 2"/>
    <w:basedOn w:val="Normalny"/>
    <w:qFormat/>
    <w:rsid w:val="001C0846"/>
    <w:pPr>
      <w:spacing w:before="100" w:beforeAutospacing="1" w:after="100" w:afterAutospacing="1"/>
      <w:outlineLvl w:val="1"/>
    </w:pPr>
    <w:rPr>
      <w:rFonts w:ascii="Georgia" w:hAnsi="Georgia"/>
      <w:b/>
      <w:bCs/>
      <w:sz w:val="36"/>
      <w:szCs w:val="36"/>
    </w:rPr>
  </w:style>
  <w:style w:type="paragraph" w:styleId="Nagwek3">
    <w:name w:val="heading 3"/>
    <w:basedOn w:val="Normalny"/>
    <w:qFormat/>
    <w:rsid w:val="001C0846"/>
    <w:pPr>
      <w:spacing w:before="100" w:beforeAutospacing="1" w:after="100" w:afterAutospacing="1"/>
      <w:outlineLvl w:val="2"/>
    </w:pPr>
    <w:rPr>
      <w:rFonts w:ascii="Georgia" w:hAnsi="Georgia"/>
      <w:b/>
      <w:bCs/>
      <w:sz w:val="27"/>
      <w:szCs w:val="27"/>
    </w:rPr>
  </w:style>
  <w:style w:type="paragraph" w:styleId="Nagwek4">
    <w:name w:val="heading 4"/>
    <w:basedOn w:val="Normalny"/>
    <w:qFormat/>
    <w:rsid w:val="001C0846"/>
    <w:pPr>
      <w:spacing w:before="100" w:beforeAutospacing="1" w:after="100" w:afterAutospacing="1"/>
      <w:outlineLvl w:val="3"/>
    </w:pPr>
    <w:rPr>
      <w:rFonts w:ascii="Georgia" w:hAnsi="Georgia"/>
      <w:b/>
      <w:bCs/>
    </w:rPr>
  </w:style>
  <w:style w:type="paragraph" w:styleId="Nagwek5">
    <w:name w:val="heading 5"/>
    <w:basedOn w:val="Normalny"/>
    <w:qFormat/>
    <w:rsid w:val="001C084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C0846"/>
    <w:rPr>
      <w:strike w:val="0"/>
      <w:dstrike w:val="0"/>
      <w:color w:val="414141"/>
      <w:u w:val="none"/>
      <w:effect w:val="none"/>
    </w:rPr>
  </w:style>
  <w:style w:type="character" w:styleId="UyteHipercze">
    <w:name w:val="FollowedHyperlink"/>
    <w:basedOn w:val="Domylnaczcionkaakapitu"/>
    <w:rsid w:val="001C0846"/>
    <w:rPr>
      <w:strike w:val="0"/>
      <w:dstrike w:val="0"/>
      <w:color w:val="414141"/>
      <w:u w:val="none"/>
      <w:effect w:val="none"/>
    </w:rPr>
  </w:style>
  <w:style w:type="character" w:styleId="Uwydatnienie">
    <w:name w:val="Emphasis"/>
    <w:basedOn w:val="Domylnaczcionkaakapitu"/>
    <w:qFormat/>
    <w:rsid w:val="001C0846"/>
    <w:rPr>
      <w:i/>
      <w:iCs/>
    </w:rPr>
  </w:style>
  <w:style w:type="character" w:styleId="Pogrubienie">
    <w:name w:val="Strong"/>
    <w:basedOn w:val="Domylnaczcionkaakapitu"/>
    <w:qFormat/>
    <w:rsid w:val="001C0846"/>
    <w:rPr>
      <w:b/>
      <w:bCs/>
    </w:rPr>
  </w:style>
  <w:style w:type="paragraph" w:styleId="NormalnyWeb">
    <w:name w:val="Normal (Web)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lr">
    <w:name w:val="cl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tcnt">
    <w:name w:val="tcnt"/>
    <w:basedOn w:val="Normalny"/>
    <w:rsid w:val="001C0846"/>
    <w:pPr>
      <w:spacing w:before="100" w:beforeAutospacing="1" w:after="100" w:afterAutospacing="1" w:line="360" w:lineRule="atLeast"/>
      <w:jc w:val="center"/>
    </w:pPr>
  </w:style>
  <w:style w:type="paragraph" w:customStyle="1" w:styleId="trt">
    <w:name w:val="trt"/>
    <w:basedOn w:val="Normalny"/>
    <w:rsid w:val="001C0846"/>
    <w:pPr>
      <w:spacing w:before="100" w:beforeAutospacing="1" w:after="100" w:afterAutospacing="1" w:line="360" w:lineRule="atLeast"/>
      <w:jc w:val="right"/>
    </w:pPr>
  </w:style>
  <w:style w:type="paragraph" w:customStyle="1" w:styleId="tlt">
    <w:name w:val="tl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11">
    <w:name w:val="f11"/>
    <w:basedOn w:val="Normalny"/>
    <w:rsid w:val="001C0846"/>
    <w:pPr>
      <w:spacing w:before="100" w:beforeAutospacing="1" w:after="100" w:afterAutospacing="1" w:line="360" w:lineRule="atLeast"/>
    </w:pPr>
    <w:rPr>
      <w:sz w:val="11"/>
      <w:szCs w:val="11"/>
    </w:rPr>
  </w:style>
  <w:style w:type="paragraph" w:customStyle="1" w:styleId="advc">
    <w:name w:val="advc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  <w:b/>
      <w:bCs/>
      <w:sz w:val="12"/>
      <w:szCs w:val="12"/>
    </w:rPr>
  </w:style>
  <w:style w:type="paragraph" w:customStyle="1" w:styleId="navimg">
    <w:name w:val="navimg"/>
    <w:basedOn w:val="Normalny"/>
    <w:rsid w:val="001C0846"/>
    <w:pPr>
      <w:spacing w:before="100" w:beforeAutospacing="1" w:after="200" w:line="360" w:lineRule="atLeast"/>
      <w:jc w:val="center"/>
    </w:pPr>
    <w:rPr>
      <w:rFonts w:ascii="Georgia" w:hAnsi="Georgia"/>
      <w:sz w:val="14"/>
      <w:szCs w:val="14"/>
    </w:rPr>
  </w:style>
  <w:style w:type="paragraph" w:customStyle="1" w:styleId="smenu1">
    <w:name w:val="smenu1"/>
    <w:basedOn w:val="Normalny"/>
    <w:rsid w:val="001C0846"/>
    <w:pPr>
      <w:pBdr>
        <w:left w:val="single" w:sz="4" w:space="0" w:color="DDDDDD"/>
        <w:right w:val="single" w:sz="4" w:space="10" w:color="DDDDDD"/>
      </w:pBd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smenu2">
    <w:name w:val="smenu2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smenu3">
    <w:name w:val="smenu3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hg">
    <w:name w:val="hg"/>
    <w:basedOn w:val="Normalny"/>
    <w:rsid w:val="001C0846"/>
    <w:pPr>
      <w:pBdr>
        <w:top w:val="single" w:sz="4" w:space="5" w:color="DADADA"/>
      </w:pBdr>
      <w:spacing w:before="100" w:beforeAutospacing="1" w:after="250" w:line="312" w:lineRule="atLeast"/>
    </w:pPr>
    <w:rPr>
      <w:rFonts w:ascii="Georgia" w:hAnsi="Georgia"/>
      <w:color w:val="000000"/>
      <w:sz w:val="18"/>
      <w:szCs w:val="18"/>
    </w:rPr>
  </w:style>
  <w:style w:type="paragraph" w:customStyle="1" w:styleId="hh">
    <w:name w:val="hh"/>
    <w:basedOn w:val="Normalny"/>
    <w:rsid w:val="001C0846"/>
    <w:pPr>
      <w:spacing w:before="100" w:beforeAutospacing="1" w:after="150" w:line="360" w:lineRule="atLeast"/>
      <w:jc w:val="center"/>
    </w:pPr>
    <w:rPr>
      <w:rFonts w:ascii="Georgia" w:hAnsi="Georgia"/>
      <w:color w:val="000000"/>
      <w:sz w:val="22"/>
      <w:szCs w:val="22"/>
    </w:rPr>
  </w:style>
  <w:style w:type="paragraph" w:customStyle="1" w:styleId="hi">
    <w:name w:val="hi"/>
    <w:basedOn w:val="Normalny"/>
    <w:rsid w:val="001C0846"/>
    <w:pPr>
      <w:spacing w:before="100" w:beforeAutospacing="1" w:after="250" w:line="360" w:lineRule="atLeast"/>
    </w:pPr>
    <w:rPr>
      <w:rFonts w:ascii="Georgia" w:hAnsi="Georgia"/>
      <w:color w:val="000000"/>
      <w:sz w:val="18"/>
      <w:szCs w:val="18"/>
    </w:rPr>
  </w:style>
  <w:style w:type="paragraph" w:customStyle="1" w:styleId="hj">
    <w:name w:val="hj"/>
    <w:basedOn w:val="Normalny"/>
    <w:rsid w:val="001C0846"/>
    <w:pPr>
      <w:pBdr>
        <w:top w:val="single" w:sz="4" w:space="5" w:color="DADADA"/>
      </w:pBdr>
      <w:spacing w:before="100" w:beforeAutospacing="1" w:after="200" w:line="360" w:lineRule="atLeas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hk">
    <w:name w:val="hk"/>
    <w:basedOn w:val="Normalny"/>
    <w:rsid w:val="001C0846"/>
    <w:pPr>
      <w:pBdr>
        <w:top w:val="single" w:sz="4" w:space="5" w:color="DADADA"/>
      </w:pBdr>
      <w:spacing w:before="100" w:beforeAutospacing="1" w:after="250" w:line="360" w:lineRule="atLeast"/>
    </w:pPr>
    <w:rPr>
      <w:rFonts w:ascii="Georgia" w:hAnsi="Georgia"/>
      <w:color w:val="000000"/>
      <w:sz w:val="18"/>
      <w:szCs w:val="18"/>
    </w:rPr>
  </w:style>
  <w:style w:type="paragraph" w:customStyle="1" w:styleId="fmorea">
    <w:name w:val="fmorea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dda">
    <w:name w:val="dda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hl">
    <w:name w:val="hl"/>
    <w:basedOn w:val="Normalny"/>
    <w:rsid w:val="001C0846"/>
    <w:pPr>
      <w:spacing w:before="50" w:after="250" w:line="360" w:lineRule="atLeast"/>
    </w:pPr>
    <w:rPr>
      <w:rFonts w:ascii="Georgia" w:hAnsi="Georgia"/>
      <w:color w:val="000000"/>
      <w:sz w:val="22"/>
      <w:szCs w:val="22"/>
    </w:rPr>
  </w:style>
  <w:style w:type="paragraph" w:customStyle="1" w:styleId="fhb">
    <w:name w:val="fhb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fmoreb">
    <w:name w:val="fmoreb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prev">
    <w:name w:val="prev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next">
    <w:name w:val="next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morea">
    <w:name w:val="morea"/>
    <w:basedOn w:val="Normalny"/>
    <w:rsid w:val="001C0846"/>
    <w:pPr>
      <w:spacing w:before="100" w:beforeAutospacing="1" w:after="100" w:line="360" w:lineRule="atLeast"/>
    </w:pPr>
    <w:rPr>
      <w:rFonts w:ascii="Georgia" w:hAnsi="Georgia"/>
      <w:b/>
      <w:bCs/>
    </w:rPr>
  </w:style>
  <w:style w:type="paragraph" w:customStyle="1" w:styleId="pricekrs1">
    <w:name w:val="price_krs1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hd">
    <w:name w:val="hd"/>
    <w:basedOn w:val="Normalny"/>
    <w:rsid w:val="001C0846"/>
    <w:pPr>
      <w:spacing w:before="100" w:beforeAutospacing="1" w:after="200" w:line="336" w:lineRule="atLeast"/>
    </w:pPr>
    <w:rPr>
      <w:rFonts w:ascii="Georgia" w:hAnsi="Georgia"/>
      <w:color w:val="000000"/>
      <w:sz w:val="19"/>
      <w:szCs w:val="19"/>
    </w:rPr>
  </w:style>
  <w:style w:type="paragraph" w:customStyle="1" w:styleId="dboxb">
    <w:name w:val="dboxb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tlna">
    <w:name w:val="tlna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fgeo">
    <w:name w:val="fgeo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ca">
    <w:name w:val="ca"/>
    <w:basedOn w:val="Normalny"/>
    <w:rsid w:val="001C0846"/>
    <w:pPr>
      <w:spacing w:before="100" w:beforeAutospacing="1" w:after="100" w:afterAutospacing="1" w:line="360" w:lineRule="atLeast"/>
    </w:pPr>
    <w:rPr>
      <w:color w:val="00538E"/>
    </w:rPr>
  </w:style>
  <w:style w:type="paragraph" w:customStyle="1" w:styleId="cb">
    <w:name w:val="cb"/>
    <w:basedOn w:val="Normalny"/>
    <w:rsid w:val="001C0846"/>
    <w:pPr>
      <w:spacing w:before="100" w:beforeAutospacing="1" w:after="100" w:afterAutospacing="1" w:line="360" w:lineRule="atLeast"/>
    </w:pPr>
    <w:rPr>
      <w:color w:val="D02422"/>
    </w:rPr>
  </w:style>
  <w:style w:type="paragraph" w:customStyle="1" w:styleId="err">
    <w:name w:val="err"/>
    <w:basedOn w:val="Normalny"/>
    <w:rsid w:val="001C0846"/>
    <w:pPr>
      <w:spacing w:before="100" w:beforeAutospacing="1" w:after="100" w:afterAutospacing="1" w:line="360" w:lineRule="atLeast"/>
    </w:pPr>
    <w:rPr>
      <w:color w:val="D02422"/>
    </w:rPr>
  </w:style>
  <w:style w:type="paragraph" w:customStyle="1" w:styleId="errl">
    <w:name w:val="errl"/>
    <w:basedOn w:val="Normalny"/>
    <w:rsid w:val="001C0846"/>
    <w:pPr>
      <w:spacing w:before="100" w:beforeAutospacing="1" w:after="100" w:afterAutospacing="1" w:line="360" w:lineRule="atLeast"/>
    </w:pPr>
    <w:rPr>
      <w:color w:val="D02422"/>
    </w:rPr>
  </w:style>
  <w:style w:type="paragraph" w:customStyle="1" w:styleId="cd">
    <w:name w:val="cd"/>
    <w:basedOn w:val="Normalny"/>
    <w:rsid w:val="001C0846"/>
    <w:pPr>
      <w:spacing w:before="100" w:beforeAutospacing="1" w:after="100" w:afterAutospacing="1" w:line="360" w:lineRule="atLeast"/>
    </w:pPr>
    <w:rPr>
      <w:color w:val="989898"/>
    </w:rPr>
  </w:style>
  <w:style w:type="paragraph" w:customStyle="1" w:styleId="ce">
    <w:name w:val="ce"/>
    <w:basedOn w:val="Normalny"/>
    <w:rsid w:val="001C0846"/>
    <w:pPr>
      <w:spacing w:before="100" w:beforeAutospacing="1" w:after="100" w:afterAutospacing="1" w:line="360" w:lineRule="atLeast"/>
    </w:pPr>
    <w:rPr>
      <w:color w:val="000000"/>
    </w:rPr>
  </w:style>
  <w:style w:type="paragraph" w:customStyle="1" w:styleId="bn">
    <w:name w:val="b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nt">
    <w:name w:val="cnt"/>
    <w:basedOn w:val="Normalny"/>
    <w:rsid w:val="001C0846"/>
    <w:pPr>
      <w:spacing w:line="360" w:lineRule="atLeast"/>
    </w:pPr>
  </w:style>
  <w:style w:type="paragraph" w:customStyle="1" w:styleId="fllu">
    <w:name w:val="fllu"/>
    <w:basedOn w:val="Normalny"/>
    <w:rsid w:val="001C0846"/>
    <w:pPr>
      <w:spacing w:before="100" w:beforeAutospacing="1" w:after="100" w:afterAutospacing="1" w:line="360" w:lineRule="atLeast"/>
      <w:ind w:left="240"/>
    </w:pPr>
  </w:style>
  <w:style w:type="paragraph" w:customStyle="1" w:styleId="lnc">
    <w:name w:val="lnc"/>
    <w:basedOn w:val="Normalny"/>
    <w:rsid w:val="001C0846"/>
    <w:pPr>
      <w:spacing w:before="100" w:beforeAutospacing="1" w:after="100" w:afterAutospacing="1" w:line="360" w:lineRule="atLeast"/>
    </w:pPr>
    <w:rPr>
      <w:u w:val="single"/>
    </w:rPr>
  </w:style>
  <w:style w:type="paragraph" w:customStyle="1" w:styleId="seld">
    <w:name w:val="seld"/>
    <w:basedOn w:val="Normalny"/>
    <w:rsid w:val="001C0846"/>
    <w:pPr>
      <w:spacing w:before="100" w:beforeAutospacing="1" w:after="100" w:afterAutospacing="1" w:line="360" w:lineRule="atLeast"/>
    </w:pPr>
    <w:rPr>
      <w:b/>
      <w:bCs/>
    </w:rPr>
  </w:style>
  <w:style w:type="paragraph" w:customStyle="1" w:styleId="db">
    <w:name w:val="d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pointa">
    <w:name w:val="pointa"/>
    <w:basedOn w:val="Normalny"/>
    <w:rsid w:val="001C0846"/>
    <w:pPr>
      <w:spacing w:before="100" w:beforeAutospacing="1" w:after="100" w:afterAutospacing="1" w:line="360" w:lineRule="atLeast"/>
    </w:pPr>
    <w:rPr>
      <w:b/>
      <w:bCs/>
      <w:u w:val="single"/>
    </w:rPr>
  </w:style>
  <w:style w:type="paragraph" w:customStyle="1" w:styleId="hc">
    <w:name w:val="hc"/>
    <w:basedOn w:val="Normalny"/>
    <w:rsid w:val="001C0846"/>
    <w:pPr>
      <w:spacing w:before="100" w:beforeAutospacing="1" w:after="100" w:afterAutospacing="1" w:line="360" w:lineRule="atLeast"/>
    </w:pPr>
    <w:rPr>
      <w:color w:val="000000"/>
      <w:sz w:val="19"/>
      <w:szCs w:val="19"/>
    </w:rPr>
  </w:style>
  <w:style w:type="paragraph" w:customStyle="1" w:styleId="hb">
    <w:name w:val="hb"/>
    <w:basedOn w:val="Normalny"/>
    <w:rsid w:val="001C0846"/>
    <w:pPr>
      <w:spacing w:before="170" w:line="360" w:lineRule="atLeast"/>
      <w:ind w:left="150"/>
    </w:pPr>
    <w:rPr>
      <w:color w:val="000000"/>
      <w:sz w:val="18"/>
      <w:szCs w:val="18"/>
    </w:rPr>
  </w:style>
  <w:style w:type="paragraph" w:customStyle="1" w:styleId="hm">
    <w:name w:val="hm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  <w:color w:val="000000"/>
      <w:sz w:val="16"/>
      <w:szCs w:val="16"/>
    </w:rPr>
  </w:style>
  <w:style w:type="paragraph" w:customStyle="1" w:styleId="hr">
    <w:name w:val="hr"/>
    <w:basedOn w:val="Normalny"/>
    <w:rsid w:val="001C0846"/>
    <w:pPr>
      <w:spacing w:after="250" w:line="360" w:lineRule="atLeast"/>
    </w:pPr>
    <w:rPr>
      <w:color w:val="000000"/>
      <w:sz w:val="18"/>
      <w:szCs w:val="18"/>
    </w:rPr>
  </w:style>
  <w:style w:type="paragraph" w:customStyle="1" w:styleId="heada">
    <w:name w:val="heada"/>
    <w:basedOn w:val="Normalny"/>
    <w:rsid w:val="001C0846"/>
    <w:pPr>
      <w:pBdr>
        <w:bottom w:val="single" w:sz="4" w:space="0" w:color="DADADA"/>
      </w:pBdr>
      <w:shd w:val="clear" w:color="auto" w:fill="FFFFFF"/>
      <w:spacing w:before="100" w:beforeAutospacing="1" w:after="100" w:afterAutospacing="1" w:line="360" w:lineRule="atLeast"/>
    </w:pPr>
  </w:style>
  <w:style w:type="paragraph" w:customStyle="1" w:styleId="mtl">
    <w:name w:val="mtl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mri">
    <w:name w:val="mri"/>
    <w:basedOn w:val="Normalny"/>
    <w:rsid w:val="001C0846"/>
    <w:pPr>
      <w:spacing w:before="100" w:beforeAutospacing="1" w:after="100" w:afterAutospacing="1" w:line="360" w:lineRule="atLeast"/>
      <w:ind w:left="230"/>
    </w:pPr>
  </w:style>
  <w:style w:type="paragraph" w:customStyle="1" w:styleId="mt">
    <w:name w:val="m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ind">
    <w:name w:val="find"/>
    <w:basedOn w:val="Normalny"/>
    <w:rsid w:val="001C0846"/>
    <w:pPr>
      <w:spacing w:before="250" w:after="100" w:afterAutospacing="1" w:line="360" w:lineRule="atLeast"/>
    </w:pPr>
  </w:style>
  <w:style w:type="paragraph" w:customStyle="1" w:styleId="findb">
    <w:name w:val="findb"/>
    <w:basedOn w:val="Normalny"/>
    <w:rsid w:val="001C0846"/>
    <w:pPr>
      <w:spacing w:after="350" w:line="360" w:lineRule="atLeast"/>
    </w:pPr>
  </w:style>
  <w:style w:type="paragraph" w:customStyle="1" w:styleId="ina">
    <w:name w:val="in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ing">
    <w:name w:val="ing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uba">
    <w:name w:val="sub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inb">
    <w:name w:val="inb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</w:rPr>
  </w:style>
  <w:style w:type="paragraph" w:customStyle="1" w:styleId="subb">
    <w:name w:val="subb"/>
    <w:basedOn w:val="Normalny"/>
    <w:rsid w:val="001C0846"/>
    <w:pPr>
      <w:spacing w:before="100" w:beforeAutospacing="1" w:after="100" w:afterAutospacing="1" w:line="360" w:lineRule="atLeast"/>
    </w:pPr>
    <w:rPr>
      <w:b/>
      <w:bCs/>
    </w:rPr>
  </w:style>
  <w:style w:type="paragraph" w:customStyle="1" w:styleId="inf">
    <w:name w:val="inf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ubd">
    <w:name w:val="subd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inh">
    <w:name w:val="inh"/>
    <w:basedOn w:val="Normalny"/>
    <w:rsid w:val="001C0846"/>
    <w:pPr>
      <w:pBdr>
        <w:top w:val="single" w:sz="4" w:space="0" w:color="B3B3B3"/>
        <w:left w:val="single" w:sz="4" w:space="2" w:color="B3B3B3"/>
        <w:bottom w:val="single" w:sz="4" w:space="0" w:color="B3B3B3"/>
        <w:right w:val="single" w:sz="4" w:space="2" w:color="B3B3B3"/>
      </w:pBdr>
      <w:spacing w:before="100" w:beforeAutospacing="1" w:after="100" w:afterAutospacing="1" w:line="360" w:lineRule="atLeast"/>
    </w:pPr>
  </w:style>
  <w:style w:type="paragraph" w:customStyle="1" w:styleId="ini">
    <w:name w:val="ini"/>
    <w:basedOn w:val="Normalny"/>
    <w:rsid w:val="001C0846"/>
    <w:pPr>
      <w:pBdr>
        <w:top w:val="single" w:sz="4" w:space="0" w:color="B3B3B3"/>
        <w:left w:val="single" w:sz="4" w:space="2" w:color="B3B3B3"/>
        <w:bottom w:val="single" w:sz="4" w:space="0" w:color="B3B3B3"/>
        <w:right w:val="single" w:sz="4" w:space="2" w:color="B3B3B3"/>
      </w:pBdr>
      <w:spacing w:before="100" w:beforeAutospacing="1" w:after="100" w:afterAutospacing="1" w:line="360" w:lineRule="atLeast"/>
    </w:pPr>
  </w:style>
  <w:style w:type="paragraph" w:customStyle="1" w:styleId="inj">
    <w:name w:val="inj"/>
    <w:basedOn w:val="Normalny"/>
    <w:rsid w:val="001C0846"/>
    <w:pPr>
      <w:pBdr>
        <w:top w:val="single" w:sz="4" w:space="0" w:color="B3B3B3"/>
        <w:left w:val="single" w:sz="4" w:space="2" w:color="B3B3B3"/>
        <w:bottom w:val="single" w:sz="4" w:space="0" w:color="B3B3B3"/>
        <w:right w:val="single" w:sz="4" w:space="2" w:color="B3B3B3"/>
      </w:pBdr>
      <w:spacing w:before="100" w:beforeAutospacing="1" w:after="100" w:afterAutospacing="1" w:line="360" w:lineRule="atLeast"/>
      <w:ind w:right="50"/>
    </w:pPr>
  </w:style>
  <w:style w:type="paragraph" w:customStyle="1" w:styleId="ink">
    <w:name w:val="ink"/>
    <w:basedOn w:val="Normalny"/>
    <w:rsid w:val="001C0846"/>
    <w:pPr>
      <w:pBdr>
        <w:top w:val="single" w:sz="4" w:space="0" w:color="B3B3B3"/>
        <w:left w:val="single" w:sz="4" w:space="2" w:color="B3B3B3"/>
        <w:bottom w:val="single" w:sz="4" w:space="0" w:color="B3B3B3"/>
        <w:right w:val="single" w:sz="4" w:space="2" w:color="B3B3B3"/>
      </w:pBdr>
      <w:shd w:val="clear" w:color="auto" w:fill="FFFFFF"/>
      <w:spacing w:before="100" w:beforeAutospacing="1" w:after="150" w:line="360" w:lineRule="atLeast"/>
    </w:pPr>
  </w:style>
  <w:style w:type="paragraph" w:customStyle="1" w:styleId="inl">
    <w:name w:val="inl"/>
    <w:basedOn w:val="Normalny"/>
    <w:rsid w:val="001C0846"/>
    <w:pPr>
      <w:pBdr>
        <w:top w:val="single" w:sz="4" w:space="0" w:color="B3B3B3"/>
        <w:left w:val="single" w:sz="4" w:space="2" w:color="B3B3B3"/>
        <w:bottom w:val="single" w:sz="4" w:space="0" w:color="B3B3B3"/>
        <w:right w:val="single" w:sz="4" w:space="2" w:color="B3B3B3"/>
      </w:pBdr>
      <w:spacing w:before="100" w:beforeAutospacing="1" w:after="150" w:line="360" w:lineRule="atLeast"/>
    </w:pPr>
  </w:style>
  <w:style w:type="paragraph" w:customStyle="1" w:styleId="stf">
    <w:name w:val="stf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adva">
    <w:name w:val="adva"/>
    <w:basedOn w:val="Normalny"/>
    <w:rsid w:val="001C0846"/>
    <w:pPr>
      <w:spacing w:before="100" w:after="100" w:afterAutospacing="1" w:line="360" w:lineRule="atLeast"/>
      <w:jc w:val="center"/>
    </w:pPr>
  </w:style>
  <w:style w:type="paragraph" w:customStyle="1" w:styleId="advb">
    <w:name w:val="advb"/>
    <w:basedOn w:val="Normalny"/>
    <w:rsid w:val="001C0846"/>
    <w:pPr>
      <w:spacing w:before="250" w:after="250" w:line="360" w:lineRule="atLeast"/>
      <w:jc w:val="center"/>
    </w:pPr>
  </w:style>
  <w:style w:type="paragraph" w:customStyle="1" w:styleId="advc1">
    <w:name w:val="advc1"/>
    <w:basedOn w:val="Normalny"/>
    <w:rsid w:val="001C0846"/>
    <w:pPr>
      <w:spacing w:before="100" w:beforeAutospacing="1" w:after="100" w:afterAutospacing="1" w:line="360" w:lineRule="atLeast"/>
      <w:jc w:val="right"/>
    </w:pPr>
    <w:rPr>
      <w:rFonts w:ascii="Arial" w:hAnsi="Arial" w:cs="Arial"/>
      <w:color w:val="989898"/>
      <w:sz w:val="10"/>
      <w:szCs w:val="10"/>
    </w:rPr>
  </w:style>
  <w:style w:type="paragraph" w:customStyle="1" w:styleId="adver">
    <w:name w:val="adve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advel">
    <w:name w:val="advel"/>
    <w:basedOn w:val="Normalny"/>
    <w:rsid w:val="001C0846"/>
    <w:pPr>
      <w:spacing w:before="100" w:beforeAutospacing="1" w:after="100" w:afterAutospacing="1" w:line="360" w:lineRule="atLeast"/>
      <w:jc w:val="right"/>
    </w:pPr>
  </w:style>
  <w:style w:type="paragraph" w:customStyle="1" w:styleId="advd">
    <w:name w:val="advd"/>
    <w:basedOn w:val="Normalny"/>
    <w:rsid w:val="001C0846"/>
    <w:pPr>
      <w:spacing w:before="100" w:after="100" w:line="360" w:lineRule="atLeast"/>
    </w:pPr>
  </w:style>
  <w:style w:type="paragraph" w:customStyle="1" w:styleId="advf">
    <w:name w:val="advf"/>
    <w:basedOn w:val="Normalny"/>
    <w:rsid w:val="001C0846"/>
    <w:pPr>
      <w:spacing w:line="360" w:lineRule="atLeast"/>
    </w:pPr>
  </w:style>
  <w:style w:type="paragraph" w:customStyle="1" w:styleId="advg">
    <w:name w:val="advg"/>
    <w:basedOn w:val="Normalny"/>
    <w:rsid w:val="001C0846"/>
    <w:pPr>
      <w:spacing w:before="100" w:beforeAutospacing="1" w:after="100" w:afterAutospacing="1" w:line="360" w:lineRule="atLeast"/>
      <w:ind w:left="50"/>
    </w:pPr>
  </w:style>
  <w:style w:type="paragraph" w:customStyle="1" w:styleId="brda">
    <w:name w:val="brda"/>
    <w:basedOn w:val="Normalny"/>
    <w:rsid w:val="001C0846"/>
    <w:pPr>
      <w:pBdr>
        <w:bottom w:val="single" w:sz="4" w:space="20" w:color="DADADA"/>
      </w:pBdr>
      <w:spacing w:before="100" w:beforeAutospacing="1" w:after="100" w:afterAutospacing="1" w:line="360" w:lineRule="atLeast"/>
    </w:pPr>
  </w:style>
  <w:style w:type="paragraph" w:customStyle="1" w:styleId="brdb">
    <w:name w:val="brdb"/>
    <w:basedOn w:val="Normalny"/>
    <w:rsid w:val="001C0846"/>
    <w:pPr>
      <w:pBdr>
        <w:top w:val="single" w:sz="4" w:space="0" w:color="DADADA"/>
      </w:pBdr>
      <w:spacing w:before="100" w:beforeAutospacing="1" w:after="100" w:afterAutospacing="1" w:line="360" w:lineRule="atLeast"/>
    </w:pPr>
  </w:style>
  <w:style w:type="paragraph" w:customStyle="1" w:styleId="loga">
    <w:name w:val="loga"/>
    <w:basedOn w:val="Normalny"/>
    <w:rsid w:val="001C0846"/>
    <w:pPr>
      <w:pBdr>
        <w:bottom w:val="single" w:sz="4" w:space="3" w:color="DADADA"/>
      </w:pBdr>
      <w:spacing w:before="100" w:beforeAutospacing="1" w:after="100" w:afterAutospacing="1" w:line="360" w:lineRule="atLeast"/>
    </w:pPr>
    <w:rPr>
      <w:sz w:val="20"/>
      <w:szCs w:val="20"/>
    </w:rPr>
  </w:style>
  <w:style w:type="paragraph" w:customStyle="1" w:styleId="logb">
    <w:name w:val="logb"/>
    <w:basedOn w:val="Normalny"/>
    <w:rsid w:val="001C0846"/>
    <w:pPr>
      <w:spacing w:before="100" w:beforeAutospacing="1" w:after="150" w:line="360" w:lineRule="atLeast"/>
    </w:pPr>
    <w:rPr>
      <w:sz w:val="11"/>
      <w:szCs w:val="11"/>
    </w:rPr>
  </w:style>
  <w:style w:type="paragraph" w:customStyle="1" w:styleId="logc">
    <w:name w:val="logc"/>
    <w:basedOn w:val="Normalny"/>
    <w:rsid w:val="001C0846"/>
    <w:pPr>
      <w:spacing w:before="150" w:after="150" w:line="360" w:lineRule="atLeast"/>
    </w:pPr>
    <w:rPr>
      <w:sz w:val="11"/>
      <w:szCs w:val="11"/>
    </w:rPr>
  </w:style>
  <w:style w:type="paragraph" w:customStyle="1" w:styleId="loge">
    <w:name w:val="loge"/>
    <w:basedOn w:val="Normalny"/>
    <w:rsid w:val="001C0846"/>
    <w:pPr>
      <w:spacing w:before="150" w:after="100" w:afterAutospacing="1" w:line="360" w:lineRule="atLeast"/>
    </w:pPr>
    <w:rPr>
      <w:rFonts w:ascii="Arial" w:hAnsi="Arial" w:cs="Arial"/>
      <w:sz w:val="11"/>
      <w:szCs w:val="11"/>
    </w:rPr>
  </w:style>
  <w:style w:type="paragraph" w:customStyle="1" w:styleId="logd">
    <w:name w:val="logd"/>
    <w:basedOn w:val="Normalny"/>
    <w:rsid w:val="001C0846"/>
    <w:pPr>
      <w:spacing w:before="100" w:beforeAutospacing="1" w:after="150" w:line="360" w:lineRule="atLeast"/>
    </w:pPr>
  </w:style>
  <w:style w:type="paragraph" w:customStyle="1" w:styleId="limga">
    <w:name w:val="limg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limgb">
    <w:name w:val="limg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login-boxa">
    <w:name w:val="login-boxa"/>
    <w:basedOn w:val="Normalny"/>
    <w:rsid w:val="001C0846"/>
    <w:pPr>
      <w:pBdr>
        <w:right w:val="single" w:sz="4" w:space="0" w:color="DADADA"/>
      </w:pBdr>
      <w:spacing w:before="200" w:line="360" w:lineRule="atLeast"/>
    </w:pPr>
  </w:style>
  <w:style w:type="paragraph" w:customStyle="1" w:styleId="login-boxb">
    <w:name w:val="login-boxb"/>
    <w:basedOn w:val="Normalny"/>
    <w:rsid w:val="001C0846"/>
    <w:pPr>
      <w:spacing w:before="200" w:line="360" w:lineRule="atLeast"/>
    </w:pPr>
  </w:style>
  <w:style w:type="paragraph" w:customStyle="1" w:styleId="close">
    <w:name w:val="close"/>
    <w:basedOn w:val="Normalny"/>
    <w:rsid w:val="001C0846"/>
    <w:pPr>
      <w:spacing w:line="360" w:lineRule="atLeast"/>
      <w:ind w:right="-80"/>
    </w:pPr>
  </w:style>
  <w:style w:type="paragraph" w:customStyle="1" w:styleId="login-popup">
    <w:name w:val="login-popup"/>
    <w:basedOn w:val="Normalny"/>
    <w:rsid w:val="001C0846"/>
    <w:pPr>
      <w:shd w:val="clear" w:color="auto" w:fill="FFFFFF"/>
      <w:spacing w:before="100" w:beforeAutospacing="1" w:after="100" w:afterAutospacing="1" w:line="360" w:lineRule="atLeast"/>
    </w:pPr>
    <w:rPr>
      <w:vanish/>
      <w:sz w:val="29"/>
      <w:szCs w:val="29"/>
    </w:rPr>
  </w:style>
  <w:style w:type="paragraph" w:customStyle="1" w:styleId="boxh">
    <w:name w:val="boxh"/>
    <w:basedOn w:val="Normalny"/>
    <w:rsid w:val="001C0846"/>
    <w:pPr>
      <w:spacing w:after="450" w:line="360" w:lineRule="atLeast"/>
    </w:pPr>
  </w:style>
  <w:style w:type="paragraph" w:customStyle="1" w:styleId="boxh1">
    <w:name w:val="boxh1"/>
    <w:basedOn w:val="Normalny"/>
    <w:rsid w:val="001C0846"/>
    <w:pPr>
      <w:shd w:val="clear" w:color="auto" w:fill="FFF7F7"/>
      <w:spacing w:before="100" w:beforeAutospacing="1" w:after="100" w:line="360" w:lineRule="atLeast"/>
    </w:pPr>
  </w:style>
  <w:style w:type="paragraph" w:customStyle="1" w:styleId="boxh2">
    <w:name w:val="boxh2"/>
    <w:basedOn w:val="Normalny"/>
    <w:rsid w:val="001C0846"/>
    <w:pPr>
      <w:pBdr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</w:pBdr>
      <w:spacing w:before="100" w:beforeAutospacing="1" w:after="100" w:afterAutospacing="1" w:line="360" w:lineRule="atLeast"/>
    </w:pPr>
  </w:style>
  <w:style w:type="paragraph" w:customStyle="1" w:styleId="boxi">
    <w:name w:val="boxi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boxj">
    <w:name w:val="boxj"/>
    <w:basedOn w:val="Normalny"/>
    <w:rsid w:val="001C0846"/>
    <w:pPr>
      <w:pBdr>
        <w:left w:val="single" w:sz="4" w:space="0" w:color="DADADA"/>
      </w:pBdr>
      <w:shd w:val="clear" w:color="auto" w:fill="F5F5F5"/>
      <w:spacing w:before="100" w:beforeAutospacing="1" w:after="100" w:afterAutospacing="1" w:line="360" w:lineRule="atLeast"/>
    </w:pPr>
  </w:style>
  <w:style w:type="paragraph" w:customStyle="1" w:styleId="adra">
    <w:name w:val="adra"/>
    <w:basedOn w:val="Normalny"/>
    <w:rsid w:val="001C0846"/>
    <w:pPr>
      <w:spacing w:before="100" w:beforeAutospacing="1" w:after="250" w:line="360" w:lineRule="atLeast"/>
    </w:pPr>
  </w:style>
  <w:style w:type="paragraph" w:customStyle="1" w:styleId="lgp">
    <w:name w:val="lg_p"/>
    <w:basedOn w:val="Normalny"/>
    <w:rsid w:val="001C0846"/>
    <w:pPr>
      <w:spacing w:before="100" w:beforeAutospacing="1" w:after="100" w:afterAutospacing="1" w:line="360" w:lineRule="atLeast"/>
      <w:jc w:val="center"/>
    </w:pPr>
    <w:rPr>
      <w:sz w:val="14"/>
      <w:szCs w:val="14"/>
    </w:rPr>
  </w:style>
  <w:style w:type="paragraph" w:customStyle="1" w:styleId="acca">
    <w:name w:val="acca"/>
    <w:basedOn w:val="Normalny"/>
    <w:rsid w:val="001C0846"/>
    <w:pPr>
      <w:pBdr>
        <w:left w:val="single" w:sz="4" w:space="3" w:color="DDDDDD"/>
        <w:bottom w:val="single" w:sz="4" w:space="1" w:color="DDDDDD"/>
        <w:right w:val="single" w:sz="4" w:space="3" w:color="DDDDDD"/>
      </w:pBdr>
      <w:shd w:val="clear" w:color="auto" w:fill="FFFFFF"/>
      <w:spacing w:before="100" w:beforeAutospacing="1" w:after="100" w:afterAutospacing="1" w:line="360" w:lineRule="atLeast"/>
    </w:pPr>
  </w:style>
  <w:style w:type="paragraph" w:customStyle="1" w:styleId="avr">
    <w:name w:val="avr"/>
    <w:basedOn w:val="Normalny"/>
    <w:rsid w:val="001C0846"/>
    <w:pPr>
      <w:spacing w:line="360" w:lineRule="atLeast"/>
      <w:ind w:right="100"/>
    </w:pPr>
  </w:style>
  <w:style w:type="paragraph" w:customStyle="1" w:styleId="arrb">
    <w:name w:val="arrb"/>
    <w:basedOn w:val="Normalny"/>
    <w:rsid w:val="001C0846"/>
    <w:pPr>
      <w:spacing w:before="100" w:beforeAutospacing="1" w:after="100" w:afterAutospacing="1" w:line="360" w:lineRule="atLeast"/>
      <w:ind w:left="100"/>
    </w:pPr>
  </w:style>
  <w:style w:type="paragraph" w:customStyle="1" w:styleId="ste">
    <w:name w:val="ste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ulk">
    <w:name w:val="ulk"/>
    <w:basedOn w:val="Normalny"/>
    <w:rsid w:val="001C0846"/>
    <w:pPr>
      <w:spacing w:before="100" w:beforeAutospacing="1" w:after="100" w:afterAutospacing="1" w:line="360" w:lineRule="atLeast"/>
      <w:ind w:left="400"/>
    </w:pPr>
  </w:style>
  <w:style w:type="paragraph" w:customStyle="1" w:styleId="ull">
    <w:name w:val="ull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ulkb">
    <w:name w:val="ulk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ullb">
    <w:name w:val="ull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description">
    <w:name w:val="description"/>
    <w:basedOn w:val="Normalny"/>
    <w:rsid w:val="001C0846"/>
    <w:pPr>
      <w:spacing w:before="100" w:beforeAutospacing="1" w:after="100" w:afterAutospacing="1" w:line="360" w:lineRule="atLeast"/>
      <w:ind w:left="250"/>
    </w:pPr>
    <w:rPr>
      <w:sz w:val="11"/>
      <w:szCs w:val="11"/>
    </w:rPr>
  </w:style>
  <w:style w:type="paragraph" w:customStyle="1" w:styleId="stg">
    <w:name w:val="stg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th">
    <w:name w:val="sth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ti">
    <w:name w:val="sti"/>
    <w:basedOn w:val="Normalny"/>
    <w:rsid w:val="001C0846"/>
    <w:pPr>
      <w:spacing w:before="230" w:line="360" w:lineRule="atLeast"/>
    </w:pPr>
  </w:style>
  <w:style w:type="paragraph" w:customStyle="1" w:styleId="logstat">
    <w:name w:val="logstat"/>
    <w:basedOn w:val="Normalny"/>
    <w:rsid w:val="001C0846"/>
    <w:pPr>
      <w:pBdr>
        <w:top w:val="single" w:sz="4" w:space="7" w:color="DADADA"/>
        <w:left w:val="single" w:sz="4" w:space="9" w:color="DADADA"/>
        <w:bottom w:val="single" w:sz="4" w:space="7" w:color="DADADA"/>
        <w:right w:val="single" w:sz="4" w:space="9" w:color="DADADA"/>
      </w:pBdr>
      <w:shd w:val="clear" w:color="auto" w:fill="F5F5F5"/>
      <w:spacing w:before="250" w:after="250" w:line="360" w:lineRule="atLeast"/>
    </w:pPr>
    <w:rPr>
      <w:sz w:val="29"/>
      <w:szCs w:val="29"/>
    </w:rPr>
  </w:style>
  <w:style w:type="paragraph" w:customStyle="1" w:styleId="stj">
    <w:name w:val="stj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tk">
    <w:name w:val="stk"/>
    <w:basedOn w:val="Normalny"/>
    <w:rsid w:val="001C0846"/>
    <w:pPr>
      <w:spacing w:after="100" w:line="360" w:lineRule="atLeast"/>
      <w:ind w:left="300"/>
    </w:pPr>
  </w:style>
  <w:style w:type="paragraph" w:customStyle="1" w:styleId="stn">
    <w:name w:val="stn"/>
    <w:basedOn w:val="Normalny"/>
    <w:rsid w:val="001C0846"/>
    <w:pPr>
      <w:spacing w:after="100" w:afterAutospacing="1" w:line="360" w:lineRule="atLeast"/>
    </w:pPr>
  </w:style>
  <w:style w:type="paragraph" w:customStyle="1" w:styleId="stt">
    <w:name w:val="stt"/>
    <w:basedOn w:val="Normalny"/>
    <w:rsid w:val="001C0846"/>
    <w:pPr>
      <w:spacing w:after="50" w:line="360" w:lineRule="atLeast"/>
    </w:pPr>
  </w:style>
  <w:style w:type="paragraph" w:customStyle="1" w:styleId="mm">
    <w:name w:val="mm"/>
    <w:basedOn w:val="Normalny"/>
    <w:rsid w:val="001C0846"/>
    <w:pPr>
      <w:pBdr>
        <w:top w:val="single" w:sz="4" w:space="0" w:color="B3B3B3"/>
        <w:left w:val="single" w:sz="4" w:space="0" w:color="B3B3B3"/>
        <w:bottom w:val="single" w:sz="4" w:space="0" w:color="B3B3B3"/>
        <w:right w:val="single" w:sz="4" w:space="0" w:color="B3B3B3"/>
      </w:pBdr>
      <w:spacing w:before="100" w:beforeAutospacing="1" w:after="100" w:afterAutospacing="1" w:line="360" w:lineRule="atLeast"/>
    </w:pPr>
  </w:style>
  <w:style w:type="paragraph" w:customStyle="1" w:styleId="mma">
    <w:name w:val="mma"/>
    <w:basedOn w:val="Normalny"/>
    <w:rsid w:val="001C0846"/>
    <w:pPr>
      <w:spacing w:before="100" w:beforeAutospacing="1" w:after="100" w:afterAutospacing="1" w:line="360" w:lineRule="atLeast"/>
    </w:pPr>
    <w:rPr>
      <w:b/>
      <w:bCs/>
      <w:caps/>
      <w:sz w:val="11"/>
      <w:szCs w:val="11"/>
    </w:rPr>
  </w:style>
  <w:style w:type="paragraph" w:customStyle="1" w:styleId="mmc">
    <w:name w:val="mmc"/>
    <w:basedOn w:val="Normalny"/>
    <w:rsid w:val="001C0846"/>
    <w:pPr>
      <w:spacing w:before="100" w:beforeAutospacing="1" w:after="100" w:afterAutospacing="1" w:line="360" w:lineRule="atLeast"/>
    </w:pPr>
    <w:rPr>
      <w:b/>
      <w:bCs/>
      <w:caps/>
      <w:sz w:val="11"/>
      <w:szCs w:val="11"/>
    </w:rPr>
  </w:style>
  <w:style w:type="paragraph" w:customStyle="1" w:styleId="mmd">
    <w:name w:val="mmd"/>
    <w:basedOn w:val="Normalny"/>
    <w:rsid w:val="001C0846"/>
    <w:pPr>
      <w:spacing w:before="100" w:beforeAutospacing="1" w:after="100" w:afterAutospacing="1" w:line="360" w:lineRule="atLeast"/>
    </w:pPr>
    <w:rPr>
      <w:b/>
      <w:bCs/>
      <w:caps/>
      <w:sz w:val="11"/>
      <w:szCs w:val="11"/>
    </w:rPr>
  </w:style>
  <w:style w:type="paragraph" w:customStyle="1" w:styleId="ua">
    <w:name w:val="ua"/>
    <w:basedOn w:val="Normalny"/>
    <w:rsid w:val="001C0846"/>
    <w:pPr>
      <w:spacing w:before="100" w:beforeAutospacing="1" w:after="100" w:afterAutospacing="1" w:line="360" w:lineRule="atLeast"/>
    </w:pPr>
    <w:rPr>
      <w:u w:val="single"/>
    </w:rPr>
  </w:style>
  <w:style w:type="paragraph" w:customStyle="1" w:styleId="smenu5">
    <w:name w:val="smenu5"/>
    <w:basedOn w:val="Normalny"/>
    <w:rsid w:val="001C0846"/>
    <w:pPr>
      <w:pBdr>
        <w:left w:val="single" w:sz="4" w:space="0" w:color="DDDDDD"/>
        <w:right w:val="single" w:sz="4" w:space="10" w:color="DDDDDD"/>
      </w:pBdr>
      <w:spacing w:before="100" w:beforeAutospacing="1" w:after="100" w:afterAutospacing="1" w:line="360" w:lineRule="atLeast"/>
    </w:pPr>
  </w:style>
  <w:style w:type="paragraph" w:customStyle="1" w:styleId="smenu4">
    <w:name w:val="smenu4"/>
    <w:basedOn w:val="Normalny"/>
    <w:rsid w:val="001C0846"/>
    <w:pPr>
      <w:spacing w:before="100" w:beforeAutospacing="1" w:after="50" w:line="360" w:lineRule="atLeast"/>
    </w:pPr>
  </w:style>
  <w:style w:type="paragraph" w:customStyle="1" w:styleId="smenub">
    <w:name w:val="smenub"/>
    <w:basedOn w:val="Normalny"/>
    <w:rsid w:val="001C0846"/>
    <w:pPr>
      <w:spacing w:before="100" w:beforeAutospacing="1" w:after="50" w:line="360" w:lineRule="atLeast"/>
    </w:pPr>
  </w:style>
  <w:style w:type="paragraph" w:customStyle="1" w:styleId="smenu6">
    <w:name w:val="smenu6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wda">
    <w:name w:val="wd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mhga">
    <w:name w:val="mhga"/>
    <w:basedOn w:val="Normalny"/>
    <w:rsid w:val="001C0846"/>
    <w:pPr>
      <w:spacing w:before="100" w:beforeAutospacing="1" w:after="200" w:line="360" w:lineRule="atLeast"/>
    </w:pPr>
  </w:style>
  <w:style w:type="paragraph" w:customStyle="1" w:styleId="mhgb">
    <w:name w:val="mhgb"/>
    <w:basedOn w:val="Normalny"/>
    <w:rsid w:val="001C0846"/>
    <w:pPr>
      <w:spacing w:before="100" w:beforeAutospacing="1" w:after="200" w:line="360" w:lineRule="atLeast"/>
    </w:pPr>
  </w:style>
  <w:style w:type="paragraph" w:customStyle="1" w:styleId="mrb">
    <w:name w:val="mrb"/>
    <w:basedOn w:val="Normalny"/>
    <w:rsid w:val="001C0846"/>
    <w:pPr>
      <w:spacing w:before="100" w:after="100" w:afterAutospacing="1" w:line="360" w:lineRule="atLeast"/>
    </w:pPr>
  </w:style>
  <w:style w:type="paragraph" w:customStyle="1" w:styleId="wdc">
    <w:name w:val="wdc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btna">
    <w:name w:val="btna"/>
    <w:basedOn w:val="Normalny"/>
    <w:rsid w:val="001C0846"/>
    <w:pPr>
      <w:pBdr>
        <w:top w:val="single" w:sz="4" w:space="2" w:color="B3B3B3"/>
        <w:left w:val="single" w:sz="4" w:space="9" w:color="B3B3B3"/>
        <w:bottom w:val="single" w:sz="4" w:space="2" w:color="B3B3B3"/>
        <w:right w:val="single" w:sz="4" w:space="9" w:color="B3B3B3"/>
      </w:pBdr>
      <w:shd w:val="clear" w:color="auto" w:fill="DADADA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000000"/>
      <w:sz w:val="13"/>
      <w:szCs w:val="13"/>
    </w:rPr>
  </w:style>
  <w:style w:type="paragraph" w:customStyle="1" w:styleId="btnai">
    <w:name w:val="btnai"/>
    <w:basedOn w:val="Normalny"/>
    <w:rsid w:val="001C0846"/>
    <w:pPr>
      <w:pBdr>
        <w:top w:val="single" w:sz="4" w:space="2" w:color="EDEDED"/>
        <w:left w:val="single" w:sz="4" w:space="9" w:color="EDEDED"/>
        <w:bottom w:val="single" w:sz="4" w:space="2" w:color="EDEDED"/>
        <w:right w:val="single" w:sz="4" w:space="9" w:color="EDEDED"/>
      </w:pBdr>
      <w:shd w:val="clear" w:color="auto" w:fill="F6F6F6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C4C4C4"/>
      <w:sz w:val="13"/>
      <w:szCs w:val="13"/>
    </w:rPr>
  </w:style>
  <w:style w:type="paragraph" w:customStyle="1" w:styleId="sta">
    <w:name w:val="sta"/>
    <w:basedOn w:val="Normalny"/>
    <w:rsid w:val="001C0846"/>
    <w:pPr>
      <w:spacing w:before="200" w:after="100" w:line="360" w:lineRule="atLeast"/>
    </w:pPr>
  </w:style>
  <w:style w:type="paragraph" w:customStyle="1" w:styleId="sta1">
    <w:name w:val="sta1"/>
    <w:basedOn w:val="Normalny"/>
    <w:rsid w:val="001C0846"/>
    <w:pPr>
      <w:spacing w:before="200" w:after="100" w:line="360" w:lineRule="atLeast"/>
    </w:pPr>
  </w:style>
  <w:style w:type="paragraph" w:customStyle="1" w:styleId="stc">
    <w:name w:val="stc"/>
    <w:basedOn w:val="Normalny"/>
    <w:rsid w:val="001C0846"/>
    <w:pPr>
      <w:spacing w:before="50" w:after="100" w:line="360" w:lineRule="atLeast"/>
    </w:pPr>
  </w:style>
  <w:style w:type="paragraph" w:customStyle="1" w:styleId="crossa">
    <w:name w:val="cross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ha1">
    <w:name w:val="ha1"/>
    <w:basedOn w:val="Normalny"/>
    <w:rsid w:val="001C0846"/>
    <w:pPr>
      <w:spacing w:before="100" w:beforeAutospacing="1" w:after="100" w:line="360" w:lineRule="atLeast"/>
    </w:pPr>
  </w:style>
  <w:style w:type="paragraph" w:customStyle="1" w:styleId="count">
    <w:name w:val="coun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unta1">
    <w:name w:val="counta1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color w:val="414141"/>
      <w:sz w:val="13"/>
      <w:szCs w:val="13"/>
    </w:rPr>
  </w:style>
  <w:style w:type="paragraph" w:customStyle="1" w:styleId="cntbox">
    <w:name w:val="cntbox"/>
    <w:basedOn w:val="Normalny"/>
    <w:rsid w:val="001C0846"/>
    <w:pPr>
      <w:spacing w:line="360" w:lineRule="atLeast"/>
    </w:pPr>
  </w:style>
  <w:style w:type="paragraph" w:customStyle="1" w:styleId="sm">
    <w:name w:val="sm"/>
    <w:basedOn w:val="Normalny"/>
    <w:rsid w:val="001C0846"/>
    <w:pPr>
      <w:pBdr>
        <w:bottom w:val="single" w:sz="4" w:space="0" w:color="B3B3B3"/>
      </w:pBdr>
      <w:spacing w:before="100" w:beforeAutospacing="1" w:after="100" w:afterAutospacing="1" w:line="360" w:lineRule="atLeast"/>
    </w:pPr>
  </w:style>
  <w:style w:type="paragraph" w:customStyle="1" w:styleId="slcc">
    <w:name w:val="slcc"/>
    <w:basedOn w:val="Normalny"/>
    <w:rsid w:val="001C0846"/>
    <w:pPr>
      <w:pBdr>
        <w:left w:val="single" w:sz="4" w:space="0" w:color="B3B3B3"/>
        <w:bottom w:val="single" w:sz="4" w:space="0" w:color="FFFFFF"/>
      </w:pBdr>
      <w:spacing w:before="100" w:beforeAutospacing="1" w:after="100" w:afterAutospacing="1" w:line="360" w:lineRule="atLeast"/>
    </w:pPr>
  </w:style>
  <w:style w:type="paragraph" w:customStyle="1" w:styleId="cola">
    <w:name w:val="cola"/>
    <w:basedOn w:val="Normalny"/>
    <w:rsid w:val="001C0846"/>
    <w:pPr>
      <w:spacing w:before="100" w:beforeAutospacing="1" w:after="100" w:afterAutospacing="1" w:line="360" w:lineRule="atLeast"/>
      <w:ind w:right="150"/>
    </w:pPr>
  </w:style>
  <w:style w:type="paragraph" w:customStyle="1" w:styleId="boxa1">
    <w:name w:val="boxa1"/>
    <w:basedOn w:val="Normalny"/>
    <w:rsid w:val="001C0846"/>
    <w:pPr>
      <w:spacing w:before="100" w:beforeAutospacing="1" w:after="100" w:afterAutospacing="1" w:line="360" w:lineRule="atLeast"/>
      <w:ind w:right="150"/>
    </w:pPr>
  </w:style>
  <w:style w:type="paragraph" w:customStyle="1" w:styleId="colb">
    <w:name w:val="colb"/>
    <w:basedOn w:val="Normalny"/>
    <w:rsid w:val="001C0846"/>
    <w:pPr>
      <w:pBdr>
        <w:bottom w:val="single" w:sz="4" w:space="0" w:color="DADADA"/>
      </w:pBdr>
      <w:spacing w:before="100" w:beforeAutospacing="1" w:after="100" w:afterAutospacing="1" w:line="360" w:lineRule="atLeast"/>
    </w:pPr>
  </w:style>
  <w:style w:type="paragraph" w:customStyle="1" w:styleId="colc">
    <w:name w:val="colc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boxa2">
    <w:name w:val="boxa2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d">
    <w:name w:val="cold"/>
    <w:basedOn w:val="Normalny"/>
    <w:rsid w:val="001C0846"/>
    <w:pPr>
      <w:pBdr>
        <w:bottom w:val="single" w:sz="4" w:space="0" w:color="DADADA"/>
      </w:pBdr>
      <w:spacing w:before="100" w:beforeAutospacing="1" w:after="100" w:afterAutospacing="1" w:line="360" w:lineRule="atLeast"/>
    </w:pPr>
  </w:style>
  <w:style w:type="paragraph" w:customStyle="1" w:styleId="cole">
    <w:name w:val="cole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m">
    <w:name w:val="colm"/>
    <w:basedOn w:val="Normalny"/>
    <w:rsid w:val="001C0846"/>
    <w:pPr>
      <w:spacing w:before="250" w:after="250" w:line="360" w:lineRule="atLeast"/>
      <w:ind w:left="290"/>
    </w:pPr>
  </w:style>
  <w:style w:type="paragraph" w:customStyle="1" w:styleId="colf">
    <w:name w:val="colf"/>
    <w:basedOn w:val="Normalny"/>
    <w:rsid w:val="001C0846"/>
    <w:pPr>
      <w:spacing w:after="100" w:afterAutospacing="1" w:line="360" w:lineRule="atLeast"/>
    </w:pPr>
  </w:style>
  <w:style w:type="paragraph" w:customStyle="1" w:styleId="colg">
    <w:name w:val="colg"/>
    <w:basedOn w:val="Normalny"/>
    <w:rsid w:val="001C0846"/>
    <w:pPr>
      <w:spacing w:before="100" w:beforeAutospacing="1" w:after="250" w:line="360" w:lineRule="atLeast"/>
    </w:pPr>
  </w:style>
  <w:style w:type="paragraph" w:customStyle="1" w:styleId="colj">
    <w:name w:val="colj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k">
    <w:name w:val="colk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h">
    <w:name w:val="colh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i">
    <w:name w:val="coli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e1">
    <w:name w:val="cole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f1">
    <w:name w:val="colf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l">
    <w:name w:val="coll"/>
    <w:basedOn w:val="Normalny"/>
    <w:rsid w:val="001C0846"/>
    <w:pPr>
      <w:pBdr>
        <w:top w:val="single" w:sz="4" w:space="0" w:color="DADADA"/>
        <w:left w:val="single" w:sz="4" w:space="8" w:color="DADADA"/>
        <w:bottom w:val="single" w:sz="4" w:space="8" w:color="DADADA"/>
        <w:right w:val="single" w:sz="4" w:space="8" w:color="DADADA"/>
      </w:pBdr>
      <w:shd w:val="clear" w:color="auto" w:fill="F5F5F5"/>
      <w:spacing w:before="250" w:after="250" w:line="360" w:lineRule="atLeast"/>
    </w:pPr>
  </w:style>
  <w:style w:type="paragraph" w:customStyle="1" w:styleId="boxr">
    <w:name w:val="boxr"/>
    <w:basedOn w:val="Normalny"/>
    <w:rsid w:val="001C0846"/>
    <w:pPr>
      <w:spacing w:after="150" w:line="360" w:lineRule="atLeast"/>
      <w:ind w:left="200" w:right="200"/>
    </w:pPr>
  </w:style>
  <w:style w:type="paragraph" w:customStyle="1" w:styleId="reklink">
    <w:name w:val="rek_link"/>
    <w:basedOn w:val="Normalny"/>
    <w:rsid w:val="001C0846"/>
    <w:pPr>
      <w:spacing w:after="150" w:line="360" w:lineRule="atLeast"/>
    </w:pPr>
  </w:style>
  <w:style w:type="paragraph" w:customStyle="1" w:styleId="boxa3">
    <w:name w:val="boxa3"/>
    <w:basedOn w:val="Normalny"/>
    <w:rsid w:val="001C0846"/>
    <w:pPr>
      <w:spacing w:before="100" w:beforeAutospacing="1" w:after="100" w:afterAutospacing="1" w:line="360" w:lineRule="atLeast"/>
      <w:ind w:right="350"/>
    </w:pPr>
  </w:style>
  <w:style w:type="paragraph" w:customStyle="1" w:styleId="boxa4">
    <w:name w:val="boxa4"/>
    <w:basedOn w:val="Normalny"/>
    <w:rsid w:val="001C0846"/>
    <w:pPr>
      <w:pBdr>
        <w:top w:val="single" w:sz="4" w:space="5" w:color="DADADA"/>
        <w:left w:val="single" w:sz="4" w:space="10" w:color="DADADA"/>
        <w:bottom w:val="single" w:sz="4" w:space="5" w:color="DADADA"/>
        <w:right w:val="single" w:sz="4" w:space="10" w:color="DADADA"/>
      </w:pBdr>
      <w:shd w:val="clear" w:color="auto" w:fill="F5F5F5"/>
      <w:spacing w:before="100" w:beforeAutospacing="1" w:after="100" w:afterAutospacing="1" w:line="360" w:lineRule="atLeast"/>
    </w:pPr>
  </w:style>
  <w:style w:type="paragraph" w:customStyle="1" w:styleId="boxa5">
    <w:name w:val="boxa5"/>
    <w:basedOn w:val="Normalny"/>
    <w:rsid w:val="001C0846"/>
    <w:pPr>
      <w:pBdr>
        <w:top w:val="single" w:sz="4" w:space="5" w:color="DADADA"/>
        <w:left w:val="single" w:sz="4" w:space="10" w:color="DADADA"/>
        <w:bottom w:val="single" w:sz="4" w:space="5" w:color="DADADA"/>
        <w:right w:val="single" w:sz="4" w:space="10" w:color="DADADA"/>
      </w:pBdr>
      <w:shd w:val="clear" w:color="auto" w:fill="F5F5F5"/>
      <w:spacing w:before="100" w:beforeAutospacing="1" w:after="100" w:afterAutospacing="1" w:line="360" w:lineRule="atLeast"/>
    </w:pPr>
  </w:style>
  <w:style w:type="paragraph" w:customStyle="1" w:styleId="fot">
    <w:name w:val="fo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boxz2">
    <w:name w:val="boxz2"/>
    <w:basedOn w:val="Normalny"/>
    <w:rsid w:val="001C0846"/>
    <w:pPr>
      <w:spacing w:before="100" w:beforeAutospacing="1" w:after="200" w:line="360" w:lineRule="atLeast"/>
    </w:pPr>
  </w:style>
  <w:style w:type="paragraph" w:customStyle="1" w:styleId="boxz3">
    <w:name w:val="boxz3"/>
    <w:basedOn w:val="Normalny"/>
    <w:rsid w:val="001C0846"/>
    <w:pPr>
      <w:spacing w:before="100" w:beforeAutospacing="1" w:after="200" w:line="360" w:lineRule="atLeast"/>
    </w:pPr>
  </w:style>
  <w:style w:type="paragraph" w:customStyle="1" w:styleId="boxm">
    <w:name w:val="boxm"/>
    <w:basedOn w:val="Normalny"/>
    <w:rsid w:val="001C0846"/>
    <w:pPr>
      <w:spacing w:before="100" w:beforeAutospacing="1" w:after="250" w:line="360" w:lineRule="atLeast"/>
    </w:pPr>
  </w:style>
  <w:style w:type="paragraph" w:customStyle="1" w:styleId="he">
    <w:name w:val="he"/>
    <w:basedOn w:val="Normalny"/>
    <w:rsid w:val="001C0846"/>
    <w:pPr>
      <w:spacing w:before="100" w:beforeAutospacing="1" w:after="250" w:line="360" w:lineRule="atLeast"/>
    </w:pPr>
    <w:rPr>
      <w:sz w:val="19"/>
      <w:szCs w:val="19"/>
    </w:rPr>
  </w:style>
  <w:style w:type="paragraph" w:customStyle="1" w:styleId="hf">
    <w:name w:val="hf"/>
    <w:basedOn w:val="Normalny"/>
    <w:rsid w:val="001C0846"/>
    <w:pPr>
      <w:spacing w:before="100" w:beforeAutospacing="1" w:after="300" w:line="312" w:lineRule="atLeast"/>
    </w:pPr>
    <w:rPr>
      <w:b/>
      <w:bCs/>
      <w:color w:val="505050"/>
      <w:sz w:val="26"/>
      <w:szCs w:val="26"/>
    </w:rPr>
  </w:style>
  <w:style w:type="paragraph" w:customStyle="1" w:styleId="ho">
    <w:name w:val="ho"/>
    <w:basedOn w:val="Normalny"/>
    <w:rsid w:val="001C0846"/>
    <w:pPr>
      <w:spacing w:before="100" w:beforeAutospacing="1" w:after="150" w:line="360" w:lineRule="atLeast"/>
    </w:pPr>
    <w:rPr>
      <w:rFonts w:ascii="Arial" w:hAnsi="Arial" w:cs="Arial"/>
      <w:b/>
      <w:bCs/>
      <w:sz w:val="17"/>
      <w:szCs w:val="17"/>
    </w:rPr>
  </w:style>
  <w:style w:type="paragraph" w:customStyle="1" w:styleId="hn">
    <w:name w:val="hn"/>
    <w:basedOn w:val="Normalny"/>
    <w:rsid w:val="001C0846"/>
    <w:pPr>
      <w:spacing w:before="100" w:beforeAutospacing="1" w:after="250" w:line="360" w:lineRule="atLeast"/>
    </w:pPr>
    <w:rPr>
      <w:b/>
      <w:bCs/>
      <w:color w:val="505050"/>
      <w:sz w:val="22"/>
      <w:szCs w:val="22"/>
    </w:rPr>
  </w:style>
  <w:style w:type="paragraph" w:customStyle="1" w:styleId="hp">
    <w:name w:val="hp"/>
    <w:basedOn w:val="Normalny"/>
    <w:rsid w:val="001C0846"/>
    <w:pPr>
      <w:spacing w:before="100" w:beforeAutospacing="1" w:after="150" w:line="336" w:lineRule="atLeast"/>
    </w:pPr>
    <w:rPr>
      <w:rFonts w:ascii="Arial" w:hAnsi="Arial" w:cs="Arial"/>
      <w:sz w:val="12"/>
      <w:szCs w:val="12"/>
    </w:rPr>
  </w:style>
  <w:style w:type="paragraph" w:customStyle="1" w:styleId="lnka">
    <w:name w:val="lnka"/>
    <w:basedOn w:val="Normalny"/>
    <w:rsid w:val="001C0846"/>
    <w:pPr>
      <w:spacing w:before="100" w:beforeAutospacing="1" w:after="100" w:afterAutospacing="1" w:line="360" w:lineRule="atLeast"/>
      <w:jc w:val="center"/>
    </w:pPr>
  </w:style>
  <w:style w:type="paragraph" w:customStyle="1" w:styleId="boxk">
    <w:name w:val="boxk"/>
    <w:basedOn w:val="Normalny"/>
    <w:rsid w:val="001C0846"/>
    <w:pPr>
      <w:pBdr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</w:pBdr>
      <w:shd w:val="clear" w:color="auto" w:fill="F5F5F5"/>
      <w:spacing w:before="100" w:beforeAutospacing="1" w:after="250" w:line="360" w:lineRule="atLeast"/>
    </w:pPr>
  </w:style>
  <w:style w:type="paragraph" w:customStyle="1" w:styleId="fotoa">
    <w:name w:val="fotoa"/>
    <w:basedOn w:val="Normalny"/>
    <w:rsid w:val="001C0846"/>
    <w:pPr>
      <w:pBdr>
        <w:bottom w:val="single" w:sz="4" w:space="18" w:color="DADADA"/>
      </w:pBdr>
      <w:spacing w:before="100" w:beforeAutospacing="1" w:after="100" w:afterAutospacing="1" w:line="360" w:lineRule="atLeast"/>
    </w:pPr>
  </w:style>
  <w:style w:type="paragraph" w:customStyle="1" w:styleId="nltra">
    <w:name w:val="nltra"/>
    <w:basedOn w:val="Normalny"/>
    <w:rsid w:val="001C0846"/>
    <w:pPr>
      <w:spacing w:before="150" w:after="150" w:line="360" w:lineRule="atLeast"/>
      <w:ind w:left="1300"/>
    </w:pPr>
  </w:style>
  <w:style w:type="paragraph" w:customStyle="1" w:styleId="boxb">
    <w:name w:val="boxb"/>
    <w:basedOn w:val="Normalny"/>
    <w:rsid w:val="001C0846"/>
    <w:pPr>
      <w:spacing w:before="100" w:beforeAutospacing="1" w:after="250" w:line="360" w:lineRule="atLeast"/>
    </w:pPr>
  </w:style>
  <w:style w:type="paragraph" w:customStyle="1" w:styleId="foto">
    <w:name w:val="foto"/>
    <w:basedOn w:val="Normalny"/>
    <w:rsid w:val="001C0846"/>
    <w:pPr>
      <w:pBdr>
        <w:bottom w:val="single" w:sz="4" w:space="0" w:color="DADADA"/>
      </w:pBdr>
      <w:spacing w:before="100" w:beforeAutospacing="1" w:after="100" w:afterAutospacing="1" w:line="360" w:lineRule="atLeast"/>
    </w:pPr>
  </w:style>
  <w:style w:type="paragraph" w:customStyle="1" w:styleId="mrd">
    <w:name w:val="mrd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ulc">
    <w:name w:val="ulc"/>
    <w:basedOn w:val="Normalny"/>
    <w:rsid w:val="001C0846"/>
    <w:pPr>
      <w:shd w:val="clear" w:color="auto" w:fill="FFFFFF"/>
      <w:spacing w:before="100" w:beforeAutospacing="1" w:after="250" w:line="360" w:lineRule="atLeast"/>
    </w:pPr>
  </w:style>
  <w:style w:type="paragraph" w:customStyle="1" w:styleId="uld">
    <w:name w:val="uld"/>
    <w:basedOn w:val="Normalny"/>
    <w:rsid w:val="001C0846"/>
    <w:pPr>
      <w:spacing w:before="100" w:beforeAutospacing="1" w:after="150" w:line="360" w:lineRule="atLeast"/>
    </w:pPr>
  </w:style>
  <w:style w:type="paragraph" w:customStyle="1" w:styleId="uln">
    <w:name w:val="uln"/>
    <w:basedOn w:val="Normalny"/>
    <w:rsid w:val="001C0846"/>
    <w:pPr>
      <w:spacing w:before="100" w:beforeAutospacing="1" w:after="250" w:line="360" w:lineRule="atLeast"/>
    </w:pPr>
  </w:style>
  <w:style w:type="paragraph" w:customStyle="1" w:styleId="ulo">
    <w:name w:val="ulo"/>
    <w:basedOn w:val="Normalny"/>
    <w:rsid w:val="001C0846"/>
    <w:pPr>
      <w:spacing w:before="100" w:beforeAutospacing="1" w:after="250" w:line="360" w:lineRule="atLeast"/>
    </w:pPr>
  </w:style>
  <w:style w:type="paragraph" w:customStyle="1" w:styleId="stm">
    <w:name w:val="stm"/>
    <w:basedOn w:val="Normalny"/>
    <w:rsid w:val="001C0846"/>
    <w:pPr>
      <w:spacing w:before="250" w:after="100" w:afterAutospacing="1" w:line="360" w:lineRule="atLeast"/>
    </w:pPr>
  </w:style>
  <w:style w:type="paragraph" w:customStyle="1" w:styleId="ulr">
    <w:name w:val="ulr"/>
    <w:basedOn w:val="Normalny"/>
    <w:rsid w:val="001C0846"/>
    <w:pPr>
      <w:pBdr>
        <w:top w:val="single" w:sz="4" w:space="5" w:color="E2E2E2"/>
      </w:pBdr>
      <w:spacing w:before="100" w:beforeAutospacing="1" w:after="100" w:afterAutospacing="1" w:line="360" w:lineRule="atLeast"/>
    </w:pPr>
  </w:style>
  <w:style w:type="paragraph" w:customStyle="1" w:styleId="bmk">
    <w:name w:val="bmk"/>
    <w:basedOn w:val="Normalny"/>
    <w:rsid w:val="001C0846"/>
    <w:pPr>
      <w:spacing w:before="100" w:beforeAutospacing="1" w:line="360" w:lineRule="atLeast"/>
    </w:pPr>
  </w:style>
  <w:style w:type="paragraph" w:customStyle="1" w:styleId="boxc">
    <w:name w:val="boxc"/>
    <w:basedOn w:val="Normalny"/>
    <w:rsid w:val="001C0846"/>
    <w:pPr>
      <w:pBdr>
        <w:top w:val="single" w:sz="4" w:space="8" w:color="DADADA"/>
        <w:left w:val="single" w:sz="4" w:space="11" w:color="DADADA"/>
        <w:bottom w:val="single" w:sz="4" w:space="8" w:color="DADADA"/>
        <w:right w:val="single" w:sz="4" w:space="11" w:color="DADADA"/>
      </w:pBdr>
      <w:spacing w:before="100" w:beforeAutospacing="1" w:after="250" w:line="360" w:lineRule="atLeast"/>
    </w:pPr>
  </w:style>
  <w:style w:type="paragraph" w:customStyle="1" w:styleId="boxd">
    <w:name w:val="boxd"/>
    <w:basedOn w:val="Normalny"/>
    <w:rsid w:val="001C0846"/>
    <w:pPr>
      <w:pBdr>
        <w:top w:val="single" w:sz="4" w:space="8" w:color="DADADA"/>
        <w:left w:val="single" w:sz="4" w:space="11" w:color="DADADA"/>
        <w:bottom w:val="single" w:sz="4" w:space="8" w:color="DADADA"/>
        <w:right w:val="single" w:sz="4" w:space="11" w:color="DADADA"/>
      </w:pBdr>
      <w:shd w:val="clear" w:color="auto" w:fill="F5F5F5"/>
      <w:spacing w:before="100" w:beforeAutospacing="1" w:after="250" w:line="360" w:lineRule="atLeast"/>
    </w:pPr>
  </w:style>
  <w:style w:type="paragraph" w:customStyle="1" w:styleId="boxe">
    <w:name w:val="boxe"/>
    <w:basedOn w:val="Normalny"/>
    <w:rsid w:val="001C0846"/>
    <w:pPr>
      <w:spacing w:before="100" w:beforeAutospacing="1" w:after="250" w:line="360" w:lineRule="atLeast"/>
    </w:pPr>
  </w:style>
  <w:style w:type="paragraph" w:customStyle="1" w:styleId="bmka">
    <w:name w:val="bmka"/>
    <w:basedOn w:val="Normalny"/>
    <w:rsid w:val="001C0846"/>
    <w:pPr>
      <w:spacing w:before="100" w:beforeAutospacing="1" w:after="450" w:line="360" w:lineRule="atLeast"/>
    </w:pPr>
  </w:style>
  <w:style w:type="paragraph" w:customStyle="1" w:styleId="subs">
    <w:name w:val="subs"/>
    <w:basedOn w:val="Normalny"/>
    <w:rsid w:val="001C0846"/>
    <w:pPr>
      <w:spacing w:before="100" w:beforeAutospacing="1" w:after="150" w:line="360" w:lineRule="atLeast"/>
    </w:pPr>
  </w:style>
  <w:style w:type="paragraph" w:customStyle="1" w:styleId="subsa">
    <w:name w:val="subsa"/>
    <w:basedOn w:val="Normalny"/>
    <w:rsid w:val="001C0846"/>
    <w:pPr>
      <w:spacing w:before="100" w:beforeAutospacing="1" w:after="150" w:line="360" w:lineRule="atLeast"/>
    </w:pPr>
  </w:style>
  <w:style w:type="paragraph" w:customStyle="1" w:styleId="s1">
    <w:name w:val="s1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2">
    <w:name w:val="s2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3">
    <w:name w:val="s3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4">
    <w:name w:val="s4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5">
    <w:name w:val="s5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6">
    <w:name w:val="s6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a1">
    <w:name w:val="sa1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a2">
    <w:name w:val="sa2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a3">
    <w:name w:val="sa3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a4">
    <w:name w:val="sa4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a5">
    <w:name w:val="sa5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a6">
    <w:name w:val="sa6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fbook">
    <w:name w:val="fbook"/>
    <w:basedOn w:val="Normalny"/>
    <w:rsid w:val="001C0846"/>
    <w:pPr>
      <w:spacing w:before="100" w:after="250" w:line="360" w:lineRule="atLeast"/>
    </w:pPr>
  </w:style>
  <w:style w:type="paragraph" w:customStyle="1" w:styleId="pa">
    <w:name w:val="pa"/>
    <w:basedOn w:val="Normalny"/>
    <w:rsid w:val="001C0846"/>
    <w:pPr>
      <w:spacing w:before="100" w:beforeAutospacing="1" w:after="100" w:afterAutospacing="1" w:line="360" w:lineRule="atLeast"/>
      <w:jc w:val="center"/>
    </w:pPr>
    <w:rPr>
      <w:color w:val="787878"/>
      <w:sz w:val="11"/>
      <w:szCs w:val="11"/>
    </w:rPr>
  </w:style>
  <w:style w:type="paragraph" w:customStyle="1" w:styleId="monet">
    <w:name w:val="monet"/>
    <w:basedOn w:val="Normalny"/>
    <w:rsid w:val="001C0846"/>
    <w:pPr>
      <w:spacing w:before="250" w:line="360" w:lineRule="atLeast"/>
      <w:ind w:left="2200" w:right="150"/>
    </w:pPr>
  </w:style>
  <w:style w:type="paragraph" w:customStyle="1" w:styleId="group">
    <w:name w:val="group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mgroup">
    <w:name w:val="mgroup"/>
    <w:basedOn w:val="Normalny"/>
    <w:rsid w:val="001C0846"/>
    <w:pPr>
      <w:spacing w:before="100" w:line="360" w:lineRule="atLeast"/>
      <w:ind w:right="150"/>
    </w:pPr>
  </w:style>
  <w:style w:type="paragraph" w:customStyle="1" w:styleId="art">
    <w:name w:val="ar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naglowek1">
    <w:name w:val="naglowek1"/>
    <w:basedOn w:val="Normalny"/>
    <w:rsid w:val="001C0846"/>
    <w:pPr>
      <w:spacing w:before="100" w:beforeAutospacing="1" w:after="100" w:afterAutospacing="1" w:line="360" w:lineRule="atLeast"/>
    </w:pPr>
    <w:rPr>
      <w:b/>
      <w:bCs/>
    </w:rPr>
  </w:style>
  <w:style w:type="paragraph" w:customStyle="1" w:styleId="naglowek3">
    <w:name w:val="naglowek3"/>
    <w:basedOn w:val="Normalny"/>
    <w:rsid w:val="001C0846"/>
    <w:pPr>
      <w:spacing w:before="100" w:beforeAutospacing="1" w:after="100" w:afterAutospacing="1" w:line="360" w:lineRule="atLeast"/>
    </w:pPr>
    <w:rPr>
      <w:i/>
      <w:iCs/>
    </w:rPr>
  </w:style>
  <w:style w:type="paragraph" w:customStyle="1" w:styleId="boxf">
    <w:name w:val="boxf"/>
    <w:basedOn w:val="Normalny"/>
    <w:rsid w:val="001C0846"/>
    <w:pPr>
      <w:spacing w:after="100" w:line="360" w:lineRule="atLeast"/>
      <w:ind w:left="150"/>
    </w:pPr>
  </w:style>
  <w:style w:type="paragraph" w:customStyle="1" w:styleId="boxg">
    <w:name w:val="boxg"/>
    <w:basedOn w:val="Normalny"/>
    <w:rsid w:val="001C0846"/>
    <w:pPr>
      <w:pBdr>
        <w:top w:val="single" w:sz="4" w:space="5" w:color="DADADA"/>
        <w:left w:val="single" w:sz="4" w:space="3" w:color="DADADA"/>
        <w:bottom w:val="single" w:sz="4" w:space="0" w:color="DADADA"/>
        <w:right w:val="single" w:sz="4" w:space="3" w:color="DADADA"/>
      </w:pBdr>
      <w:shd w:val="clear" w:color="auto" w:fill="F5F5F5"/>
      <w:spacing w:before="150" w:after="150" w:line="360" w:lineRule="atLeast"/>
      <w:ind w:right="300"/>
      <w:jc w:val="center"/>
    </w:pPr>
  </w:style>
  <w:style w:type="paragraph" w:customStyle="1" w:styleId="comm">
    <w:name w:val="comm"/>
    <w:basedOn w:val="Normalny"/>
    <w:rsid w:val="001C0846"/>
    <w:pPr>
      <w:spacing w:line="360" w:lineRule="atLeast"/>
      <w:ind w:left="200" w:right="200"/>
    </w:pPr>
  </w:style>
  <w:style w:type="paragraph" w:customStyle="1" w:styleId="comma">
    <w:name w:val="comma"/>
    <w:basedOn w:val="Normalny"/>
    <w:rsid w:val="001C0846"/>
    <w:pPr>
      <w:spacing w:before="100" w:beforeAutospacing="1" w:after="100" w:afterAutospacing="1" w:line="360" w:lineRule="atLeast"/>
    </w:pPr>
    <w:rPr>
      <w:b/>
      <w:bCs/>
    </w:rPr>
  </w:style>
  <w:style w:type="paragraph" w:customStyle="1" w:styleId="frma">
    <w:name w:val="frma"/>
    <w:basedOn w:val="Normalny"/>
    <w:rsid w:val="001C0846"/>
    <w:pPr>
      <w:pBdr>
        <w:top w:val="single" w:sz="4" w:space="10" w:color="DADADA"/>
        <w:left w:val="single" w:sz="4" w:space="10" w:color="DADADA"/>
        <w:bottom w:val="single" w:sz="4" w:space="3" w:color="DADADA"/>
        <w:right w:val="single" w:sz="4" w:space="10" w:color="DADADA"/>
      </w:pBdr>
      <w:shd w:val="clear" w:color="auto" w:fill="F5F5F5"/>
      <w:spacing w:before="100" w:beforeAutospacing="1" w:after="250" w:line="360" w:lineRule="atLeast"/>
    </w:pPr>
  </w:style>
  <w:style w:type="paragraph" w:customStyle="1" w:styleId="frmal">
    <w:name w:val="frmal"/>
    <w:basedOn w:val="Normalny"/>
    <w:rsid w:val="001C0846"/>
    <w:pPr>
      <w:spacing w:before="100" w:beforeAutospacing="1" w:after="250" w:line="360" w:lineRule="atLeast"/>
    </w:pPr>
  </w:style>
  <w:style w:type="paragraph" w:customStyle="1" w:styleId="lbla">
    <w:name w:val="lbl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ind">
    <w:name w:val="ind"/>
    <w:basedOn w:val="Normalny"/>
    <w:rsid w:val="001C0846"/>
    <w:pPr>
      <w:pBdr>
        <w:top w:val="single" w:sz="4" w:space="0" w:color="B3B3B3"/>
        <w:left w:val="single" w:sz="4" w:space="0" w:color="B3B3B3"/>
        <w:bottom w:val="single" w:sz="4" w:space="0" w:color="B3B3B3"/>
        <w:right w:val="single" w:sz="4" w:space="0" w:color="B3B3B3"/>
      </w:pBdr>
      <w:shd w:val="clear" w:color="auto" w:fill="FFFFFF"/>
      <w:spacing w:before="100" w:beforeAutospacing="1" w:after="100" w:afterAutospacing="1" w:line="360" w:lineRule="atLeast"/>
    </w:pPr>
  </w:style>
  <w:style w:type="paragraph" w:customStyle="1" w:styleId="inc">
    <w:name w:val="inc"/>
    <w:basedOn w:val="Normalny"/>
    <w:rsid w:val="001C0846"/>
    <w:pPr>
      <w:pBdr>
        <w:top w:val="single" w:sz="4" w:space="0" w:color="B3B3B3"/>
        <w:left w:val="single" w:sz="4" w:space="0" w:color="B3B3B3"/>
        <w:bottom w:val="single" w:sz="4" w:space="0" w:color="B3B3B3"/>
        <w:right w:val="single" w:sz="4" w:space="0" w:color="B3B3B3"/>
      </w:pBdr>
      <w:shd w:val="clear" w:color="auto" w:fill="FFFFFF"/>
      <w:spacing w:before="100" w:beforeAutospacing="1" w:after="100" w:afterAutospacing="1" w:line="360" w:lineRule="atLeast"/>
    </w:pPr>
  </w:style>
  <w:style w:type="paragraph" w:customStyle="1" w:styleId="txa">
    <w:name w:val="txa"/>
    <w:basedOn w:val="Normalny"/>
    <w:rsid w:val="001C0846"/>
    <w:pPr>
      <w:pBdr>
        <w:top w:val="single" w:sz="4" w:space="0" w:color="B3B3B3"/>
        <w:left w:val="single" w:sz="4" w:space="0" w:color="B3B3B3"/>
        <w:bottom w:val="single" w:sz="4" w:space="0" w:color="B3B3B3"/>
        <w:right w:val="single" w:sz="4" w:space="0" w:color="B3B3B3"/>
      </w:pBdr>
      <w:shd w:val="clear" w:color="auto" w:fill="FFFFFF"/>
      <w:spacing w:before="100" w:beforeAutospacing="1" w:after="100" w:afterAutospacing="1" w:line="360" w:lineRule="atLeast"/>
    </w:pPr>
  </w:style>
  <w:style w:type="paragraph" w:customStyle="1" w:styleId="mrf">
    <w:name w:val="mrf"/>
    <w:basedOn w:val="Normalny"/>
    <w:rsid w:val="001C0846"/>
    <w:pPr>
      <w:spacing w:before="100" w:beforeAutospacing="1" w:after="100" w:afterAutospacing="1" w:line="360" w:lineRule="atLeast"/>
      <w:ind w:left="200"/>
    </w:pPr>
  </w:style>
  <w:style w:type="paragraph" w:customStyle="1" w:styleId="tags">
    <w:name w:val="tags"/>
    <w:basedOn w:val="Normalny"/>
    <w:rsid w:val="001C0846"/>
    <w:pPr>
      <w:spacing w:after="100" w:afterAutospacing="1" w:line="360" w:lineRule="atLeast"/>
    </w:pPr>
  </w:style>
  <w:style w:type="paragraph" w:customStyle="1" w:styleId="tag1">
    <w:name w:val="tag1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sz w:val="11"/>
      <w:szCs w:val="11"/>
    </w:rPr>
  </w:style>
  <w:style w:type="paragraph" w:customStyle="1" w:styleId="tag2">
    <w:name w:val="tag2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b/>
      <w:bCs/>
      <w:sz w:val="12"/>
      <w:szCs w:val="12"/>
    </w:rPr>
  </w:style>
  <w:style w:type="paragraph" w:customStyle="1" w:styleId="tag3">
    <w:name w:val="tag3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sz w:val="13"/>
      <w:szCs w:val="13"/>
    </w:rPr>
  </w:style>
  <w:style w:type="paragraph" w:customStyle="1" w:styleId="tag4">
    <w:name w:val="tag4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sz w:val="14"/>
      <w:szCs w:val="14"/>
    </w:rPr>
  </w:style>
  <w:style w:type="paragraph" w:customStyle="1" w:styleId="tag5">
    <w:name w:val="tag5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b/>
      <w:bCs/>
      <w:sz w:val="15"/>
      <w:szCs w:val="15"/>
    </w:rPr>
  </w:style>
  <w:style w:type="paragraph" w:customStyle="1" w:styleId="tag6">
    <w:name w:val="tag6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sz w:val="16"/>
      <w:szCs w:val="16"/>
    </w:rPr>
  </w:style>
  <w:style w:type="paragraph" w:customStyle="1" w:styleId="tag7">
    <w:name w:val="tag7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sz w:val="18"/>
      <w:szCs w:val="18"/>
    </w:rPr>
  </w:style>
  <w:style w:type="paragraph" w:customStyle="1" w:styleId="sela">
    <w:name w:val="sela"/>
    <w:basedOn w:val="Normalny"/>
    <w:rsid w:val="001C0846"/>
    <w:pPr>
      <w:pBdr>
        <w:top w:val="single" w:sz="4" w:space="1" w:color="B3B3B3"/>
        <w:left w:val="single" w:sz="4" w:space="1" w:color="B3B3B3"/>
        <w:bottom w:val="single" w:sz="4" w:space="1" w:color="B3B3B3"/>
        <w:right w:val="single" w:sz="4" w:space="1" w:color="B3B3B3"/>
      </w:pBdr>
      <w:spacing w:before="100" w:beforeAutospacing="1" w:after="100" w:afterAutospacing="1" w:line="360" w:lineRule="atLeast"/>
    </w:pPr>
    <w:rPr>
      <w:rFonts w:ascii="Arial" w:hAnsi="Arial" w:cs="Arial"/>
      <w:sz w:val="12"/>
      <w:szCs w:val="12"/>
    </w:rPr>
  </w:style>
  <w:style w:type="paragraph" w:customStyle="1" w:styleId="selb">
    <w:name w:val="selb"/>
    <w:basedOn w:val="Normalny"/>
    <w:rsid w:val="001C0846"/>
    <w:pPr>
      <w:pBdr>
        <w:top w:val="single" w:sz="4" w:space="1" w:color="B3B3B3"/>
        <w:left w:val="single" w:sz="4" w:space="1" w:color="B3B3B3"/>
        <w:bottom w:val="single" w:sz="4" w:space="1" w:color="B3B3B3"/>
        <w:right w:val="single" w:sz="4" w:space="1" w:color="B3B3B3"/>
      </w:pBdr>
      <w:spacing w:before="100" w:beforeAutospacing="1" w:after="100" w:afterAutospacing="1" w:line="360" w:lineRule="atLeast"/>
    </w:pPr>
    <w:rPr>
      <w:rFonts w:ascii="Arial" w:hAnsi="Arial" w:cs="Arial"/>
      <w:sz w:val="12"/>
      <w:szCs w:val="12"/>
    </w:rPr>
  </w:style>
  <w:style w:type="paragraph" w:customStyle="1" w:styleId="selc">
    <w:name w:val="selc"/>
    <w:basedOn w:val="Normalny"/>
    <w:rsid w:val="001C0846"/>
    <w:pPr>
      <w:pBdr>
        <w:top w:val="single" w:sz="4" w:space="1" w:color="B3B3B3"/>
        <w:left w:val="single" w:sz="4" w:space="1" w:color="B3B3B3"/>
        <w:bottom w:val="single" w:sz="4" w:space="1" w:color="B3B3B3"/>
        <w:right w:val="single" w:sz="4" w:space="1" w:color="B3B3B3"/>
      </w:pBdr>
      <w:spacing w:before="100" w:beforeAutospacing="1" w:after="100" w:afterAutospacing="1" w:line="360" w:lineRule="atLeast"/>
    </w:pPr>
    <w:rPr>
      <w:rFonts w:ascii="Arial" w:hAnsi="Arial" w:cs="Arial"/>
      <w:sz w:val="12"/>
      <w:szCs w:val="12"/>
    </w:rPr>
  </w:style>
  <w:style w:type="paragraph" w:customStyle="1" w:styleId="lblb">
    <w:name w:val="lbl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lna">
    <w:name w:val="lna"/>
    <w:basedOn w:val="Normalny"/>
    <w:rsid w:val="001C0846"/>
    <w:pPr>
      <w:pBdr>
        <w:top w:val="single" w:sz="4" w:space="5" w:color="E2E2E2"/>
      </w:pBdr>
      <w:spacing w:before="100" w:beforeAutospacing="1" w:after="250" w:line="360" w:lineRule="atLeast"/>
    </w:pPr>
  </w:style>
  <w:style w:type="paragraph" w:customStyle="1" w:styleId="lnb">
    <w:name w:val="lnb"/>
    <w:basedOn w:val="Normalny"/>
    <w:rsid w:val="001C0846"/>
    <w:pPr>
      <w:spacing w:before="100" w:beforeAutospacing="1" w:after="250" w:line="360" w:lineRule="atLeast"/>
    </w:pPr>
  </w:style>
  <w:style w:type="paragraph" w:customStyle="1" w:styleId="mrc">
    <w:name w:val="mrc"/>
    <w:basedOn w:val="Normalny"/>
    <w:rsid w:val="001C0846"/>
    <w:pPr>
      <w:spacing w:after="300" w:line="360" w:lineRule="atLeast"/>
    </w:pPr>
  </w:style>
  <w:style w:type="paragraph" w:customStyle="1" w:styleId="tita">
    <w:name w:val="tita"/>
    <w:basedOn w:val="Normalny"/>
    <w:rsid w:val="001C0846"/>
    <w:pPr>
      <w:spacing w:before="100" w:beforeAutospacing="1" w:after="100" w:line="360" w:lineRule="atLeast"/>
    </w:pPr>
  </w:style>
  <w:style w:type="paragraph" w:customStyle="1" w:styleId="titb">
    <w:name w:val="titb"/>
    <w:basedOn w:val="Normalny"/>
    <w:rsid w:val="001C0846"/>
    <w:pPr>
      <w:spacing w:before="100" w:beforeAutospacing="1" w:after="150" w:line="360" w:lineRule="atLeast"/>
    </w:pPr>
  </w:style>
  <w:style w:type="paragraph" w:customStyle="1" w:styleId="pb">
    <w:name w:val="pb"/>
    <w:basedOn w:val="Normalny"/>
    <w:rsid w:val="001C0846"/>
    <w:pPr>
      <w:spacing w:before="50" w:after="100" w:afterAutospacing="1" w:line="360" w:lineRule="atLeast"/>
    </w:pPr>
    <w:rPr>
      <w:color w:val="989898"/>
      <w:sz w:val="11"/>
      <w:szCs w:val="11"/>
    </w:rPr>
  </w:style>
  <w:style w:type="paragraph" w:customStyle="1" w:styleId="pc">
    <w:name w:val="pc"/>
    <w:basedOn w:val="Normalny"/>
    <w:rsid w:val="001C0846"/>
    <w:pPr>
      <w:spacing w:after="100" w:line="360" w:lineRule="atLeast"/>
      <w:jc w:val="right"/>
    </w:pPr>
    <w:rPr>
      <w:b/>
      <w:bCs/>
      <w:sz w:val="12"/>
      <w:szCs w:val="12"/>
    </w:rPr>
  </w:style>
  <w:style w:type="paragraph" w:customStyle="1" w:styleId="pc2">
    <w:name w:val="pc2"/>
    <w:basedOn w:val="Normalny"/>
    <w:rsid w:val="001C0846"/>
    <w:pPr>
      <w:spacing w:before="100" w:line="360" w:lineRule="atLeast"/>
    </w:pPr>
  </w:style>
  <w:style w:type="paragraph" w:customStyle="1" w:styleId="pd">
    <w:name w:val="pd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caps/>
      <w:color w:val="989898"/>
      <w:sz w:val="10"/>
      <w:szCs w:val="10"/>
    </w:rPr>
  </w:style>
  <w:style w:type="paragraph" w:customStyle="1" w:styleId="block">
    <w:name w:val="block"/>
    <w:basedOn w:val="Normalny"/>
    <w:rsid w:val="001C0846"/>
    <w:pPr>
      <w:spacing w:before="300" w:after="100" w:afterAutospacing="1" w:line="360" w:lineRule="atLeast"/>
    </w:pPr>
  </w:style>
  <w:style w:type="paragraph" w:customStyle="1" w:styleId="code">
    <w:name w:val="code"/>
    <w:basedOn w:val="Normalny"/>
    <w:rsid w:val="001C0846"/>
    <w:pPr>
      <w:spacing w:before="150" w:after="250" w:line="360" w:lineRule="atLeast"/>
    </w:pPr>
  </w:style>
  <w:style w:type="paragraph" w:customStyle="1" w:styleId="ine">
    <w:name w:val="ine"/>
    <w:basedOn w:val="Normalny"/>
    <w:rsid w:val="001C0846"/>
    <w:pPr>
      <w:pBdr>
        <w:top w:val="single" w:sz="4" w:space="1" w:color="B3B3B3"/>
        <w:left w:val="single" w:sz="4" w:space="1" w:color="B3B3B3"/>
        <w:bottom w:val="single" w:sz="4" w:space="1" w:color="B3B3B3"/>
        <w:right w:val="single" w:sz="4" w:space="1" w:color="B3B3B3"/>
      </w:pBdr>
      <w:spacing w:before="100" w:beforeAutospacing="1" w:after="100" w:afterAutospacing="1" w:line="360" w:lineRule="atLeast"/>
      <w:ind w:left="10"/>
    </w:pPr>
  </w:style>
  <w:style w:type="paragraph" w:customStyle="1" w:styleId="subc">
    <w:name w:val="subc"/>
    <w:basedOn w:val="Normalny"/>
    <w:rsid w:val="001C0846"/>
    <w:pPr>
      <w:pBdr>
        <w:top w:val="single" w:sz="4" w:space="2" w:color="C3C3C3"/>
        <w:left w:val="single" w:sz="4" w:space="7" w:color="C3C3C3"/>
        <w:bottom w:val="single" w:sz="4" w:space="2" w:color="C3C3C3"/>
        <w:right w:val="single" w:sz="4" w:space="7" w:color="C3C3C3"/>
      </w:pBdr>
      <w:shd w:val="clear" w:color="auto" w:fill="E2E2E2"/>
      <w:spacing w:before="100" w:beforeAutospacing="1" w:after="100" w:afterAutospacing="1" w:line="360" w:lineRule="atLeast"/>
    </w:pPr>
    <w:rPr>
      <w:b/>
      <w:bCs/>
      <w:sz w:val="12"/>
      <w:szCs w:val="12"/>
    </w:rPr>
  </w:style>
  <w:style w:type="paragraph" w:customStyle="1" w:styleId="blocka1">
    <w:name w:val="blocka1"/>
    <w:basedOn w:val="Normalny"/>
    <w:rsid w:val="001C0846"/>
    <w:pPr>
      <w:pBdr>
        <w:top w:val="single" w:sz="4" w:space="0" w:color="E2E2E2"/>
        <w:left w:val="single" w:sz="4" w:space="0" w:color="E2E2E2"/>
        <w:bottom w:val="single" w:sz="4" w:space="0" w:color="E2E2E2"/>
        <w:right w:val="single" w:sz="4" w:space="0" w:color="E2E2E2"/>
      </w:pBdr>
      <w:shd w:val="clear" w:color="auto" w:fill="F8F8F8"/>
      <w:spacing w:before="100" w:beforeAutospacing="1" w:after="200" w:line="360" w:lineRule="atLeast"/>
      <w:jc w:val="center"/>
    </w:pPr>
    <w:rPr>
      <w:color w:val="000000"/>
    </w:rPr>
  </w:style>
  <w:style w:type="paragraph" w:customStyle="1" w:styleId="blocka2">
    <w:name w:val="blocka2"/>
    <w:basedOn w:val="Normalny"/>
    <w:rsid w:val="001C0846"/>
    <w:pPr>
      <w:spacing w:before="100" w:after="100" w:line="360" w:lineRule="atLeast"/>
    </w:pPr>
    <w:rPr>
      <w:b/>
      <w:bCs/>
      <w:sz w:val="16"/>
      <w:szCs w:val="16"/>
    </w:rPr>
  </w:style>
  <w:style w:type="paragraph" w:customStyle="1" w:styleId="blocka4">
    <w:name w:val="blocka4"/>
    <w:basedOn w:val="Normalny"/>
    <w:rsid w:val="001C0846"/>
    <w:pPr>
      <w:spacing w:before="200" w:after="200" w:line="360" w:lineRule="atLeast"/>
      <w:ind w:left="150"/>
    </w:pPr>
    <w:rPr>
      <w:b/>
      <w:bCs/>
      <w:sz w:val="16"/>
      <w:szCs w:val="16"/>
    </w:rPr>
  </w:style>
  <w:style w:type="paragraph" w:customStyle="1" w:styleId="blocka3">
    <w:name w:val="blocka3"/>
    <w:basedOn w:val="Normalny"/>
    <w:rsid w:val="001C0846"/>
    <w:pPr>
      <w:spacing w:after="100" w:line="360" w:lineRule="atLeast"/>
    </w:pPr>
    <w:rPr>
      <w:sz w:val="12"/>
      <w:szCs w:val="12"/>
    </w:rPr>
  </w:style>
  <w:style w:type="paragraph" w:customStyle="1" w:styleId="blockb1">
    <w:name w:val="blockb1"/>
    <w:basedOn w:val="Normalny"/>
    <w:rsid w:val="001C0846"/>
    <w:pPr>
      <w:spacing w:before="100" w:beforeAutospacing="1" w:after="100" w:afterAutospacing="1" w:line="360" w:lineRule="atLeast"/>
    </w:pPr>
    <w:rPr>
      <w:b/>
      <w:bCs/>
      <w:color w:val="000000"/>
      <w:u w:val="single"/>
    </w:rPr>
  </w:style>
  <w:style w:type="paragraph" w:customStyle="1" w:styleId="blockb2">
    <w:name w:val="blockb2"/>
    <w:basedOn w:val="Normalny"/>
    <w:rsid w:val="001C0846"/>
    <w:pPr>
      <w:spacing w:before="100" w:beforeAutospacing="1" w:after="100" w:afterAutospacing="1" w:line="360" w:lineRule="atLeast"/>
      <w:ind w:left="200"/>
    </w:pPr>
    <w:rPr>
      <w:b/>
      <w:bCs/>
      <w:color w:val="000000"/>
      <w:u w:val="single"/>
    </w:rPr>
  </w:style>
  <w:style w:type="paragraph" w:customStyle="1" w:styleId="blockb3">
    <w:name w:val="blockb3"/>
    <w:basedOn w:val="Normalny"/>
    <w:rsid w:val="001C0846"/>
    <w:pPr>
      <w:spacing w:before="100" w:beforeAutospacing="1" w:after="100" w:afterAutospacing="1" w:line="360" w:lineRule="atLeast"/>
    </w:pPr>
    <w:rPr>
      <w:sz w:val="11"/>
      <w:szCs w:val="11"/>
    </w:rPr>
  </w:style>
  <w:style w:type="paragraph" w:customStyle="1" w:styleId="mre">
    <w:name w:val="mre"/>
    <w:basedOn w:val="Normalny"/>
    <w:rsid w:val="001C0846"/>
    <w:pPr>
      <w:spacing w:before="100" w:beforeAutospacing="1" w:after="350" w:line="360" w:lineRule="atLeast"/>
    </w:pPr>
  </w:style>
  <w:style w:type="paragraph" w:customStyle="1" w:styleId="blocka5">
    <w:name w:val="blocka5"/>
    <w:basedOn w:val="Normalny"/>
    <w:rsid w:val="001C0846"/>
    <w:pPr>
      <w:spacing w:before="230" w:line="360" w:lineRule="atLeast"/>
      <w:ind w:right="100"/>
      <w:jc w:val="right"/>
    </w:pPr>
    <w:rPr>
      <w:sz w:val="12"/>
      <w:szCs w:val="12"/>
    </w:rPr>
  </w:style>
  <w:style w:type="paragraph" w:customStyle="1" w:styleId="stb">
    <w:name w:val="stb"/>
    <w:basedOn w:val="Normalny"/>
    <w:rsid w:val="001C0846"/>
    <w:pPr>
      <w:spacing w:before="200" w:after="100" w:afterAutospacing="1" w:line="360" w:lineRule="atLeast"/>
    </w:pPr>
  </w:style>
  <w:style w:type="paragraph" w:customStyle="1" w:styleId="mrh">
    <w:name w:val="mrh"/>
    <w:basedOn w:val="Normalny"/>
    <w:rsid w:val="001C0846"/>
    <w:pPr>
      <w:spacing w:before="150" w:after="100" w:afterAutospacing="1" w:line="360" w:lineRule="atLeast"/>
    </w:pPr>
  </w:style>
  <w:style w:type="paragraph" w:customStyle="1" w:styleId="smrb">
    <w:name w:val="smrb"/>
    <w:basedOn w:val="Normalny"/>
    <w:rsid w:val="001C0846"/>
    <w:pPr>
      <w:spacing w:before="100" w:after="100" w:line="360" w:lineRule="atLeast"/>
    </w:pPr>
  </w:style>
  <w:style w:type="paragraph" w:customStyle="1" w:styleId="finda">
    <w:name w:val="finda"/>
    <w:basedOn w:val="Normalny"/>
    <w:rsid w:val="001C0846"/>
    <w:pPr>
      <w:spacing w:after="350" w:line="360" w:lineRule="atLeast"/>
      <w:ind w:left="200"/>
    </w:pPr>
  </w:style>
  <w:style w:type="paragraph" w:customStyle="1" w:styleId="mrg">
    <w:name w:val="mrg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taba">
    <w:name w:val="taba"/>
    <w:basedOn w:val="Normalny"/>
    <w:rsid w:val="001C0846"/>
    <w:pPr>
      <w:pBdr>
        <w:top w:val="single" w:sz="4" w:space="5" w:color="DADADA"/>
        <w:left w:val="single" w:sz="4" w:space="4" w:color="DADADA"/>
        <w:bottom w:val="single" w:sz="4" w:space="5" w:color="DADADA"/>
        <w:right w:val="single" w:sz="4" w:space="4" w:color="DADADA"/>
      </w:pBdr>
      <w:spacing w:before="100" w:beforeAutospacing="1" w:after="250" w:line="360" w:lineRule="atLeast"/>
    </w:pPr>
  </w:style>
  <w:style w:type="paragraph" w:customStyle="1" w:styleId="pag">
    <w:name w:val="pag"/>
    <w:basedOn w:val="Normalny"/>
    <w:rsid w:val="001C0846"/>
    <w:pPr>
      <w:spacing w:before="200" w:after="200" w:line="360" w:lineRule="atLeast"/>
    </w:pPr>
  </w:style>
  <w:style w:type="paragraph" w:customStyle="1" w:styleId="dots1">
    <w:name w:val="dots1"/>
    <w:basedOn w:val="Normalny"/>
    <w:rsid w:val="001C0846"/>
    <w:pPr>
      <w:shd w:val="clear" w:color="auto" w:fill="FFFFFF"/>
      <w:spacing w:line="360" w:lineRule="atLeast"/>
      <w:ind w:left="30" w:right="30"/>
    </w:pPr>
    <w:rPr>
      <w:color w:val="168ABF"/>
    </w:rPr>
  </w:style>
  <w:style w:type="paragraph" w:customStyle="1" w:styleId="psel">
    <w:name w:val="psel"/>
    <w:basedOn w:val="Normalny"/>
    <w:rsid w:val="001C0846"/>
    <w:pPr>
      <w:shd w:val="clear" w:color="auto" w:fill="FFFFFF"/>
      <w:spacing w:before="100" w:beforeAutospacing="1" w:after="100" w:afterAutospacing="1" w:line="360" w:lineRule="atLeast"/>
    </w:pPr>
    <w:rPr>
      <w:b/>
      <w:bCs/>
      <w:color w:val="2A2A2A"/>
      <w:sz w:val="12"/>
      <w:szCs w:val="12"/>
    </w:rPr>
  </w:style>
  <w:style w:type="paragraph" w:customStyle="1" w:styleId="arril">
    <w:name w:val="arril"/>
    <w:basedOn w:val="Normalny"/>
    <w:rsid w:val="001C0846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pacing w:before="100" w:beforeAutospacing="1" w:after="100" w:afterAutospacing="1" w:line="360" w:lineRule="atLeast"/>
      <w:jc w:val="center"/>
    </w:pPr>
    <w:rPr>
      <w:color w:val="DCDCDC"/>
    </w:rPr>
  </w:style>
  <w:style w:type="paragraph" w:customStyle="1" w:styleId="arrar">
    <w:name w:val="arrar"/>
    <w:basedOn w:val="Normalny"/>
    <w:rsid w:val="001C0846"/>
    <w:pPr>
      <w:pBdr>
        <w:top w:val="single" w:sz="4" w:space="0" w:color="414141"/>
        <w:left w:val="single" w:sz="4" w:space="0" w:color="414141"/>
        <w:bottom w:val="single" w:sz="4" w:space="0" w:color="414141"/>
        <w:right w:val="single" w:sz="4" w:space="0" w:color="414141"/>
      </w:pBdr>
      <w:spacing w:before="100" w:beforeAutospacing="1" w:after="100" w:afterAutospacing="1" w:line="360" w:lineRule="atLeast"/>
      <w:jc w:val="center"/>
    </w:pPr>
  </w:style>
  <w:style w:type="paragraph" w:customStyle="1" w:styleId="arrir">
    <w:name w:val="arrir"/>
    <w:basedOn w:val="Normalny"/>
    <w:rsid w:val="001C0846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pacing w:before="100" w:beforeAutospacing="1" w:after="100" w:afterAutospacing="1" w:line="360" w:lineRule="atLeast"/>
      <w:jc w:val="center"/>
    </w:pPr>
    <w:rPr>
      <w:color w:val="DCDCDC"/>
    </w:rPr>
  </w:style>
  <w:style w:type="paragraph" w:customStyle="1" w:styleId="arral">
    <w:name w:val="arral"/>
    <w:basedOn w:val="Normalny"/>
    <w:rsid w:val="001C0846"/>
    <w:pPr>
      <w:pBdr>
        <w:top w:val="single" w:sz="4" w:space="0" w:color="414141"/>
        <w:left w:val="single" w:sz="4" w:space="0" w:color="414141"/>
        <w:bottom w:val="single" w:sz="4" w:space="0" w:color="414141"/>
        <w:right w:val="single" w:sz="4" w:space="0" w:color="414141"/>
      </w:pBdr>
      <w:spacing w:before="100" w:beforeAutospacing="1" w:after="100" w:afterAutospacing="1" w:line="360" w:lineRule="atLeast"/>
      <w:jc w:val="center"/>
    </w:pPr>
  </w:style>
  <w:style w:type="paragraph" w:customStyle="1" w:styleId="paga">
    <w:name w:val="pag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taba1">
    <w:name w:val="taba1"/>
    <w:basedOn w:val="Normalny"/>
    <w:rsid w:val="001C0846"/>
    <w:pPr>
      <w:spacing w:before="100" w:beforeAutospacing="1" w:after="390" w:line="360" w:lineRule="atLeast"/>
    </w:pPr>
  </w:style>
  <w:style w:type="paragraph" w:customStyle="1" w:styleId="mra">
    <w:name w:val="mra"/>
    <w:basedOn w:val="Normalny"/>
    <w:rsid w:val="001C0846"/>
    <w:pPr>
      <w:spacing w:before="100" w:beforeAutospacing="1" w:after="100" w:afterAutospacing="1" w:line="360" w:lineRule="atLeast"/>
      <w:ind w:left="130"/>
    </w:pPr>
  </w:style>
  <w:style w:type="paragraph" w:customStyle="1" w:styleId="ktda">
    <w:name w:val="ktda"/>
    <w:basedOn w:val="Normalny"/>
    <w:rsid w:val="001C0846"/>
    <w:pPr>
      <w:pBdr>
        <w:left w:val="single" w:sz="4" w:space="0" w:color="FFFFFF"/>
        <w:bottom w:val="single" w:sz="4" w:space="0" w:color="FFFFFF"/>
      </w:pBdr>
      <w:spacing w:before="100" w:beforeAutospacing="1" w:after="100" w:afterAutospacing="1" w:line="360" w:lineRule="atLeast"/>
      <w:textAlignment w:val="top"/>
    </w:pPr>
  </w:style>
  <w:style w:type="paragraph" w:customStyle="1" w:styleId="ktdb">
    <w:name w:val="ktdb"/>
    <w:basedOn w:val="Normalny"/>
    <w:rsid w:val="001C0846"/>
    <w:pPr>
      <w:pBdr>
        <w:bottom w:val="single" w:sz="4" w:space="0" w:color="FFFFFF"/>
        <w:right w:val="single" w:sz="4" w:space="0" w:color="FFFFFF"/>
      </w:pBdr>
      <w:spacing w:before="100" w:beforeAutospacing="1" w:after="100" w:afterAutospacing="1" w:line="360" w:lineRule="atLeast"/>
      <w:textAlignment w:val="top"/>
    </w:pPr>
  </w:style>
  <w:style w:type="paragraph" w:customStyle="1" w:styleId="ulg">
    <w:name w:val="ulg"/>
    <w:basedOn w:val="Normalny"/>
    <w:rsid w:val="001C0846"/>
    <w:pPr>
      <w:spacing w:before="100" w:beforeAutospacing="1" w:after="250" w:line="360" w:lineRule="atLeast"/>
    </w:pPr>
  </w:style>
  <w:style w:type="paragraph" w:customStyle="1" w:styleId="ulh">
    <w:name w:val="ulh"/>
    <w:basedOn w:val="Normalny"/>
    <w:rsid w:val="001C0846"/>
    <w:pPr>
      <w:spacing w:before="100" w:beforeAutospacing="1" w:after="250" w:line="360" w:lineRule="atLeast"/>
    </w:pPr>
  </w:style>
  <w:style w:type="paragraph" w:customStyle="1" w:styleId="oboxc1">
    <w:name w:val="oboxc1"/>
    <w:basedOn w:val="Normalny"/>
    <w:rsid w:val="001C0846"/>
    <w:pPr>
      <w:spacing w:before="100" w:beforeAutospacing="1" w:after="100" w:afterAutospacing="1" w:line="360" w:lineRule="atLeast"/>
      <w:ind w:right="150"/>
    </w:pPr>
  </w:style>
  <w:style w:type="paragraph" w:customStyle="1" w:styleId="oula">
    <w:name w:val="oul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oulaa2">
    <w:name w:val="oulaa2"/>
    <w:basedOn w:val="Normalny"/>
    <w:rsid w:val="001C0846"/>
    <w:pPr>
      <w:spacing w:before="150" w:after="100" w:afterAutospacing="1" w:line="360" w:lineRule="atLeast"/>
    </w:pPr>
  </w:style>
  <w:style w:type="paragraph" w:customStyle="1" w:styleId="lia">
    <w:name w:val="lia"/>
    <w:basedOn w:val="Normalny"/>
    <w:rsid w:val="001C0846"/>
    <w:pPr>
      <w:spacing w:line="360" w:lineRule="atLeast"/>
      <w:ind w:left="150" w:right="150"/>
    </w:pPr>
  </w:style>
  <w:style w:type="paragraph" w:customStyle="1" w:styleId="lia1">
    <w:name w:val="lia1"/>
    <w:basedOn w:val="Normalny"/>
    <w:rsid w:val="001C0846"/>
    <w:pPr>
      <w:spacing w:before="100" w:beforeAutospacing="1" w:after="100" w:afterAutospacing="1" w:line="360" w:lineRule="atLeast"/>
      <w:ind w:left="-120"/>
    </w:pPr>
  </w:style>
  <w:style w:type="paragraph" w:customStyle="1" w:styleId="lia1a">
    <w:name w:val="lia1a"/>
    <w:basedOn w:val="Normalny"/>
    <w:rsid w:val="001C0846"/>
    <w:pPr>
      <w:spacing w:before="100" w:beforeAutospacing="1" w:line="360" w:lineRule="atLeast"/>
      <w:ind w:left="-150"/>
    </w:pPr>
  </w:style>
  <w:style w:type="paragraph" w:customStyle="1" w:styleId="lia2">
    <w:name w:val="lia2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pe">
    <w:name w:val="pe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brdc">
    <w:name w:val="brdc"/>
    <w:basedOn w:val="Normalny"/>
    <w:rsid w:val="001C0846"/>
    <w:pPr>
      <w:pBdr>
        <w:top w:val="single" w:sz="4" w:space="13" w:color="DADADA"/>
      </w:pBdr>
      <w:spacing w:after="100" w:afterAutospacing="1" w:line="360" w:lineRule="atLeast"/>
    </w:pPr>
  </w:style>
  <w:style w:type="paragraph" w:customStyle="1" w:styleId="sts">
    <w:name w:val="sts"/>
    <w:basedOn w:val="Normalny"/>
    <w:rsid w:val="001C0846"/>
    <w:pPr>
      <w:spacing w:before="100" w:beforeAutospacing="1" w:after="100" w:afterAutospacing="1" w:line="408" w:lineRule="atLeast"/>
    </w:pPr>
  </w:style>
  <w:style w:type="paragraph" w:customStyle="1" w:styleId="boxl">
    <w:name w:val="boxl"/>
    <w:basedOn w:val="Normalny"/>
    <w:rsid w:val="001C0846"/>
    <w:pPr>
      <w:spacing w:before="100" w:beforeAutospacing="1" w:after="250" w:line="408" w:lineRule="atLeast"/>
      <w:jc w:val="both"/>
    </w:pPr>
  </w:style>
  <w:style w:type="paragraph" w:customStyle="1" w:styleId="frmfa">
    <w:name w:val="frmfa"/>
    <w:basedOn w:val="Normalny"/>
    <w:rsid w:val="001C0846"/>
    <w:pPr>
      <w:spacing w:before="100" w:beforeAutospacing="1" w:after="250" w:line="360" w:lineRule="atLeast"/>
    </w:pPr>
  </w:style>
  <w:style w:type="paragraph" w:customStyle="1" w:styleId="frmfb">
    <w:name w:val="frmf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rmfd">
    <w:name w:val="frmfd"/>
    <w:basedOn w:val="Normalny"/>
    <w:rsid w:val="001C0846"/>
    <w:pPr>
      <w:spacing w:before="100" w:beforeAutospacing="1" w:after="250" w:line="360" w:lineRule="atLeast"/>
    </w:pPr>
  </w:style>
  <w:style w:type="paragraph" w:customStyle="1" w:styleId="tafa">
    <w:name w:val="tafa"/>
    <w:basedOn w:val="Normalny"/>
    <w:rsid w:val="001C0846"/>
    <w:pPr>
      <w:pBdr>
        <w:top w:val="single" w:sz="4" w:space="5" w:color="DADADA"/>
        <w:left w:val="single" w:sz="4" w:space="5" w:color="DADADA"/>
        <w:bottom w:val="single" w:sz="4" w:space="0" w:color="DADADA"/>
        <w:right w:val="single" w:sz="4" w:space="0" w:color="DADADA"/>
      </w:pBdr>
      <w:spacing w:before="500" w:after="100" w:line="360" w:lineRule="atLeast"/>
      <w:ind w:left="1270"/>
    </w:pPr>
    <w:rPr>
      <w:rFonts w:ascii="Arial" w:hAnsi="Arial" w:cs="Arial"/>
      <w:sz w:val="12"/>
      <w:szCs w:val="12"/>
    </w:rPr>
  </w:style>
  <w:style w:type="paragraph" w:customStyle="1" w:styleId="subfa">
    <w:name w:val="subfa"/>
    <w:basedOn w:val="Normalny"/>
    <w:rsid w:val="001C0846"/>
    <w:pPr>
      <w:spacing w:before="100" w:beforeAutospacing="1" w:after="100" w:line="360" w:lineRule="atLeast"/>
      <w:ind w:left="1270"/>
    </w:pPr>
  </w:style>
  <w:style w:type="paragraph" w:customStyle="1" w:styleId="oula1">
    <w:name w:val="oula1"/>
    <w:basedOn w:val="Normalny"/>
    <w:rsid w:val="001C0846"/>
    <w:pPr>
      <w:spacing w:before="100" w:after="250" w:line="360" w:lineRule="atLeast"/>
      <w:ind w:right="100"/>
    </w:pPr>
  </w:style>
  <w:style w:type="paragraph" w:customStyle="1" w:styleId="oulb">
    <w:name w:val="oulb"/>
    <w:basedOn w:val="Normalny"/>
    <w:rsid w:val="001C0846"/>
    <w:pPr>
      <w:spacing w:before="100" w:after="250" w:line="360" w:lineRule="atLeast"/>
      <w:ind w:right="100"/>
    </w:pPr>
  </w:style>
  <w:style w:type="paragraph" w:customStyle="1" w:styleId="oulaa1">
    <w:name w:val="oulaa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oulaa3">
    <w:name w:val="oulaa3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oimga">
    <w:name w:val="oimga"/>
    <w:basedOn w:val="Normalny"/>
    <w:rsid w:val="001C0846"/>
    <w:pPr>
      <w:spacing w:before="100" w:beforeAutospacing="1" w:after="250" w:line="360" w:lineRule="atLeast"/>
    </w:pPr>
  </w:style>
  <w:style w:type="paragraph" w:customStyle="1" w:styleId="windowbtm">
    <w:name w:val="windowbtm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crossa">
    <w:name w:val="fbcross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winbtm">
    <w:name w:val="fbwinbtm"/>
    <w:basedOn w:val="Normalny"/>
    <w:rsid w:val="001C0846"/>
    <w:pPr>
      <w:spacing w:before="100" w:line="360" w:lineRule="atLeast"/>
      <w:ind w:left="50" w:right="1100"/>
    </w:pPr>
  </w:style>
  <w:style w:type="paragraph" w:customStyle="1" w:styleId="fbtxt">
    <w:name w:val="fbtx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windowtop">
    <w:name w:val="windowtop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login-popupa">
    <w:name w:val="login-popupa"/>
    <w:basedOn w:val="Normalny"/>
    <w:rsid w:val="001C0846"/>
    <w:pPr>
      <w:shd w:val="clear" w:color="auto" w:fill="FFFFFF"/>
      <w:spacing w:before="100" w:beforeAutospacing="1" w:after="100" w:afterAutospacing="1" w:line="360" w:lineRule="atLeast"/>
    </w:pPr>
    <w:rPr>
      <w:vanish/>
      <w:sz w:val="29"/>
      <w:szCs w:val="29"/>
    </w:rPr>
  </w:style>
  <w:style w:type="paragraph" w:customStyle="1" w:styleId="login-boxa1">
    <w:name w:val="login-boxa1"/>
    <w:basedOn w:val="Normalny"/>
    <w:rsid w:val="001C0846"/>
    <w:pPr>
      <w:spacing w:before="100" w:line="360" w:lineRule="atLeast"/>
    </w:pPr>
  </w:style>
  <w:style w:type="paragraph" w:customStyle="1" w:styleId="infile">
    <w:name w:val="infile"/>
    <w:basedOn w:val="Normalny"/>
    <w:rsid w:val="001C0846"/>
    <w:pPr>
      <w:spacing w:before="100" w:beforeAutospacing="1" w:after="150" w:line="360" w:lineRule="atLeast"/>
    </w:pPr>
  </w:style>
  <w:style w:type="paragraph" w:customStyle="1" w:styleId="txb">
    <w:name w:val="txb"/>
    <w:basedOn w:val="Normalny"/>
    <w:rsid w:val="001C0846"/>
    <w:pPr>
      <w:pBdr>
        <w:top w:val="single" w:sz="4" w:space="3" w:color="C2C2C2"/>
        <w:left w:val="single" w:sz="4" w:space="3" w:color="C2C2C2"/>
        <w:bottom w:val="single" w:sz="4" w:space="3" w:color="C2C2C2"/>
        <w:right w:val="single" w:sz="4" w:space="3" w:color="C2C2C2"/>
      </w:pBdr>
      <w:spacing w:before="100" w:beforeAutospacing="1" w:after="150" w:line="360" w:lineRule="atLeast"/>
    </w:pPr>
    <w:rPr>
      <w:rFonts w:ascii="Arial" w:hAnsi="Arial" w:cs="Arial"/>
      <w:sz w:val="12"/>
      <w:szCs w:val="12"/>
    </w:rPr>
  </w:style>
  <w:style w:type="paragraph" w:customStyle="1" w:styleId="olb2a">
    <w:name w:val="o_lb2a"/>
    <w:basedOn w:val="Normalny"/>
    <w:rsid w:val="001C0846"/>
    <w:pPr>
      <w:spacing w:before="100" w:beforeAutospacing="1" w:after="150" w:line="360" w:lineRule="atLeast"/>
    </w:pPr>
    <w:rPr>
      <w:rFonts w:ascii="Arial" w:hAnsi="Arial" w:cs="Arial"/>
      <w:sz w:val="12"/>
      <w:szCs w:val="12"/>
    </w:rPr>
  </w:style>
  <w:style w:type="paragraph" w:customStyle="1" w:styleId="f3p5a">
    <w:name w:val="f3p5a"/>
    <w:basedOn w:val="Normalny"/>
    <w:rsid w:val="001C0846"/>
    <w:pPr>
      <w:spacing w:before="100" w:after="100" w:line="360" w:lineRule="atLeast"/>
    </w:pPr>
  </w:style>
  <w:style w:type="paragraph" w:customStyle="1" w:styleId="table-border">
    <w:name w:val="table-border"/>
    <w:basedOn w:val="Normalny"/>
    <w:rsid w:val="001C0846"/>
    <w:pPr>
      <w:pBdr>
        <w:top w:val="single" w:sz="4" w:space="5" w:color="DADADA"/>
        <w:left w:val="single" w:sz="4" w:space="4" w:color="DADADA"/>
        <w:bottom w:val="single" w:sz="4" w:space="5" w:color="DADADA"/>
        <w:right w:val="single" w:sz="4" w:space="4" w:color="DADADA"/>
      </w:pBdr>
      <w:spacing w:before="100" w:beforeAutospacing="1" w:after="250" w:line="360" w:lineRule="atLeast"/>
    </w:pPr>
  </w:style>
  <w:style w:type="paragraph" w:customStyle="1" w:styleId="cell-header">
    <w:name w:val="cell-header"/>
    <w:basedOn w:val="Normalny"/>
    <w:rsid w:val="001C0846"/>
    <w:pPr>
      <w:pBdr>
        <w:top w:val="single" w:sz="4" w:space="5" w:color="DADADA"/>
        <w:left w:val="single" w:sz="4" w:space="4" w:color="DADADA"/>
        <w:bottom w:val="single" w:sz="4" w:space="5" w:color="DADADA"/>
        <w:right w:val="single" w:sz="4" w:space="4" w:color="DADADA"/>
      </w:pBdr>
      <w:shd w:val="clear" w:color="auto" w:fill="F7F7F7"/>
      <w:spacing w:before="100" w:beforeAutospacing="1" w:after="100" w:afterAutospacing="1" w:line="360" w:lineRule="atLeast"/>
    </w:pPr>
    <w:rPr>
      <w:b/>
      <w:bCs/>
    </w:rPr>
  </w:style>
  <w:style w:type="paragraph" w:customStyle="1" w:styleId="lsia">
    <w:name w:val="lsi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lsib">
    <w:name w:val="lsi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urveybar">
    <w:name w:val="survey_bar"/>
    <w:basedOn w:val="Normalny"/>
    <w:rsid w:val="001C0846"/>
    <w:pPr>
      <w:shd w:val="clear" w:color="auto" w:fill="DBDBDB"/>
      <w:spacing w:before="50" w:after="100" w:afterAutospacing="1" w:line="360" w:lineRule="atLeast"/>
    </w:pPr>
  </w:style>
  <w:style w:type="paragraph" w:customStyle="1" w:styleId="dimga">
    <w:name w:val="dimga"/>
    <w:basedOn w:val="Normalny"/>
    <w:rsid w:val="001C0846"/>
    <w:pPr>
      <w:spacing w:before="100" w:beforeAutospacing="1" w:line="360" w:lineRule="atLeast"/>
    </w:pPr>
  </w:style>
  <w:style w:type="paragraph" w:customStyle="1" w:styleId="dula">
    <w:name w:val="dula"/>
    <w:basedOn w:val="Normalny"/>
    <w:rsid w:val="001C0846"/>
    <w:pPr>
      <w:spacing w:before="100" w:beforeAutospacing="1" w:after="250" w:line="360" w:lineRule="atLeast"/>
    </w:pPr>
  </w:style>
  <w:style w:type="paragraph" w:customStyle="1" w:styleId="kbtna">
    <w:name w:val="kbtna"/>
    <w:basedOn w:val="Normalny"/>
    <w:rsid w:val="001C0846"/>
    <w:pPr>
      <w:spacing w:before="100" w:after="100" w:afterAutospacing="1" w:line="360" w:lineRule="atLeast"/>
    </w:pPr>
  </w:style>
  <w:style w:type="paragraph" w:customStyle="1" w:styleId="dulb">
    <w:name w:val="dulb"/>
    <w:basedOn w:val="Normalny"/>
    <w:rsid w:val="001C0846"/>
    <w:pPr>
      <w:spacing w:before="100" w:beforeAutospacing="1" w:after="250" w:line="360" w:lineRule="atLeast"/>
    </w:pPr>
  </w:style>
  <w:style w:type="paragraph" w:customStyle="1" w:styleId="item1">
    <w:name w:val="item1"/>
    <w:basedOn w:val="Normalny"/>
    <w:rsid w:val="001C0846"/>
    <w:pPr>
      <w:spacing w:before="250" w:after="250" w:line="360" w:lineRule="atLeast"/>
    </w:pPr>
    <w:rPr>
      <w:b/>
      <w:bCs/>
      <w:sz w:val="14"/>
      <w:szCs w:val="14"/>
    </w:rPr>
  </w:style>
  <w:style w:type="paragraph" w:customStyle="1" w:styleId="item2">
    <w:name w:val="item2"/>
    <w:basedOn w:val="Normalny"/>
    <w:rsid w:val="001C0846"/>
    <w:pPr>
      <w:spacing w:before="250" w:after="250" w:line="360" w:lineRule="atLeast"/>
      <w:ind w:left="200"/>
    </w:pPr>
    <w:rPr>
      <w:b/>
      <w:bCs/>
      <w:sz w:val="14"/>
      <w:szCs w:val="14"/>
    </w:rPr>
  </w:style>
  <w:style w:type="paragraph" w:customStyle="1" w:styleId="item3">
    <w:name w:val="item3"/>
    <w:basedOn w:val="Normalny"/>
    <w:rsid w:val="001C0846"/>
    <w:pPr>
      <w:spacing w:before="250" w:after="100" w:line="360" w:lineRule="atLeast"/>
      <w:ind w:left="300"/>
    </w:pPr>
    <w:rPr>
      <w:b/>
      <w:bCs/>
    </w:rPr>
  </w:style>
  <w:style w:type="paragraph" w:customStyle="1" w:styleId="item4">
    <w:name w:val="item4"/>
    <w:basedOn w:val="Normalny"/>
    <w:rsid w:val="001C0846"/>
    <w:pPr>
      <w:spacing w:before="100" w:beforeAutospacing="1" w:after="100" w:afterAutospacing="1" w:line="360" w:lineRule="atLeast"/>
      <w:ind w:left="400"/>
    </w:pPr>
  </w:style>
  <w:style w:type="paragraph" w:customStyle="1" w:styleId="item10">
    <w:name w:val="item1_"/>
    <w:basedOn w:val="Normalny"/>
    <w:rsid w:val="001C0846"/>
    <w:pPr>
      <w:spacing w:before="100" w:beforeAutospacing="1" w:after="100" w:afterAutospacing="1" w:line="360" w:lineRule="atLeast"/>
    </w:pPr>
    <w:rPr>
      <w:b/>
      <w:bCs/>
      <w:sz w:val="14"/>
      <w:szCs w:val="14"/>
    </w:rPr>
  </w:style>
  <w:style w:type="paragraph" w:customStyle="1" w:styleId="item20">
    <w:name w:val="item2_"/>
    <w:basedOn w:val="Normalny"/>
    <w:rsid w:val="001C0846"/>
    <w:pPr>
      <w:spacing w:before="100" w:beforeAutospacing="1" w:after="100" w:afterAutospacing="1" w:line="360" w:lineRule="atLeast"/>
      <w:ind w:left="50"/>
    </w:pPr>
    <w:rPr>
      <w:b/>
      <w:bCs/>
      <w:sz w:val="14"/>
      <w:szCs w:val="14"/>
    </w:rPr>
  </w:style>
  <w:style w:type="paragraph" w:customStyle="1" w:styleId="item30">
    <w:name w:val="item3_"/>
    <w:basedOn w:val="Normalny"/>
    <w:rsid w:val="001C0846"/>
    <w:pPr>
      <w:spacing w:before="100" w:beforeAutospacing="1" w:after="100" w:afterAutospacing="1" w:line="360" w:lineRule="atLeast"/>
      <w:ind w:left="100"/>
    </w:pPr>
    <w:rPr>
      <w:b/>
      <w:bCs/>
      <w:sz w:val="12"/>
      <w:szCs w:val="12"/>
    </w:rPr>
  </w:style>
  <w:style w:type="paragraph" w:customStyle="1" w:styleId="item40">
    <w:name w:val="item4_"/>
    <w:basedOn w:val="Normalny"/>
    <w:rsid w:val="001C0846"/>
    <w:pPr>
      <w:spacing w:before="100" w:beforeAutospacing="1" w:after="100" w:afterAutospacing="1" w:line="360" w:lineRule="atLeast"/>
      <w:ind w:left="150"/>
    </w:pPr>
    <w:rPr>
      <w:sz w:val="12"/>
      <w:szCs w:val="12"/>
    </w:rPr>
  </w:style>
  <w:style w:type="paragraph" w:customStyle="1" w:styleId="dulc">
    <w:name w:val="dulc"/>
    <w:basedOn w:val="Normalny"/>
    <w:rsid w:val="001C0846"/>
    <w:pPr>
      <w:spacing w:before="100" w:beforeAutospacing="1" w:after="250" w:line="360" w:lineRule="atLeast"/>
    </w:pPr>
  </w:style>
  <w:style w:type="paragraph" w:customStyle="1" w:styleId="dbtna">
    <w:name w:val="dbtna"/>
    <w:basedOn w:val="Normalny"/>
    <w:rsid w:val="001C0846"/>
    <w:pPr>
      <w:spacing w:before="200" w:after="200" w:line="360" w:lineRule="atLeast"/>
    </w:pPr>
  </w:style>
  <w:style w:type="paragraph" w:customStyle="1" w:styleId="boxk3">
    <w:name w:val="box_k3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menuk1">
    <w:name w:val="smenu_k1"/>
    <w:basedOn w:val="Normalny"/>
    <w:rsid w:val="001C0846"/>
    <w:pPr>
      <w:pBdr>
        <w:left w:val="single" w:sz="4" w:space="8" w:color="DADADA"/>
        <w:bottom w:val="single" w:sz="4" w:space="5" w:color="DADADA"/>
        <w:right w:val="single" w:sz="4" w:space="8" w:color="DADADA"/>
      </w:pBdr>
      <w:shd w:val="clear" w:color="auto" w:fill="FFFFFF"/>
      <w:spacing w:before="100" w:beforeAutospacing="1" w:after="100" w:afterAutospacing="1" w:line="360" w:lineRule="atLeast"/>
    </w:pPr>
  </w:style>
  <w:style w:type="paragraph" w:customStyle="1" w:styleId="dmra">
    <w:name w:val="dmra"/>
    <w:basedOn w:val="Normalny"/>
    <w:rsid w:val="001C0846"/>
    <w:pPr>
      <w:spacing w:after="250" w:line="360" w:lineRule="atLeast"/>
    </w:pPr>
  </w:style>
  <w:style w:type="paragraph" w:customStyle="1" w:styleId="dpada">
    <w:name w:val="dpad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dataa">
    <w:name w:val="dataa"/>
    <w:basedOn w:val="Normalny"/>
    <w:rsid w:val="001C0846"/>
    <w:pPr>
      <w:spacing w:after="100" w:line="360" w:lineRule="atLeast"/>
    </w:pPr>
    <w:rPr>
      <w:color w:val="989898"/>
    </w:rPr>
  </w:style>
  <w:style w:type="paragraph" w:customStyle="1" w:styleId="fbinvisible">
    <w:name w:val="fb_invisible"/>
    <w:basedOn w:val="Normalny"/>
    <w:rsid w:val="001C0846"/>
    <w:pPr>
      <w:spacing w:before="100" w:beforeAutospacing="1" w:after="100" w:afterAutospacing="1" w:line="360" w:lineRule="atLeast"/>
    </w:pPr>
    <w:rPr>
      <w:vanish/>
    </w:rPr>
  </w:style>
  <w:style w:type="paragraph" w:customStyle="1" w:styleId="fbreset">
    <w:name w:val="fb_reset"/>
    <w:basedOn w:val="Normalny"/>
    <w:rsid w:val="001C0846"/>
    <w:rPr>
      <w:rFonts w:ascii="Tahoma" w:hAnsi="Tahoma" w:cs="Tahoma"/>
      <w:color w:val="000000"/>
      <w:sz w:val="11"/>
      <w:szCs w:val="11"/>
    </w:rPr>
  </w:style>
  <w:style w:type="paragraph" w:customStyle="1" w:styleId="fbdialogadvanced">
    <w:name w:val="fb_dialog_advanced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dialogcontent">
    <w:name w:val="fb_dialog_content"/>
    <w:basedOn w:val="Normalny"/>
    <w:rsid w:val="001C0846"/>
    <w:pPr>
      <w:shd w:val="clear" w:color="auto" w:fill="FFFFFF"/>
      <w:spacing w:before="100" w:beforeAutospacing="1" w:after="100" w:afterAutospacing="1" w:line="360" w:lineRule="atLeast"/>
    </w:pPr>
    <w:rPr>
      <w:color w:val="333333"/>
    </w:rPr>
  </w:style>
  <w:style w:type="paragraph" w:customStyle="1" w:styleId="fbdialogcloseicon">
    <w:name w:val="fb_dialog_close_ico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dialogpadding">
    <w:name w:val="fb_dialog_padding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dialogloader">
    <w:name w:val="fb_dialog_loader"/>
    <w:basedOn w:val="Normalny"/>
    <w:rsid w:val="001C0846"/>
    <w:pPr>
      <w:pBdr>
        <w:top w:val="single" w:sz="4" w:space="10" w:color="606060"/>
        <w:left w:val="single" w:sz="4" w:space="10" w:color="606060"/>
        <w:bottom w:val="single" w:sz="4" w:space="10" w:color="606060"/>
        <w:right w:val="single" w:sz="4" w:space="10" w:color="606060"/>
      </w:pBdr>
      <w:shd w:val="clear" w:color="auto" w:fill="F2F2F2"/>
      <w:spacing w:before="100" w:beforeAutospacing="1" w:after="100" w:afterAutospacing="1" w:line="360" w:lineRule="atLeast"/>
    </w:pPr>
  </w:style>
  <w:style w:type="paragraph" w:customStyle="1" w:styleId="fbdialogtopleft">
    <w:name w:val="fb_dialog_top_lef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dialogtopright">
    <w:name w:val="fb_dialog_top_righ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dialogbottomleft">
    <w:name w:val="fb_dialog_bottom_lef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dialogbottomright">
    <w:name w:val="fb_dialog_bottom_righ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dialogvertleft">
    <w:name w:val="fb_dialog_vert_left"/>
    <w:basedOn w:val="Normalny"/>
    <w:rsid w:val="001C0846"/>
    <w:pPr>
      <w:shd w:val="clear" w:color="auto" w:fill="525252"/>
      <w:spacing w:before="100" w:beforeAutospacing="1" w:after="100" w:afterAutospacing="1" w:line="360" w:lineRule="atLeast"/>
      <w:ind w:left="-100"/>
    </w:pPr>
  </w:style>
  <w:style w:type="paragraph" w:customStyle="1" w:styleId="fbdialogvertright">
    <w:name w:val="fb_dialog_vert_right"/>
    <w:basedOn w:val="Normalny"/>
    <w:rsid w:val="001C0846"/>
    <w:pPr>
      <w:shd w:val="clear" w:color="auto" w:fill="525252"/>
      <w:spacing w:before="100" w:beforeAutospacing="1" w:after="100" w:afterAutospacing="1" w:line="360" w:lineRule="atLeast"/>
      <w:ind w:right="-100"/>
    </w:pPr>
  </w:style>
  <w:style w:type="paragraph" w:customStyle="1" w:styleId="fbdialoghoriztop">
    <w:name w:val="fb_dialog_horiz_top"/>
    <w:basedOn w:val="Normalny"/>
    <w:rsid w:val="001C0846"/>
    <w:pPr>
      <w:shd w:val="clear" w:color="auto" w:fill="525252"/>
      <w:spacing w:after="100" w:afterAutospacing="1" w:line="360" w:lineRule="atLeast"/>
    </w:pPr>
  </w:style>
  <w:style w:type="paragraph" w:customStyle="1" w:styleId="fbdialoghorizbottom">
    <w:name w:val="fb_dialog_horiz_bottom"/>
    <w:basedOn w:val="Normalny"/>
    <w:rsid w:val="001C0846"/>
    <w:pPr>
      <w:shd w:val="clear" w:color="auto" w:fill="525252"/>
      <w:spacing w:before="100" w:beforeAutospacing="1" w:line="360" w:lineRule="atLeast"/>
    </w:pPr>
  </w:style>
  <w:style w:type="paragraph" w:customStyle="1" w:styleId="fbdialogiframe">
    <w:name w:val="fb_dialog_iframe"/>
    <w:basedOn w:val="Normalny"/>
    <w:rsid w:val="001C0846"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buttonsimple">
    <w:name w:val="fb_button_simple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buttonsimplertl">
    <w:name w:val="fb_button_simple_rtl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button">
    <w:name w:val="fb_button"/>
    <w:basedOn w:val="Normalny"/>
    <w:rsid w:val="001C0846"/>
    <w:pPr>
      <w:shd w:val="clear" w:color="auto" w:fill="29447E"/>
      <w:spacing w:before="100" w:beforeAutospacing="1" w:after="100" w:afterAutospacing="1" w:line="360" w:lineRule="atLeast"/>
    </w:pPr>
  </w:style>
  <w:style w:type="paragraph" w:customStyle="1" w:styleId="fbbuttonrtl">
    <w:name w:val="fb_button_rtl"/>
    <w:basedOn w:val="Normalny"/>
    <w:rsid w:val="001C0846"/>
    <w:pPr>
      <w:shd w:val="clear" w:color="auto" w:fill="29447E"/>
      <w:spacing w:before="100" w:beforeAutospacing="1" w:after="100" w:afterAutospacing="1" w:line="360" w:lineRule="atLeast"/>
    </w:pPr>
  </w:style>
  <w:style w:type="paragraph" w:customStyle="1" w:styleId="fbbuttonxlarge">
    <w:name w:val="fb_button_xlarge"/>
    <w:basedOn w:val="Normalny"/>
    <w:rsid w:val="001C0846"/>
    <w:pPr>
      <w:spacing w:before="100" w:beforeAutospacing="1" w:after="100" w:afterAutospacing="1" w:line="300" w:lineRule="atLeast"/>
    </w:pPr>
  </w:style>
  <w:style w:type="paragraph" w:customStyle="1" w:styleId="fbbuttonxlargertl">
    <w:name w:val="fb_button_xlarge_rtl"/>
    <w:basedOn w:val="Normalny"/>
    <w:rsid w:val="001C0846"/>
    <w:pPr>
      <w:spacing w:before="100" w:beforeAutospacing="1" w:after="100" w:afterAutospacing="1" w:line="300" w:lineRule="atLeast"/>
    </w:pPr>
  </w:style>
  <w:style w:type="paragraph" w:customStyle="1" w:styleId="fbbuttonlarge">
    <w:name w:val="fb_button_large"/>
    <w:basedOn w:val="Normalny"/>
    <w:rsid w:val="001C0846"/>
    <w:pPr>
      <w:spacing w:before="100" w:beforeAutospacing="1" w:after="100" w:afterAutospacing="1" w:line="160" w:lineRule="atLeast"/>
    </w:pPr>
    <w:rPr>
      <w:sz w:val="13"/>
      <w:szCs w:val="13"/>
    </w:rPr>
  </w:style>
  <w:style w:type="paragraph" w:customStyle="1" w:styleId="fbbuttonlargertl">
    <w:name w:val="fb_button_large_rtl"/>
    <w:basedOn w:val="Normalny"/>
    <w:rsid w:val="001C0846"/>
    <w:pPr>
      <w:spacing w:before="100" w:beforeAutospacing="1" w:after="100" w:afterAutospacing="1" w:line="160" w:lineRule="atLeast"/>
    </w:pPr>
    <w:rPr>
      <w:sz w:val="13"/>
      <w:szCs w:val="13"/>
    </w:rPr>
  </w:style>
  <w:style w:type="paragraph" w:customStyle="1" w:styleId="fbbuttonmedium">
    <w:name w:val="fb_button_medium"/>
    <w:basedOn w:val="Normalny"/>
    <w:rsid w:val="001C0846"/>
    <w:pPr>
      <w:spacing w:before="100" w:beforeAutospacing="1" w:after="100" w:afterAutospacing="1" w:line="140" w:lineRule="atLeast"/>
    </w:pPr>
    <w:rPr>
      <w:sz w:val="11"/>
      <w:szCs w:val="11"/>
    </w:rPr>
  </w:style>
  <w:style w:type="paragraph" w:customStyle="1" w:styleId="fbbuttonmediumrtl">
    <w:name w:val="fb_button_medium_rtl"/>
    <w:basedOn w:val="Normalny"/>
    <w:rsid w:val="001C0846"/>
    <w:pPr>
      <w:spacing w:before="100" w:beforeAutospacing="1" w:after="100" w:afterAutospacing="1" w:line="140" w:lineRule="atLeast"/>
    </w:pPr>
    <w:rPr>
      <w:sz w:val="11"/>
      <w:szCs w:val="11"/>
    </w:rPr>
  </w:style>
  <w:style w:type="paragraph" w:customStyle="1" w:styleId="fbbuttontextrtl">
    <w:name w:val="fb_button_text_rtl"/>
    <w:basedOn w:val="Normalny"/>
    <w:rsid w:val="001C0846"/>
    <w:pPr>
      <w:spacing w:before="100" w:beforeAutospacing="1" w:after="100" w:afterAutospacing="1" w:line="360" w:lineRule="atLeast"/>
      <w:ind w:right="220"/>
    </w:pPr>
  </w:style>
  <w:style w:type="paragraph" w:customStyle="1" w:styleId="fbbuttonsmall">
    <w:name w:val="fb_button_small"/>
    <w:basedOn w:val="Normalny"/>
    <w:rsid w:val="001C0846"/>
    <w:pPr>
      <w:spacing w:before="100" w:beforeAutospacing="1" w:after="100" w:afterAutospacing="1" w:line="100" w:lineRule="atLeast"/>
    </w:pPr>
    <w:rPr>
      <w:sz w:val="10"/>
      <w:szCs w:val="10"/>
    </w:rPr>
  </w:style>
  <w:style w:type="paragraph" w:customStyle="1" w:styleId="fbbuttonsmallrtl">
    <w:name w:val="fb_button_small_rtl"/>
    <w:basedOn w:val="Normalny"/>
    <w:rsid w:val="001C0846"/>
    <w:pPr>
      <w:spacing w:before="100" w:beforeAutospacing="1" w:after="100" w:afterAutospacing="1" w:line="100" w:lineRule="atLeast"/>
    </w:pPr>
    <w:rPr>
      <w:sz w:val="10"/>
      <w:szCs w:val="10"/>
    </w:rPr>
  </w:style>
  <w:style w:type="paragraph" w:customStyle="1" w:styleId="fbsharecount">
    <w:name w:val="fb_share_count"/>
    <w:basedOn w:val="Normalny"/>
    <w:rsid w:val="001C0846"/>
    <w:pPr>
      <w:shd w:val="clear" w:color="auto" w:fill="B0B9EC"/>
      <w:spacing w:before="100" w:beforeAutospacing="1" w:after="100" w:afterAutospacing="1" w:line="360" w:lineRule="atLeast"/>
      <w:jc w:val="center"/>
    </w:pPr>
    <w:rPr>
      <w:rFonts w:ascii="Tahoma" w:hAnsi="Tahoma" w:cs="Tahoma"/>
      <w:color w:val="333333"/>
    </w:rPr>
  </w:style>
  <w:style w:type="paragraph" w:customStyle="1" w:styleId="fbsharecountinner">
    <w:name w:val="fb_share_count_inner"/>
    <w:basedOn w:val="Normalny"/>
    <w:rsid w:val="001C0846"/>
    <w:pPr>
      <w:shd w:val="clear" w:color="auto" w:fill="E8EBF2"/>
      <w:spacing w:before="100" w:beforeAutospacing="1" w:after="100" w:afterAutospacing="1" w:line="360" w:lineRule="atLeast"/>
    </w:pPr>
  </w:style>
  <w:style w:type="paragraph" w:customStyle="1" w:styleId="fbsharecountright">
    <w:name w:val="fb_share_count_right"/>
    <w:basedOn w:val="Normalny"/>
    <w:rsid w:val="001C0846"/>
    <w:pPr>
      <w:spacing w:before="100" w:beforeAutospacing="1" w:after="100" w:afterAutospacing="1" w:line="360" w:lineRule="atLeast"/>
      <w:ind w:left="-10"/>
    </w:pPr>
  </w:style>
  <w:style w:type="paragraph" w:customStyle="1" w:styleId="fbsharecounttop">
    <w:name w:val="fb_share_count_top"/>
    <w:basedOn w:val="Normalny"/>
    <w:rsid w:val="001C0846"/>
    <w:pPr>
      <w:pBdr>
        <w:top w:val="single" w:sz="4" w:space="0" w:color="B0B9EC"/>
        <w:left w:val="single" w:sz="4" w:space="0" w:color="B0B9EC"/>
        <w:bottom w:val="single" w:sz="4" w:space="0" w:color="B0B9EC"/>
        <w:right w:val="single" w:sz="4" w:space="0" w:color="B0B9EC"/>
      </w:pBdr>
      <w:spacing w:before="100" w:beforeAutospacing="1" w:after="70" w:line="340" w:lineRule="atLeast"/>
    </w:pPr>
    <w:rPr>
      <w:spacing w:val="-10"/>
      <w:sz w:val="22"/>
      <w:szCs w:val="22"/>
    </w:rPr>
  </w:style>
  <w:style w:type="paragraph" w:customStyle="1" w:styleId="fbsharecountnubtop">
    <w:name w:val="fb_share_count_nub_top"/>
    <w:basedOn w:val="Normalny"/>
    <w:rsid w:val="001C0846"/>
    <w:pPr>
      <w:spacing w:line="360" w:lineRule="atLeast"/>
    </w:pPr>
  </w:style>
  <w:style w:type="paragraph" w:customStyle="1" w:styleId="fbsharecountnubright">
    <w:name w:val="fb_share_count_nub_right"/>
    <w:basedOn w:val="Normalny"/>
    <w:rsid w:val="001C0846"/>
    <w:pPr>
      <w:spacing w:line="360" w:lineRule="atLeast"/>
      <w:ind w:right="20"/>
      <w:textAlignment w:val="top"/>
    </w:pPr>
  </w:style>
  <w:style w:type="paragraph" w:customStyle="1" w:styleId="fbsharenocount">
    <w:name w:val="fb_share_no_count"/>
    <w:basedOn w:val="Normalny"/>
    <w:rsid w:val="001C0846"/>
    <w:pPr>
      <w:spacing w:before="100" w:beforeAutospacing="1" w:after="100" w:afterAutospacing="1" w:line="360" w:lineRule="atLeast"/>
    </w:pPr>
    <w:rPr>
      <w:vanish/>
    </w:rPr>
  </w:style>
  <w:style w:type="paragraph" w:customStyle="1" w:styleId="fbconnectbarcontainer">
    <w:name w:val="fb_connect_bar_container"/>
    <w:basedOn w:val="Normalny"/>
    <w:rsid w:val="001C0846"/>
    <w:pPr>
      <w:pBdr>
        <w:bottom w:val="single" w:sz="4" w:space="0" w:color="333333"/>
      </w:pBdr>
      <w:shd w:val="clear" w:color="auto" w:fill="3B5998"/>
      <w:spacing w:line="360" w:lineRule="atLeast"/>
      <w:textAlignment w:val="center"/>
    </w:pPr>
  </w:style>
  <w:style w:type="paragraph" w:customStyle="1" w:styleId="fbconnectbar">
    <w:name w:val="fb_connect_bar"/>
    <w:basedOn w:val="Normalny"/>
    <w:rsid w:val="001C0846"/>
    <w:pPr>
      <w:spacing w:before="100" w:beforeAutospacing="1" w:after="100" w:afterAutospacing="1"/>
    </w:pPr>
    <w:rPr>
      <w:rFonts w:ascii="Tahoma" w:hAnsi="Tahoma" w:cs="Tahoma"/>
      <w:color w:val="FFFFFF"/>
      <w:sz w:val="13"/>
      <w:szCs w:val="13"/>
    </w:rPr>
  </w:style>
  <w:style w:type="paragraph" w:customStyle="1" w:styleId="dialogtitle">
    <w:name w:val="dialog_title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dialogheader">
    <w:name w:val="dialog_heade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touchablebutton">
    <w:name w:val="touchable_butto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dialogcontent">
    <w:name w:val="dialog_conten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dialogfooter">
    <w:name w:val="dialog_foote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loader">
    <w:name w:val="fb_loade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buttontext">
    <w:name w:val="fb_button_tex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buttons">
    <w:name w:val="fb_buttons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headercenter">
    <w:name w:val="header_cente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oomax">
    <w:name w:val="foo_max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logo">
    <w:name w:val="flogo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logo5">
    <w:name w:val="flogo5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logo9">
    <w:name w:val="flogo9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logo10">
    <w:name w:val="flogo10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lista">
    <w:name w:val="list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grupa">
    <w:name w:val="grup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adloga">
    <w:name w:val="adlog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brdn">
    <w:name w:val="brd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padn">
    <w:name w:val="pad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padln">
    <w:name w:val="padl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padrn">
    <w:name w:val="padr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10">
    <w:name w:val="f10"/>
    <w:basedOn w:val="Normalny"/>
    <w:rsid w:val="001C0846"/>
    <w:pPr>
      <w:spacing w:before="100" w:beforeAutospacing="1" w:after="100" w:afterAutospacing="1" w:line="360" w:lineRule="atLeast"/>
    </w:pPr>
    <w:rPr>
      <w:sz w:val="10"/>
      <w:szCs w:val="10"/>
    </w:rPr>
  </w:style>
  <w:style w:type="paragraph" w:customStyle="1" w:styleId="f12">
    <w:name w:val="f12"/>
    <w:basedOn w:val="Normalny"/>
    <w:rsid w:val="001C0846"/>
    <w:pPr>
      <w:spacing w:before="100" w:beforeAutospacing="1" w:after="100" w:afterAutospacing="1" w:line="360" w:lineRule="atLeast"/>
    </w:pPr>
    <w:rPr>
      <w:sz w:val="12"/>
      <w:szCs w:val="12"/>
    </w:rPr>
  </w:style>
  <w:style w:type="paragraph" w:customStyle="1" w:styleId="f13">
    <w:name w:val="f13"/>
    <w:basedOn w:val="Normalny"/>
    <w:rsid w:val="001C0846"/>
    <w:pPr>
      <w:spacing w:before="100" w:beforeAutospacing="1" w:after="100" w:afterAutospacing="1" w:line="360" w:lineRule="atLeast"/>
    </w:pPr>
    <w:rPr>
      <w:sz w:val="13"/>
      <w:szCs w:val="13"/>
    </w:rPr>
  </w:style>
  <w:style w:type="paragraph" w:customStyle="1" w:styleId="f14">
    <w:name w:val="f14"/>
    <w:basedOn w:val="Normalny"/>
    <w:rsid w:val="001C0846"/>
    <w:pPr>
      <w:spacing w:before="100" w:beforeAutospacing="1" w:after="100" w:afterAutospacing="1" w:line="360" w:lineRule="atLeast"/>
    </w:pPr>
    <w:rPr>
      <w:sz w:val="14"/>
      <w:szCs w:val="14"/>
    </w:rPr>
  </w:style>
  <w:style w:type="paragraph" w:customStyle="1" w:styleId="f15">
    <w:name w:val="f15"/>
    <w:basedOn w:val="Normalny"/>
    <w:rsid w:val="001C0846"/>
    <w:pPr>
      <w:spacing w:before="100" w:beforeAutospacing="1" w:after="100" w:afterAutospacing="1" w:line="360" w:lineRule="atLeast"/>
    </w:pPr>
    <w:rPr>
      <w:sz w:val="15"/>
      <w:szCs w:val="15"/>
    </w:rPr>
  </w:style>
  <w:style w:type="paragraph" w:customStyle="1" w:styleId="f16">
    <w:name w:val="f16"/>
    <w:basedOn w:val="Normalny"/>
    <w:rsid w:val="001C0846"/>
    <w:pPr>
      <w:spacing w:before="100" w:beforeAutospacing="1" w:after="100" w:afterAutospacing="1" w:line="360" w:lineRule="atLeast"/>
    </w:pPr>
    <w:rPr>
      <w:sz w:val="16"/>
      <w:szCs w:val="16"/>
    </w:rPr>
  </w:style>
  <w:style w:type="paragraph" w:customStyle="1" w:styleId="f18">
    <w:name w:val="f18"/>
    <w:basedOn w:val="Normalny"/>
    <w:rsid w:val="001C0846"/>
    <w:pPr>
      <w:spacing w:before="100" w:beforeAutospacing="1" w:after="100" w:afterAutospacing="1" w:line="360" w:lineRule="atLeast"/>
    </w:pPr>
    <w:rPr>
      <w:sz w:val="18"/>
      <w:szCs w:val="18"/>
    </w:rPr>
  </w:style>
  <w:style w:type="paragraph" w:customStyle="1" w:styleId="dn">
    <w:name w:val="dn"/>
    <w:basedOn w:val="Normalny"/>
    <w:rsid w:val="001C0846"/>
    <w:pPr>
      <w:spacing w:before="100" w:beforeAutospacing="1" w:after="100" w:afterAutospacing="1" w:line="360" w:lineRule="atLeast"/>
    </w:pPr>
    <w:rPr>
      <w:vanish/>
    </w:rPr>
  </w:style>
  <w:style w:type="paragraph" w:customStyle="1" w:styleId="cnti">
    <w:name w:val="cnti"/>
    <w:basedOn w:val="Normalny"/>
    <w:rsid w:val="001C0846"/>
    <w:pPr>
      <w:spacing w:line="360" w:lineRule="atLeast"/>
    </w:pPr>
  </w:style>
  <w:style w:type="paragraph" w:customStyle="1" w:styleId="mrr">
    <w:name w:val="mr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mrt">
    <w:name w:val="mrt"/>
    <w:basedOn w:val="Normalny"/>
    <w:rsid w:val="001C0846"/>
    <w:pPr>
      <w:spacing w:after="100" w:afterAutospacing="1" w:line="360" w:lineRule="atLeast"/>
    </w:pPr>
  </w:style>
  <w:style w:type="paragraph" w:customStyle="1" w:styleId="mrb25">
    <w:name w:val="mrb25"/>
    <w:basedOn w:val="Normalny"/>
    <w:rsid w:val="001C0846"/>
    <w:pPr>
      <w:spacing w:before="100" w:beforeAutospacing="1" w:after="250" w:line="360" w:lineRule="atLeast"/>
    </w:pPr>
  </w:style>
  <w:style w:type="paragraph" w:customStyle="1" w:styleId="mrb35">
    <w:name w:val="mrb35"/>
    <w:basedOn w:val="Normalny"/>
    <w:rsid w:val="001C0846"/>
    <w:pPr>
      <w:spacing w:before="100" w:beforeAutospacing="1" w:after="350" w:line="360" w:lineRule="atLeast"/>
    </w:pPr>
  </w:style>
  <w:style w:type="paragraph" w:customStyle="1" w:styleId="mrb45">
    <w:name w:val="mrb45"/>
    <w:basedOn w:val="Normalny"/>
    <w:rsid w:val="001C0846"/>
    <w:pPr>
      <w:spacing w:before="100" w:beforeAutospacing="1" w:after="450" w:line="360" w:lineRule="atLeast"/>
    </w:pPr>
  </w:style>
  <w:style w:type="paragraph" w:customStyle="1" w:styleId="mrb0">
    <w:name w:val="mrb0"/>
    <w:basedOn w:val="Normalny"/>
    <w:rsid w:val="001C0846"/>
    <w:pPr>
      <w:spacing w:before="100" w:beforeAutospacing="1" w:line="360" w:lineRule="atLeast"/>
    </w:pPr>
  </w:style>
  <w:style w:type="paragraph" w:customStyle="1" w:styleId="far">
    <w:name w:val="far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</w:rPr>
  </w:style>
  <w:style w:type="paragraph" w:customStyle="1" w:styleId="fwn">
    <w:name w:val="fw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wb">
    <w:name w:val="fwb"/>
    <w:basedOn w:val="Normalny"/>
    <w:rsid w:val="001C0846"/>
    <w:pPr>
      <w:spacing w:before="100" w:beforeAutospacing="1" w:after="100" w:afterAutospacing="1" w:line="360" w:lineRule="atLeast"/>
    </w:pPr>
    <w:rPr>
      <w:b/>
      <w:bCs/>
    </w:rPr>
  </w:style>
  <w:style w:type="paragraph" w:customStyle="1" w:styleId="inh1">
    <w:name w:val="inh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inh2">
    <w:name w:val="inh2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adra1">
    <w:name w:val="adra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adra2">
    <w:name w:val="adra2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acca2">
    <w:name w:val="acca2"/>
    <w:basedOn w:val="Normalny"/>
    <w:rsid w:val="001C0846"/>
    <w:pPr>
      <w:pBdr>
        <w:top w:val="single" w:sz="4" w:space="0" w:color="DADADA"/>
      </w:pBdr>
      <w:spacing w:before="100" w:beforeAutospacing="1" w:after="100" w:afterAutospacing="1" w:line="360" w:lineRule="atLeast"/>
    </w:pPr>
  </w:style>
  <w:style w:type="paragraph" w:customStyle="1" w:styleId="smenu0">
    <w:name w:val="smenu0"/>
    <w:basedOn w:val="Normalny"/>
    <w:rsid w:val="001C0846"/>
    <w:pPr>
      <w:spacing w:before="100" w:beforeAutospacing="1" w:after="100" w:afterAutospacing="1" w:line="360" w:lineRule="atLeast"/>
      <w:ind w:left="40"/>
    </w:pPr>
  </w:style>
  <w:style w:type="paragraph" w:customStyle="1" w:styleId="smenua">
    <w:name w:val="smenua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sz w:val="12"/>
      <w:szCs w:val="12"/>
    </w:rPr>
  </w:style>
  <w:style w:type="paragraph" w:customStyle="1" w:styleId="wdb">
    <w:name w:val="wd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lca">
    <w:name w:val="slca"/>
    <w:basedOn w:val="Normalny"/>
    <w:rsid w:val="001C0846"/>
    <w:pPr>
      <w:pBdr>
        <w:left w:val="single" w:sz="4" w:space="0" w:color="B3B3B3"/>
        <w:right w:val="single" w:sz="4" w:space="0" w:color="B3B3B3"/>
      </w:pBdr>
      <w:spacing w:before="100" w:beforeAutospacing="1" w:after="100" w:afterAutospacing="1" w:line="360" w:lineRule="atLeast"/>
    </w:pPr>
  </w:style>
  <w:style w:type="paragraph" w:customStyle="1" w:styleId="pdb">
    <w:name w:val="pd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ha">
    <w:name w:val="ha"/>
    <w:basedOn w:val="Normalny"/>
    <w:rsid w:val="001C0846"/>
    <w:pPr>
      <w:spacing w:before="100" w:beforeAutospacing="1" w:after="100" w:afterAutospacing="1" w:line="360" w:lineRule="atLeast"/>
      <w:ind w:left="600"/>
    </w:pPr>
  </w:style>
  <w:style w:type="paragraph" w:customStyle="1" w:styleId="lnkb">
    <w:name w:val="lnkb"/>
    <w:basedOn w:val="Normalny"/>
    <w:rsid w:val="001C0846"/>
    <w:pPr>
      <w:spacing w:before="100" w:beforeAutospacing="1" w:after="100" w:afterAutospacing="1" w:line="360" w:lineRule="atLeast"/>
    </w:pPr>
    <w:rPr>
      <w:color w:val="414141"/>
    </w:rPr>
  </w:style>
  <w:style w:type="paragraph" w:customStyle="1" w:styleId="k5">
    <w:name w:val="k5"/>
    <w:basedOn w:val="Normalny"/>
    <w:rsid w:val="001C0846"/>
    <w:pPr>
      <w:shd w:val="clear" w:color="auto" w:fill="FFFFFF"/>
      <w:spacing w:before="100" w:beforeAutospacing="1" w:after="100" w:afterAutospacing="1" w:line="360" w:lineRule="atLeast"/>
    </w:pPr>
  </w:style>
  <w:style w:type="paragraph" w:customStyle="1" w:styleId="lia1b">
    <w:name w:val="lia1b"/>
    <w:basedOn w:val="Normalny"/>
    <w:rsid w:val="001C0846"/>
    <w:pPr>
      <w:spacing w:before="100" w:beforeAutospacing="1" w:line="360" w:lineRule="atLeast"/>
    </w:pPr>
  </w:style>
  <w:style w:type="paragraph" w:customStyle="1" w:styleId="pf">
    <w:name w:val="pf"/>
    <w:basedOn w:val="Normalny"/>
    <w:rsid w:val="001C0846"/>
    <w:pPr>
      <w:spacing w:after="200" w:line="360" w:lineRule="atLeast"/>
    </w:pPr>
  </w:style>
  <w:style w:type="paragraph" w:customStyle="1" w:styleId="dbrr">
    <w:name w:val="dbr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dbrb">
    <w:name w:val="dbr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oomax1">
    <w:name w:val="foo_max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logo1">
    <w:name w:val="flogo1"/>
    <w:basedOn w:val="Normalny"/>
    <w:rsid w:val="001C0846"/>
    <w:pPr>
      <w:spacing w:after="10" w:line="360" w:lineRule="atLeast"/>
      <w:ind w:left="10" w:right="10"/>
    </w:pPr>
  </w:style>
  <w:style w:type="paragraph" w:customStyle="1" w:styleId="flogo51">
    <w:name w:val="flogo51"/>
    <w:basedOn w:val="Normalny"/>
    <w:rsid w:val="001C0846"/>
    <w:pPr>
      <w:spacing w:before="100" w:beforeAutospacing="1" w:after="100" w:afterAutospacing="1" w:line="360" w:lineRule="atLeast"/>
      <w:ind w:left="600"/>
    </w:pPr>
  </w:style>
  <w:style w:type="paragraph" w:customStyle="1" w:styleId="flogo91">
    <w:name w:val="flogo9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logo101">
    <w:name w:val="flogo101"/>
    <w:basedOn w:val="Normalny"/>
    <w:rsid w:val="001C0846"/>
    <w:pPr>
      <w:spacing w:line="360" w:lineRule="atLeast"/>
    </w:pPr>
  </w:style>
  <w:style w:type="paragraph" w:customStyle="1" w:styleId="lista1">
    <w:name w:val="lista1"/>
    <w:basedOn w:val="Normalny"/>
    <w:rsid w:val="001C0846"/>
    <w:pPr>
      <w:shd w:val="clear" w:color="auto" w:fill="E5E5E5"/>
      <w:spacing w:before="100" w:beforeAutospacing="1" w:after="100" w:afterAutospacing="1" w:line="360" w:lineRule="atLeast"/>
    </w:pPr>
    <w:rPr>
      <w:vanish/>
    </w:rPr>
  </w:style>
  <w:style w:type="paragraph" w:customStyle="1" w:styleId="grupa1">
    <w:name w:val="grupa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adloga1">
    <w:name w:val="adloga1"/>
    <w:basedOn w:val="Normalny"/>
    <w:rsid w:val="001C0846"/>
    <w:pPr>
      <w:pBdr>
        <w:left w:val="single" w:sz="4" w:space="6" w:color="DADADA"/>
      </w:pBdr>
      <w:spacing w:before="100" w:beforeAutospacing="1" w:after="100" w:afterAutospacing="1" w:line="360" w:lineRule="atLeast"/>
    </w:pPr>
  </w:style>
  <w:style w:type="paragraph" w:customStyle="1" w:styleId="dialogtitle1">
    <w:name w:val="dialog_title1"/>
    <w:basedOn w:val="Normalny"/>
    <w:rsid w:val="001C0846"/>
    <w:pPr>
      <w:pBdr>
        <w:top w:val="single" w:sz="4" w:space="0" w:color="3B5998"/>
        <w:left w:val="single" w:sz="4" w:space="0" w:color="3B5998"/>
        <w:bottom w:val="single" w:sz="4" w:space="0" w:color="3B5998"/>
        <w:right w:val="single" w:sz="4" w:space="0" w:color="3B5998"/>
      </w:pBdr>
      <w:shd w:val="clear" w:color="auto" w:fill="6D84B4"/>
      <w:spacing w:line="360" w:lineRule="atLeast"/>
    </w:pPr>
    <w:rPr>
      <w:b/>
      <w:bCs/>
      <w:color w:val="FFFFFF"/>
      <w:sz w:val="14"/>
      <w:szCs w:val="14"/>
    </w:rPr>
  </w:style>
  <w:style w:type="paragraph" w:customStyle="1" w:styleId="dialogheader1">
    <w:name w:val="dialog_header1"/>
    <w:basedOn w:val="Normalny"/>
    <w:rsid w:val="001C0846"/>
    <w:pPr>
      <w:pBdr>
        <w:bottom w:val="single" w:sz="4" w:space="0" w:color="1D4088"/>
      </w:pBdr>
      <w:spacing w:before="100" w:beforeAutospacing="1" w:after="100" w:afterAutospacing="1" w:line="360" w:lineRule="atLeast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1">
    <w:name w:val="touchable_button1"/>
    <w:basedOn w:val="Normalny"/>
    <w:rsid w:val="001C0846"/>
    <w:pPr>
      <w:pBdr>
        <w:top w:val="single" w:sz="4" w:space="2" w:color="29447E"/>
        <w:left w:val="single" w:sz="4" w:space="6" w:color="29447E"/>
        <w:bottom w:val="single" w:sz="4" w:space="2" w:color="29447E"/>
        <w:right w:val="single" w:sz="4" w:space="6" w:color="29447E"/>
      </w:pBdr>
      <w:spacing w:before="30" w:after="100" w:afterAutospacing="1" w:line="180" w:lineRule="atLeast"/>
    </w:pPr>
  </w:style>
  <w:style w:type="paragraph" w:customStyle="1" w:styleId="headercenter1">
    <w:name w:val="header_center1"/>
    <w:basedOn w:val="Normalny"/>
    <w:rsid w:val="001C0846"/>
    <w:pPr>
      <w:spacing w:before="100" w:beforeAutospacing="1" w:after="100" w:afterAutospacing="1" w:line="180" w:lineRule="atLeast"/>
      <w:jc w:val="center"/>
      <w:textAlignment w:val="center"/>
    </w:pPr>
    <w:rPr>
      <w:b/>
      <w:bCs/>
      <w:color w:val="FFFFFF"/>
      <w:sz w:val="16"/>
      <w:szCs w:val="16"/>
    </w:rPr>
  </w:style>
  <w:style w:type="paragraph" w:customStyle="1" w:styleId="dialogcontent1">
    <w:name w:val="dialog_content1"/>
    <w:basedOn w:val="Normalny"/>
    <w:rsid w:val="001C0846"/>
    <w:pPr>
      <w:pBdr>
        <w:left w:val="single" w:sz="4" w:space="0" w:color="555555"/>
        <w:right w:val="single" w:sz="4" w:space="0" w:color="555555"/>
      </w:pBdr>
      <w:spacing w:before="100" w:beforeAutospacing="1" w:after="100" w:afterAutospacing="1" w:line="360" w:lineRule="atLeast"/>
    </w:pPr>
  </w:style>
  <w:style w:type="paragraph" w:customStyle="1" w:styleId="dialogfooter1">
    <w:name w:val="dialog_footer1"/>
    <w:basedOn w:val="Normalny"/>
    <w:rsid w:val="001C0846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2F2F2"/>
      <w:spacing w:before="100" w:beforeAutospacing="1" w:after="100" w:afterAutospacing="1" w:line="360" w:lineRule="atLeast"/>
    </w:pPr>
  </w:style>
  <w:style w:type="paragraph" w:customStyle="1" w:styleId="fbloader1">
    <w:name w:val="fb_loader1"/>
    <w:basedOn w:val="Normalny"/>
    <w:rsid w:val="001C0846"/>
    <w:pPr>
      <w:spacing w:before="100" w:beforeAutospacing="1" w:after="100" w:afterAutospacing="1" w:line="360" w:lineRule="atLeast"/>
      <w:ind w:left="-160"/>
    </w:pPr>
  </w:style>
  <w:style w:type="paragraph" w:customStyle="1" w:styleId="fbbuttontext1">
    <w:name w:val="fb_button_text1"/>
    <w:basedOn w:val="Normalny"/>
    <w:rsid w:val="001C0846"/>
    <w:pPr>
      <w:spacing w:line="360" w:lineRule="atLeast"/>
      <w:ind w:left="200"/>
    </w:pPr>
  </w:style>
  <w:style w:type="paragraph" w:customStyle="1" w:styleId="fbbuttontext2">
    <w:name w:val="fb_button_text2"/>
    <w:basedOn w:val="Normalny"/>
    <w:rsid w:val="001C0846"/>
    <w:pPr>
      <w:spacing w:line="360" w:lineRule="atLeast"/>
      <w:ind w:right="100"/>
    </w:pPr>
  </w:style>
  <w:style w:type="paragraph" w:customStyle="1" w:styleId="fbbuttontext3">
    <w:name w:val="fb_button_text3"/>
    <w:basedOn w:val="Normalny"/>
    <w:rsid w:val="001C0846"/>
    <w:pPr>
      <w:pBdr>
        <w:top w:val="single" w:sz="4" w:space="1" w:color="879AC0"/>
        <w:bottom w:val="single" w:sz="4" w:space="2" w:color="1A356E"/>
      </w:pBdr>
      <w:shd w:val="clear" w:color="auto" w:fill="5F78AB"/>
      <w:spacing w:before="10" w:line="360" w:lineRule="atLeast"/>
      <w:ind w:left="210" w:right="10"/>
    </w:pPr>
    <w:rPr>
      <w:rFonts w:ascii="Tahoma" w:hAnsi="Tahoma" w:cs="Tahoma"/>
      <w:b/>
      <w:bCs/>
      <w:color w:val="FFFFFF"/>
    </w:rPr>
  </w:style>
  <w:style w:type="paragraph" w:customStyle="1" w:styleId="fbbuttontext4">
    <w:name w:val="fb_button_text4"/>
    <w:basedOn w:val="Normalny"/>
    <w:rsid w:val="001C0846"/>
    <w:pPr>
      <w:pBdr>
        <w:top w:val="single" w:sz="4" w:space="1" w:color="879AC0"/>
        <w:bottom w:val="single" w:sz="4" w:space="2" w:color="1A356E"/>
      </w:pBdr>
      <w:shd w:val="clear" w:color="auto" w:fill="5F78AB"/>
      <w:spacing w:before="10" w:line="360" w:lineRule="atLeast"/>
      <w:ind w:left="210" w:right="10"/>
    </w:pPr>
    <w:rPr>
      <w:rFonts w:ascii="Tahoma" w:hAnsi="Tahoma" w:cs="Tahoma"/>
      <w:b/>
      <w:bCs/>
      <w:color w:val="FFFFFF"/>
    </w:rPr>
  </w:style>
  <w:style w:type="paragraph" w:customStyle="1" w:styleId="fbbuttontext5">
    <w:name w:val="fb_button_text5"/>
    <w:basedOn w:val="Normalny"/>
    <w:rsid w:val="001C0846"/>
    <w:pPr>
      <w:pBdr>
        <w:top w:val="single" w:sz="4" w:space="1" w:color="45619D"/>
        <w:bottom w:val="single" w:sz="4" w:space="2" w:color="29447E"/>
      </w:pBdr>
      <w:shd w:val="clear" w:color="auto" w:fill="4F6AA3"/>
      <w:spacing w:before="10" w:line="360" w:lineRule="atLeast"/>
      <w:ind w:left="210" w:right="10"/>
    </w:pPr>
    <w:rPr>
      <w:rFonts w:ascii="Tahoma" w:hAnsi="Tahoma" w:cs="Tahoma"/>
      <w:b/>
      <w:bCs/>
      <w:color w:val="FFFFFF"/>
    </w:rPr>
  </w:style>
  <w:style w:type="paragraph" w:customStyle="1" w:styleId="fbbuttontext6">
    <w:name w:val="fb_button_text6"/>
    <w:basedOn w:val="Normalny"/>
    <w:rsid w:val="001C0846"/>
    <w:pPr>
      <w:pBdr>
        <w:top w:val="single" w:sz="4" w:space="1" w:color="45619D"/>
        <w:bottom w:val="single" w:sz="4" w:space="2" w:color="29447E"/>
      </w:pBdr>
      <w:shd w:val="clear" w:color="auto" w:fill="4F6AA3"/>
      <w:spacing w:before="10" w:line="360" w:lineRule="atLeast"/>
      <w:ind w:left="210" w:right="10"/>
    </w:pPr>
    <w:rPr>
      <w:rFonts w:ascii="Tahoma" w:hAnsi="Tahoma" w:cs="Tahoma"/>
      <w:b/>
      <w:bCs/>
      <w:color w:val="FFFFFF"/>
    </w:rPr>
  </w:style>
  <w:style w:type="paragraph" w:customStyle="1" w:styleId="fbbuttontext7">
    <w:name w:val="fb_button_text7"/>
    <w:basedOn w:val="Normalny"/>
    <w:rsid w:val="001C0846"/>
    <w:pPr>
      <w:spacing w:before="100" w:beforeAutospacing="1" w:after="100" w:afterAutospacing="1" w:line="360" w:lineRule="atLeast"/>
      <w:ind w:left="380"/>
    </w:pPr>
  </w:style>
  <w:style w:type="paragraph" w:customStyle="1" w:styleId="fbbuttontext8">
    <w:name w:val="fb_button_text8"/>
    <w:basedOn w:val="Normalny"/>
    <w:rsid w:val="001C0846"/>
    <w:pPr>
      <w:spacing w:before="100" w:beforeAutospacing="1" w:after="100" w:afterAutospacing="1" w:line="360" w:lineRule="atLeast"/>
      <w:ind w:right="390"/>
    </w:pPr>
  </w:style>
  <w:style w:type="paragraph" w:customStyle="1" w:styleId="fbbuttontext9">
    <w:name w:val="fb_button_text9"/>
    <w:basedOn w:val="Normalny"/>
    <w:rsid w:val="001C0846"/>
    <w:pPr>
      <w:spacing w:before="100" w:beforeAutospacing="1" w:after="100" w:afterAutospacing="1" w:line="360" w:lineRule="atLeast"/>
      <w:ind w:left="240"/>
    </w:pPr>
  </w:style>
  <w:style w:type="paragraph" w:customStyle="1" w:styleId="fbbuttontext10">
    <w:name w:val="fb_button_text10"/>
    <w:basedOn w:val="Normalny"/>
    <w:rsid w:val="001C0846"/>
    <w:pPr>
      <w:spacing w:before="100" w:beforeAutospacing="1" w:after="100" w:afterAutospacing="1" w:line="360" w:lineRule="atLeast"/>
      <w:ind w:right="250"/>
    </w:pPr>
  </w:style>
  <w:style w:type="paragraph" w:customStyle="1" w:styleId="fbbuttontext11">
    <w:name w:val="fb_button_text11"/>
    <w:basedOn w:val="Normalny"/>
    <w:rsid w:val="001C0846"/>
    <w:pPr>
      <w:spacing w:before="100" w:beforeAutospacing="1" w:after="100" w:afterAutospacing="1" w:line="360" w:lineRule="atLeast"/>
      <w:ind w:right="220"/>
    </w:pPr>
  </w:style>
  <w:style w:type="paragraph" w:customStyle="1" w:styleId="fbbuttontext12">
    <w:name w:val="fb_button_text12"/>
    <w:basedOn w:val="Normalny"/>
    <w:rsid w:val="001C0846"/>
    <w:pPr>
      <w:spacing w:before="100" w:beforeAutospacing="1" w:after="100" w:afterAutospacing="1" w:line="360" w:lineRule="atLeast"/>
      <w:ind w:left="170"/>
    </w:pPr>
  </w:style>
  <w:style w:type="paragraph" w:customStyle="1" w:styleId="fbbuttontext13">
    <w:name w:val="fb_button_text13"/>
    <w:basedOn w:val="Normalny"/>
    <w:rsid w:val="001C0846"/>
    <w:pPr>
      <w:spacing w:before="100" w:beforeAutospacing="1" w:after="100" w:afterAutospacing="1" w:line="360" w:lineRule="atLeast"/>
      <w:ind w:right="180"/>
    </w:pPr>
  </w:style>
  <w:style w:type="paragraph" w:customStyle="1" w:styleId="fbsharecountinner1">
    <w:name w:val="fb_share_count_inner1"/>
    <w:basedOn w:val="Normalny"/>
    <w:rsid w:val="001C0846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line="100" w:lineRule="atLeast"/>
      <w:ind w:left="10" w:right="10"/>
    </w:pPr>
    <w:rPr>
      <w:b/>
      <w:bCs/>
      <w:sz w:val="10"/>
      <w:szCs w:val="10"/>
    </w:rPr>
  </w:style>
  <w:style w:type="paragraph" w:customStyle="1" w:styleId="fbsharecountinner2">
    <w:name w:val="fb_share_count_inner2"/>
    <w:basedOn w:val="Normalny"/>
    <w:rsid w:val="001C0846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line="100" w:lineRule="atLeast"/>
      <w:ind w:left="10" w:right="10"/>
    </w:pPr>
    <w:rPr>
      <w:b/>
      <w:bCs/>
      <w:sz w:val="10"/>
      <w:szCs w:val="10"/>
    </w:rPr>
  </w:style>
  <w:style w:type="paragraph" w:customStyle="1" w:styleId="fbsharecountinner3">
    <w:name w:val="fb_share_count_inner3"/>
    <w:basedOn w:val="Normalny"/>
    <w:rsid w:val="001C0846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line="140" w:lineRule="atLeast"/>
      <w:ind w:left="10" w:right="10"/>
    </w:pPr>
    <w:rPr>
      <w:b/>
      <w:bCs/>
      <w:spacing w:val="-10"/>
      <w:sz w:val="11"/>
      <w:szCs w:val="11"/>
    </w:rPr>
  </w:style>
  <w:style w:type="paragraph" w:customStyle="1" w:styleId="fbsharecountinner4">
    <w:name w:val="fb_share_count_inner4"/>
    <w:basedOn w:val="Normalny"/>
    <w:rsid w:val="001C0846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line="160" w:lineRule="atLeast"/>
      <w:ind w:left="10" w:right="10"/>
    </w:pPr>
    <w:rPr>
      <w:spacing w:val="-10"/>
      <w:sz w:val="13"/>
      <w:szCs w:val="13"/>
    </w:rPr>
  </w:style>
  <w:style w:type="paragraph" w:customStyle="1" w:styleId="fbbuttons1">
    <w:name w:val="fb_buttons1"/>
    <w:basedOn w:val="Normalny"/>
    <w:rsid w:val="001C0846"/>
    <w:pPr>
      <w:spacing w:before="70" w:after="100" w:afterAutospacing="1" w:line="360" w:lineRule="atLeast"/>
    </w:pPr>
  </w:style>
  <w:style w:type="paragraph" w:customStyle="1" w:styleId="fbloader2">
    <w:name w:val="fb_loader2"/>
    <w:basedOn w:val="Normalny"/>
    <w:rsid w:val="001C0846"/>
    <w:pPr>
      <w:pBdr>
        <w:top w:val="single" w:sz="4" w:space="0" w:color="666666"/>
        <w:left w:val="single" w:sz="4" w:space="0" w:color="666666"/>
        <w:bottom w:val="single" w:sz="8" w:space="0" w:color="283E6C"/>
        <w:right w:val="single" w:sz="4" w:space="0" w:color="666666"/>
      </w:pBdr>
      <w:shd w:val="clear" w:color="auto" w:fill="FFFFFF"/>
      <w:spacing w:before="60" w:after="100" w:afterAutospacing="1" w:line="360" w:lineRule="atLeast"/>
    </w:pPr>
  </w:style>
  <w:style w:type="character" w:customStyle="1" w:styleId="login-window">
    <w:name w:val="login-window"/>
    <w:basedOn w:val="Domylnaczcionkaakapitu"/>
    <w:rsid w:val="001C0846"/>
  </w:style>
  <w:style w:type="paragraph" w:styleId="Zagicieodgryformularza">
    <w:name w:val="HTML Top of Form"/>
    <w:basedOn w:val="Normalny"/>
    <w:next w:val="Normalny"/>
    <w:hidden/>
    <w:rsid w:val="001C08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hidden/>
    <w:rsid w:val="001C084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ela-Siatka">
    <w:name w:val="Table Grid"/>
    <w:basedOn w:val="Standardowy"/>
    <w:rsid w:val="0053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1C0846"/>
    <w:pPr>
      <w:spacing w:before="100" w:beforeAutospacing="1" w:after="100" w:afterAutospacing="1"/>
      <w:outlineLvl w:val="1"/>
    </w:pPr>
    <w:rPr>
      <w:rFonts w:ascii="Georgia" w:hAnsi="Georgia"/>
      <w:b/>
      <w:bCs/>
      <w:sz w:val="36"/>
      <w:szCs w:val="36"/>
    </w:rPr>
  </w:style>
  <w:style w:type="paragraph" w:styleId="Nagwek3">
    <w:name w:val="heading 3"/>
    <w:basedOn w:val="Normalny"/>
    <w:qFormat/>
    <w:rsid w:val="001C0846"/>
    <w:pPr>
      <w:spacing w:before="100" w:beforeAutospacing="1" w:after="100" w:afterAutospacing="1"/>
      <w:outlineLvl w:val="2"/>
    </w:pPr>
    <w:rPr>
      <w:rFonts w:ascii="Georgia" w:hAnsi="Georgia"/>
      <w:b/>
      <w:bCs/>
      <w:sz w:val="27"/>
      <w:szCs w:val="27"/>
    </w:rPr>
  </w:style>
  <w:style w:type="paragraph" w:styleId="Nagwek4">
    <w:name w:val="heading 4"/>
    <w:basedOn w:val="Normalny"/>
    <w:qFormat/>
    <w:rsid w:val="001C0846"/>
    <w:pPr>
      <w:spacing w:before="100" w:beforeAutospacing="1" w:after="100" w:afterAutospacing="1"/>
      <w:outlineLvl w:val="3"/>
    </w:pPr>
    <w:rPr>
      <w:rFonts w:ascii="Georgia" w:hAnsi="Georgia"/>
      <w:b/>
      <w:bCs/>
    </w:rPr>
  </w:style>
  <w:style w:type="paragraph" w:styleId="Nagwek5">
    <w:name w:val="heading 5"/>
    <w:basedOn w:val="Normalny"/>
    <w:qFormat/>
    <w:rsid w:val="001C084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C0846"/>
    <w:rPr>
      <w:strike w:val="0"/>
      <w:dstrike w:val="0"/>
      <w:color w:val="414141"/>
      <w:u w:val="none"/>
      <w:effect w:val="none"/>
    </w:rPr>
  </w:style>
  <w:style w:type="character" w:styleId="UyteHipercze">
    <w:name w:val="FollowedHyperlink"/>
    <w:basedOn w:val="Domylnaczcionkaakapitu"/>
    <w:rsid w:val="001C0846"/>
    <w:rPr>
      <w:strike w:val="0"/>
      <w:dstrike w:val="0"/>
      <w:color w:val="414141"/>
      <w:u w:val="none"/>
      <w:effect w:val="none"/>
    </w:rPr>
  </w:style>
  <w:style w:type="character" w:styleId="Uwydatnienie">
    <w:name w:val="Emphasis"/>
    <w:basedOn w:val="Domylnaczcionkaakapitu"/>
    <w:qFormat/>
    <w:rsid w:val="001C0846"/>
    <w:rPr>
      <w:i/>
      <w:iCs/>
    </w:rPr>
  </w:style>
  <w:style w:type="character" w:styleId="Pogrubienie">
    <w:name w:val="Strong"/>
    <w:basedOn w:val="Domylnaczcionkaakapitu"/>
    <w:qFormat/>
    <w:rsid w:val="001C0846"/>
    <w:rPr>
      <w:b/>
      <w:bCs/>
    </w:rPr>
  </w:style>
  <w:style w:type="paragraph" w:styleId="NormalnyWeb">
    <w:name w:val="Normal (Web)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lr">
    <w:name w:val="cl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tcnt">
    <w:name w:val="tcnt"/>
    <w:basedOn w:val="Normalny"/>
    <w:rsid w:val="001C0846"/>
    <w:pPr>
      <w:spacing w:before="100" w:beforeAutospacing="1" w:after="100" w:afterAutospacing="1" w:line="360" w:lineRule="atLeast"/>
      <w:jc w:val="center"/>
    </w:pPr>
  </w:style>
  <w:style w:type="paragraph" w:customStyle="1" w:styleId="trt">
    <w:name w:val="trt"/>
    <w:basedOn w:val="Normalny"/>
    <w:rsid w:val="001C0846"/>
    <w:pPr>
      <w:spacing w:before="100" w:beforeAutospacing="1" w:after="100" w:afterAutospacing="1" w:line="360" w:lineRule="atLeast"/>
      <w:jc w:val="right"/>
    </w:pPr>
  </w:style>
  <w:style w:type="paragraph" w:customStyle="1" w:styleId="tlt">
    <w:name w:val="tl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11">
    <w:name w:val="f11"/>
    <w:basedOn w:val="Normalny"/>
    <w:rsid w:val="001C0846"/>
    <w:pPr>
      <w:spacing w:before="100" w:beforeAutospacing="1" w:after="100" w:afterAutospacing="1" w:line="360" w:lineRule="atLeast"/>
    </w:pPr>
    <w:rPr>
      <w:sz w:val="11"/>
      <w:szCs w:val="11"/>
    </w:rPr>
  </w:style>
  <w:style w:type="paragraph" w:customStyle="1" w:styleId="advc">
    <w:name w:val="advc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  <w:b/>
      <w:bCs/>
      <w:sz w:val="12"/>
      <w:szCs w:val="12"/>
    </w:rPr>
  </w:style>
  <w:style w:type="paragraph" w:customStyle="1" w:styleId="navimg">
    <w:name w:val="navimg"/>
    <w:basedOn w:val="Normalny"/>
    <w:rsid w:val="001C0846"/>
    <w:pPr>
      <w:spacing w:before="100" w:beforeAutospacing="1" w:after="200" w:line="360" w:lineRule="atLeast"/>
      <w:jc w:val="center"/>
    </w:pPr>
    <w:rPr>
      <w:rFonts w:ascii="Georgia" w:hAnsi="Georgia"/>
      <w:sz w:val="14"/>
      <w:szCs w:val="14"/>
    </w:rPr>
  </w:style>
  <w:style w:type="paragraph" w:customStyle="1" w:styleId="smenu1">
    <w:name w:val="smenu1"/>
    <w:basedOn w:val="Normalny"/>
    <w:rsid w:val="001C0846"/>
    <w:pPr>
      <w:pBdr>
        <w:left w:val="single" w:sz="4" w:space="0" w:color="DDDDDD"/>
        <w:right w:val="single" w:sz="4" w:space="10" w:color="DDDDDD"/>
      </w:pBd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smenu2">
    <w:name w:val="smenu2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smenu3">
    <w:name w:val="smenu3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hg">
    <w:name w:val="hg"/>
    <w:basedOn w:val="Normalny"/>
    <w:rsid w:val="001C0846"/>
    <w:pPr>
      <w:pBdr>
        <w:top w:val="single" w:sz="4" w:space="5" w:color="DADADA"/>
      </w:pBdr>
      <w:spacing w:before="100" w:beforeAutospacing="1" w:after="250" w:line="312" w:lineRule="atLeast"/>
    </w:pPr>
    <w:rPr>
      <w:rFonts w:ascii="Georgia" w:hAnsi="Georgia"/>
      <w:color w:val="000000"/>
      <w:sz w:val="18"/>
      <w:szCs w:val="18"/>
    </w:rPr>
  </w:style>
  <w:style w:type="paragraph" w:customStyle="1" w:styleId="hh">
    <w:name w:val="hh"/>
    <w:basedOn w:val="Normalny"/>
    <w:rsid w:val="001C0846"/>
    <w:pPr>
      <w:spacing w:before="100" w:beforeAutospacing="1" w:after="150" w:line="360" w:lineRule="atLeast"/>
      <w:jc w:val="center"/>
    </w:pPr>
    <w:rPr>
      <w:rFonts w:ascii="Georgia" w:hAnsi="Georgia"/>
      <w:color w:val="000000"/>
      <w:sz w:val="22"/>
      <w:szCs w:val="22"/>
    </w:rPr>
  </w:style>
  <w:style w:type="paragraph" w:customStyle="1" w:styleId="hi">
    <w:name w:val="hi"/>
    <w:basedOn w:val="Normalny"/>
    <w:rsid w:val="001C0846"/>
    <w:pPr>
      <w:spacing w:before="100" w:beforeAutospacing="1" w:after="250" w:line="360" w:lineRule="atLeast"/>
    </w:pPr>
    <w:rPr>
      <w:rFonts w:ascii="Georgia" w:hAnsi="Georgia"/>
      <w:color w:val="000000"/>
      <w:sz w:val="18"/>
      <w:szCs w:val="18"/>
    </w:rPr>
  </w:style>
  <w:style w:type="paragraph" w:customStyle="1" w:styleId="hj">
    <w:name w:val="hj"/>
    <w:basedOn w:val="Normalny"/>
    <w:rsid w:val="001C0846"/>
    <w:pPr>
      <w:pBdr>
        <w:top w:val="single" w:sz="4" w:space="5" w:color="DADADA"/>
      </w:pBdr>
      <w:spacing w:before="100" w:beforeAutospacing="1" w:after="200" w:line="360" w:lineRule="atLeas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hk">
    <w:name w:val="hk"/>
    <w:basedOn w:val="Normalny"/>
    <w:rsid w:val="001C0846"/>
    <w:pPr>
      <w:pBdr>
        <w:top w:val="single" w:sz="4" w:space="5" w:color="DADADA"/>
      </w:pBdr>
      <w:spacing w:before="100" w:beforeAutospacing="1" w:after="250" w:line="360" w:lineRule="atLeast"/>
    </w:pPr>
    <w:rPr>
      <w:rFonts w:ascii="Georgia" w:hAnsi="Georgia"/>
      <w:color w:val="000000"/>
      <w:sz w:val="18"/>
      <w:szCs w:val="18"/>
    </w:rPr>
  </w:style>
  <w:style w:type="paragraph" w:customStyle="1" w:styleId="fmorea">
    <w:name w:val="fmorea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dda">
    <w:name w:val="dda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hl">
    <w:name w:val="hl"/>
    <w:basedOn w:val="Normalny"/>
    <w:rsid w:val="001C0846"/>
    <w:pPr>
      <w:spacing w:before="50" w:after="250" w:line="360" w:lineRule="atLeast"/>
    </w:pPr>
    <w:rPr>
      <w:rFonts w:ascii="Georgia" w:hAnsi="Georgia"/>
      <w:color w:val="000000"/>
      <w:sz w:val="22"/>
      <w:szCs w:val="22"/>
    </w:rPr>
  </w:style>
  <w:style w:type="paragraph" w:customStyle="1" w:styleId="fhb">
    <w:name w:val="fhb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fmoreb">
    <w:name w:val="fmoreb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prev">
    <w:name w:val="prev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next">
    <w:name w:val="next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morea">
    <w:name w:val="morea"/>
    <w:basedOn w:val="Normalny"/>
    <w:rsid w:val="001C0846"/>
    <w:pPr>
      <w:spacing w:before="100" w:beforeAutospacing="1" w:after="100" w:line="360" w:lineRule="atLeast"/>
    </w:pPr>
    <w:rPr>
      <w:rFonts w:ascii="Georgia" w:hAnsi="Georgia"/>
      <w:b/>
      <w:bCs/>
    </w:rPr>
  </w:style>
  <w:style w:type="paragraph" w:customStyle="1" w:styleId="pricekrs1">
    <w:name w:val="price_krs1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hd">
    <w:name w:val="hd"/>
    <w:basedOn w:val="Normalny"/>
    <w:rsid w:val="001C0846"/>
    <w:pPr>
      <w:spacing w:before="100" w:beforeAutospacing="1" w:after="200" w:line="336" w:lineRule="atLeast"/>
    </w:pPr>
    <w:rPr>
      <w:rFonts w:ascii="Georgia" w:hAnsi="Georgia"/>
      <w:color w:val="000000"/>
      <w:sz w:val="19"/>
      <w:szCs w:val="19"/>
    </w:rPr>
  </w:style>
  <w:style w:type="paragraph" w:customStyle="1" w:styleId="dboxb">
    <w:name w:val="dboxb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tlna">
    <w:name w:val="tlna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fgeo">
    <w:name w:val="fgeo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ca">
    <w:name w:val="ca"/>
    <w:basedOn w:val="Normalny"/>
    <w:rsid w:val="001C0846"/>
    <w:pPr>
      <w:spacing w:before="100" w:beforeAutospacing="1" w:after="100" w:afterAutospacing="1" w:line="360" w:lineRule="atLeast"/>
    </w:pPr>
    <w:rPr>
      <w:color w:val="00538E"/>
    </w:rPr>
  </w:style>
  <w:style w:type="paragraph" w:customStyle="1" w:styleId="cb">
    <w:name w:val="cb"/>
    <w:basedOn w:val="Normalny"/>
    <w:rsid w:val="001C0846"/>
    <w:pPr>
      <w:spacing w:before="100" w:beforeAutospacing="1" w:after="100" w:afterAutospacing="1" w:line="360" w:lineRule="atLeast"/>
    </w:pPr>
    <w:rPr>
      <w:color w:val="D02422"/>
    </w:rPr>
  </w:style>
  <w:style w:type="paragraph" w:customStyle="1" w:styleId="err">
    <w:name w:val="err"/>
    <w:basedOn w:val="Normalny"/>
    <w:rsid w:val="001C0846"/>
    <w:pPr>
      <w:spacing w:before="100" w:beforeAutospacing="1" w:after="100" w:afterAutospacing="1" w:line="360" w:lineRule="atLeast"/>
    </w:pPr>
    <w:rPr>
      <w:color w:val="D02422"/>
    </w:rPr>
  </w:style>
  <w:style w:type="paragraph" w:customStyle="1" w:styleId="errl">
    <w:name w:val="errl"/>
    <w:basedOn w:val="Normalny"/>
    <w:rsid w:val="001C0846"/>
    <w:pPr>
      <w:spacing w:before="100" w:beforeAutospacing="1" w:after="100" w:afterAutospacing="1" w:line="360" w:lineRule="atLeast"/>
    </w:pPr>
    <w:rPr>
      <w:color w:val="D02422"/>
    </w:rPr>
  </w:style>
  <w:style w:type="paragraph" w:customStyle="1" w:styleId="cd">
    <w:name w:val="cd"/>
    <w:basedOn w:val="Normalny"/>
    <w:rsid w:val="001C0846"/>
    <w:pPr>
      <w:spacing w:before="100" w:beforeAutospacing="1" w:after="100" w:afterAutospacing="1" w:line="360" w:lineRule="atLeast"/>
    </w:pPr>
    <w:rPr>
      <w:color w:val="989898"/>
    </w:rPr>
  </w:style>
  <w:style w:type="paragraph" w:customStyle="1" w:styleId="ce">
    <w:name w:val="ce"/>
    <w:basedOn w:val="Normalny"/>
    <w:rsid w:val="001C0846"/>
    <w:pPr>
      <w:spacing w:before="100" w:beforeAutospacing="1" w:after="100" w:afterAutospacing="1" w:line="360" w:lineRule="atLeast"/>
    </w:pPr>
    <w:rPr>
      <w:color w:val="000000"/>
    </w:rPr>
  </w:style>
  <w:style w:type="paragraph" w:customStyle="1" w:styleId="bn">
    <w:name w:val="b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nt">
    <w:name w:val="cnt"/>
    <w:basedOn w:val="Normalny"/>
    <w:rsid w:val="001C0846"/>
    <w:pPr>
      <w:spacing w:line="360" w:lineRule="atLeast"/>
    </w:pPr>
  </w:style>
  <w:style w:type="paragraph" w:customStyle="1" w:styleId="fllu">
    <w:name w:val="fllu"/>
    <w:basedOn w:val="Normalny"/>
    <w:rsid w:val="001C0846"/>
    <w:pPr>
      <w:spacing w:before="100" w:beforeAutospacing="1" w:after="100" w:afterAutospacing="1" w:line="360" w:lineRule="atLeast"/>
      <w:ind w:left="240"/>
    </w:pPr>
  </w:style>
  <w:style w:type="paragraph" w:customStyle="1" w:styleId="lnc">
    <w:name w:val="lnc"/>
    <w:basedOn w:val="Normalny"/>
    <w:rsid w:val="001C0846"/>
    <w:pPr>
      <w:spacing w:before="100" w:beforeAutospacing="1" w:after="100" w:afterAutospacing="1" w:line="360" w:lineRule="atLeast"/>
    </w:pPr>
    <w:rPr>
      <w:u w:val="single"/>
    </w:rPr>
  </w:style>
  <w:style w:type="paragraph" w:customStyle="1" w:styleId="seld">
    <w:name w:val="seld"/>
    <w:basedOn w:val="Normalny"/>
    <w:rsid w:val="001C0846"/>
    <w:pPr>
      <w:spacing w:before="100" w:beforeAutospacing="1" w:after="100" w:afterAutospacing="1" w:line="360" w:lineRule="atLeast"/>
    </w:pPr>
    <w:rPr>
      <w:b/>
      <w:bCs/>
    </w:rPr>
  </w:style>
  <w:style w:type="paragraph" w:customStyle="1" w:styleId="db">
    <w:name w:val="d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pointa">
    <w:name w:val="pointa"/>
    <w:basedOn w:val="Normalny"/>
    <w:rsid w:val="001C0846"/>
    <w:pPr>
      <w:spacing w:before="100" w:beforeAutospacing="1" w:after="100" w:afterAutospacing="1" w:line="360" w:lineRule="atLeast"/>
    </w:pPr>
    <w:rPr>
      <w:b/>
      <w:bCs/>
      <w:u w:val="single"/>
    </w:rPr>
  </w:style>
  <w:style w:type="paragraph" w:customStyle="1" w:styleId="hc">
    <w:name w:val="hc"/>
    <w:basedOn w:val="Normalny"/>
    <w:rsid w:val="001C0846"/>
    <w:pPr>
      <w:spacing w:before="100" w:beforeAutospacing="1" w:after="100" w:afterAutospacing="1" w:line="360" w:lineRule="atLeast"/>
    </w:pPr>
    <w:rPr>
      <w:color w:val="000000"/>
      <w:sz w:val="19"/>
      <w:szCs w:val="19"/>
    </w:rPr>
  </w:style>
  <w:style w:type="paragraph" w:customStyle="1" w:styleId="hb">
    <w:name w:val="hb"/>
    <w:basedOn w:val="Normalny"/>
    <w:rsid w:val="001C0846"/>
    <w:pPr>
      <w:spacing w:before="170" w:line="360" w:lineRule="atLeast"/>
      <w:ind w:left="150"/>
    </w:pPr>
    <w:rPr>
      <w:color w:val="000000"/>
      <w:sz w:val="18"/>
      <w:szCs w:val="18"/>
    </w:rPr>
  </w:style>
  <w:style w:type="paragraph" w:customStyle="1" w:styleId="hm">
    <w:name w:val="hm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  <w:color w:val="000000"/>
      <w:sz w:val="16"/>
      <w:szCs w:val="16"/>
    </w:rPr>
  </w:style>
  <w:style w:type="paragraph" w:customStyle="1" w:styleId="hr">
    <w:name w:val="hr"/>
    <w:basedOn w:val="Normalny"/>
    <w:rsid w:val="001C0846"/>
    <w:pPr>
      <w:spacing w:after="250" w:line="360" w:lineRule="atLeast"/>
    </w:pPr>
    <w:rPr>
      <w:color w:val="000000"/>
      <w:sz w:val="18"/>
      <w:szCs w:val="18"/>
    </w:rPr>
  </w:style>
  <w:style w:type="paragraph" w:customStyle="1" w:styleId="heada">
    <w:name w:val="heada"/>
    <w:basedOn w:val="Normalny"/>
    <w:rsid w:val="001C0846"/>
    <w:pPr>
      <w:pBdr>
        <w:bottom w:val="single" w:sz="4" w:space="0" w:color="DADADA"/>
      </w:pBdr>
      <w:shd w:val="clear" w:color="auto" w:fill="FFFFFF"/>
      <w:spacing w:before="100" w:beforeAutospacing="1" w:after="100" w:afterAutospacing="1" w:line="360" w:lineRule="atLeast"/>
    </w:pPr>
  </w:style>
  <w:style w:type="paragraph" w:customStyle="1" w:styleId="mtl">
    <w:name w:val="mtl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mri">
    <w:name w:val="mri"/>
    <w:basedOn w:val="Normalny"/>
    <w:rsid w:val="001C0846"/>
    <w:pPr>
      <w:spacing w:before="100" w:beforeAutospacing="1" w:after="100" w:afterAutospacing="1" w:line="360" w:lineRule="atLeast"/>
      <w:ind w:left="230"/>
    </w:pPr>
  </w:style>
  <w:style w:type="paragraph" w:customStyle="1" w:styleId="mt">
    <w:name w:val="m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ind">
    <w:name w:val="find"/>
    <w:basedOn w:val="Normalny"/>
    <w:rsid w:val="001C0846"/>
    <w:pPr>
      <w:spacing w:before="250" w:after="100" w:afterAutospacing="1" w:line="360" w:lineRule="atLeast"/>
    </w:pPr>
  </w:style>
  <w:style w:type="paragraph" w:customStyle="1" w:styleId="findb">
    <w:name w:val="findb"/>
    <w:basedOn w:val="Normalny"/>
    <w:rsid w:val="001C0846"/>
    <w:pPr>
      <w:spacing w:after="350" w:line="360" w:lineRule="atLeast"/>
    </w:pPr>
  </w:style>
  <w:style w:type="paragraph" w:customStyle="1" w:styleId="ina">
    <w:name w:val="in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ing">
    <w:name w:val="ing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uba">
    <w:name w:val="sub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inb">
    <w:name w:val="inb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</w:rPr>
  </w:style>
  <w:style w:type="paragraph" w:customStyle="1" w:styleId="subb">
    <w:name w:val="subb"/>
    <w:basedOn w:val="Normalny"/>
    <w:rsid w:val="001C0846"/>
    <w:pPr>
      <w:spacing w:before="100" w:beforeAutospacing="1" w:after="100" w:afterAutospacing="1" w:line="360" w:lineRule="atLeast"/>
    </w:pPr>
    <w:rPr>
      <w:b/>
      <w:bCs/>
    </w:rPr>
  </w:style>
  <w:style w:type="paragraph" w:customStyle="1" w:styleId="inf">
    <w:name w:val="inf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ubd">
    <w:name w:val="subd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inh">
    <w:name w:val="inh"/>
    <w:basedOn w:val="Normalny"/>
    <w:rsid w:val="001C0846"/>
    <w:pPr>
      <w:pBdr>
        <w:top w:val="single" w:sz="4" w:space="0" w:color="B3B3B3"/>
        <w:left w:val="single" w:sz="4" w:space="2" w:color="B3B3B3"/>
        <w:bottom w:val="single" w:sz="4" w:space="0" w:color="B3B3B3"/>
        <w:right w:val="single" w:sz="4" w:space="2" w:color="B3B3B3"/>
      </w:pBdr>
      <w:spacing w:before="100" w:beforeAutospacing="1" w:after="100" w:afterAutospacing="1" w:line="360" w:lineRule="atLeast"/>
    </w:pPr>
  </w:style>
  <w:style w:type="paragraph" w:customStyle="1" w:styleId="ini">
    <w:name w:val="ini"/>
    <w:basedOn w:val="Normalny"/>
    <w:rsid w:val="001C0846"/>
    <w:pPr>
      <w:pBdr>
        <w:top w:val="single" w:sz="4" w:space="0" w:color="B3B3B3"/>
        <w:left w:val="single" w:sz="4" w:space="2" w:color="B3B3B3"/>
        <w:bottom w:val="single" w:sz="4" w:space="0" w:color="B3B3B3"/>
        <w:right w:val="single" w:sz="4" w:space="2" w:color="B3B3B3"/>
      </w:pBdr>
      <w:spacing w:before="100" w:beforeAutospacing="1" w:after="100" w:afterAutospacing="1" w:line="360" w:lineRule="atLeast"/>
    </w:pPr>
  </w:style>
  <w:style w:type="paragraph" w:customStyle="1" w:styleId="inj">
    <w:name w:val="inj"/>
    <w:basedOn w:val="Normalny"/>
    <w:rsid w:val="001C0846"/>
    <w:pPr>
      <w:pBdr>
        <w:top w:val="single" w:sz="4" w:space="0" w:color="B3B3B3"/>
        <w:left w:val="single" w:sz="4" w:space="2" w:color="B3B3B3"/>
        <w:bottom w:val="single" w:sz="4" w:space="0" w:color="B3B3B3"/>
        <w:right w:val="single" w:sz="4" w:space="2" w:color="B3B3B3"/>
      </w:pBdr>
      <w:spacing w:before="100" w:beforeAutospacing="1" w:after="100" w:afterAutospacing="1" w:line="360" w:lineRule="atLeast"/>
      <w:ind w:right="50"/>
    </w:pPr>
  </w:style>
  <w:style w:type="paragraph" w:customStyle="1" w:styleId="ink">
    <w:name w:val="ink"/>
    <w:basedOn w:val="Normalny"/>
    <w:rsid w:val="001C0846"/>
    <w:pPr>
      <w:pBdr>
        <w:top w:val="single" w:sz="4" w:space="0" w:color="B3B3B3"/>
        <w:left w:val="single" w:sz="4" w:space="2" w:color="B3B3B3"/>
        <w:bottom w:val="single" w:sz="4" w:space="0" w:color="B3B3B3"/>
        <w:right w:val="single" w:sz="4" w:space="2" w:color="B3B3B3"/>
      </w:pBdr>
      <w:shd w:val="clear" w:color="auto" w:fill="FFFFFF"/>
      <w:spacing w:before="100" w:beforeAutospacing="1" w:after="150" w:line="360" w:lineRule="atLeast"/>
    </w:pPr>
  </w:style>
  <w:style w:type="paragraph" w:customStyle="1" w:styleId="inl">
    <w:name w:val="inl"/>
    <w:basedOn w:val="Normalny"/>
    <w:rsid w:val="001C0846"/>
    <w:pPr>
      <w:pBdr>
        <w:top w:val="single" w:sz="4" w:space="0" w:color="B3B3B3"/>
        <w:left w:val="single" w:sz="4" w:space="2" w:color="B3B3B3"/>
        <w:bottom w:val="single" w:sz="4" w:space="0" w:color="B3B3B3"/>
        <w:right w:val="single" w:sz="4" w:space="2" w:color="B3B3B3"/>
      </w:pBdr>
      <w:spacing w:before="100" w:beforeAutospacing="1" w:after="150" w:line="360" w:lineRule="atLeast"/>
    </w:pPr>
  </w:style>
  <w:style w:type="paragraph" w:customStyle="1" w:styleId="stf">
    <w:name w:val="stf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adva">
    <w:name w:val="adva"/>
    <w:basedOn w:val="Normalny"/>
    <w:rsid w:val="001C0846"/>
    <w:pPr>
      <w:spacing w:before="100" w:after="100" w:afterAutospacing="1" w:line="360" w:lineRule="atLeast"/>
      <w:jc w:val="center"/>
    </w:pPr>
  </w:style>
  <w:style w:type="paragraph" w:customStyle="1" w:styleId="advb">
    <w:name w:val="advb"/>
    <w:basedOn w:val="Normalny"/>
    <w:rsid w:val="001C0846"/>
    <w:pPr>
      <w:spacing w:before="250" w:after="250" w:line="360" w:lineRule="atLeast"/>
      <w:jc w:val="center"/>
    </w:pPr>
  </w:style>
  <w:style w:type="paragraph" w:customStyle="1" w:styleId="advc1">
    <w:name w:val="advc1"/>
    <w:basedOn w:val="Normalny"/>
    <w:rsid w:val="001C0846"/>
    <w:pPr>
      <w:spacing w:before="100" w:beforeAutospacing="1" w:after="100" w:afterAutospacing="1" w:line="360" w:lineRule="atLeast"/>
      <w:jc w:val="right"/>
    </w:pPr>
    <w:rPr>
      <w:rFonts w:ascii="Arial" w:hAnsi="Arial" w:cs="Arial"/>
      <w:color w:val="989898"/>
      <w:sz w:val="10"/>
      <w:szCs w:val="10"/>
    </w:rPr>
  </w:style>
  <w:style w:type="paragraph" w:customStyle="1" w:styleId="adver">
    <w:name w:val="adve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advel">
    <w:name w:val="advel"/>
    <w:basedOn w:val="Normalny"/>
    <w:rsid w:val="001C0846"/>
    <w:pPr>
      <w:spacing w:before="100" w:beforeAutospacing="1" w:after="100" w:afterAutospacing="1" w:line="360" w:lineRule="atLeast"/>
      <w:jc w:val="right"/>
    </w:pPr>
  </w:style>
  <w:style w:type="paragraph" w:customStyle="1" w:styleId="advd">
    <w:name w:val="advd"/>
    <w:basedOn w:val="Normalny"/>
    <w:rsid w:val="001C0846"/>
    <w:pPr>
      <w:spacing w:before="100" w:after="100" w:line="360" w:lineRule="atLeast"/>
    </w:pPr>
  </w:style>
  <w:style w:type="paragraph" w:customStyle="1" w:styleId="advf">
    <w:name w:val="advf"/>
    <w:basedOn w:val="Normalny"/>
    <w:rsid w:val="001C0846"/>
    <w:pPr>
      <w:spacing w:line="360" w:lineRule="atLeast"/>
    </w:pPr>
  </w:style>
  <w:style w:type="paragraph" w:customStyle="1" w:styleId="advg">
    <w:name w:val="advg"/>
    <w:basedOn w:val="Normalny"/>
    <w:rsid w:val="001C0846"/>
    <w:pPr>
      <w:spacing w:before="100" w:beforeAutospacing="1" w:after="100" w:afterAutospacing="1" w:line="360" w:lineRule="atLeast"/>
      <w:ind w:left="50"/>
    </w:pPr>
  </w:style>
  <w:style w:type="paragraph" w:customStyle="1" w:styleId="brda">
    <w:name w:val="brda"/>
    <w:basedOn w:val="Normalny"/>
    <w:rsid w:val="001C0846"/>
    <w:pPr>
      <w:pBdr>
        <w:bottom w:val="single" w:sz="4" w:space="20" w:color="DADADA"/>
      </w:pBdr>
      <w:spacing w:before="100" w:beforeAutospacing="1" w:after="100" w:afterAutospacing="1" w:line="360" w:lineRule="atLeast"/>
    </w:pPr>
  </w:style>
  <w:style w:type="paragraph" w:customStyle="1" w:styleId="brdb">
    <w:name w:val="brdb"/>
    <w:basedOn w:val="Normalny"/>
    <w:rsid w:val="001C0846"/>
    <w:pPr>
      <w:pBdr>
        <w:top w:val="single" w:sz="4" w:space="0" w:color="DADADA"/>
      </w:pBdr>
      <w:spacing w:before="100" w:beforeAutospacing="1" w:after="100" w:afterAutospacing="1" w:line="360" w:lineRule="atLeast"/>
    </w:pPr>
  </w:style>
  <w:style w:type="paragraph" w:customStyle="1" w:styleId="loga">
    <w:name w:val="loga"/>
    <w:basedOn w:val="Normalny"/>
    <w:rsid w:val="001C0846"/>
    <w:pPr>
      <w:pBdr>
        <w:bottom w:val="single" w:sz="4" w:space="3" w:color="DADADA"/>
      </w:pBdr>
      <w:spacing w:before="100" w:beforeAutospacing="1" w:after="100" w:afterAutospacing="1" w:line="360" w:lineRule="atLeast"/>
    </w:pPr>
    <w:rPr>
      <w:sz w:val="20"/>
      <w:szCs w:val="20"/>
    </w:rPr>
  </w:style>
  <w:style w:type="paragraph" w:customStyle="1" w:styleId="logb">
    <w:name w:val="logb"/>
    <w:basedOn w:val="Normalny"/>
    <w:rsid w:val="001C0846"/>
    <w:pPr>
      <w:spacing w:before="100" w:beforeAutospacing="1" w:after="150" w:line="360" w:lineRule="atLeast"/>
    </w:pPr>
    <w:rPr>
      <w:sz w:val="11"/>
      <w:szCs w:val="11"/>
    </w:rPr>
  </w:style>
  <w:style w:type="paragraph" w:customStyle="1" w:styleId="logc">
    <w:name w:val="logc"/>
    <w:basedOn w:val="Normalny"/>
    <w:rsid w:val="001C0846"/>
    <w:pPr>
      <w:spacing w:before="150" w:after="150" w:line="360" w:lineRule="atLeast"/>
    </w:pPr>
    <w:rPr>
      <w:sz w:val="11"/>
      <w:szCs w:val="11"/>
    </w:rPr>
  </w:style>
  <w:style w:type="paragraph" w:customStyle="1" w:styleId="loge">
    <w:name w:val="loge"/>
    <w:basedOn w:val="Normalny"/>
    <w:rsid w:val="001C0846"/>
    <w:pPr>
      <w:spacing w:before="150" w:after="100" w:afterAutospacing="1" w:line="360" w:lineRule="atLeast"/>
    </w:pPr>
    <w:rPr>
      <w:rFonts w:ascii="Arial" w:hAnsi="Arial" w:cs="Arial"/>
      <w:sz w:val="11"/>
      <w:szCs w:val="11"/>
    </w:rPr>
  </w:style>
  <w:style w:type="paragraph" w:customStyle="1" w:styleId="logd">
    <w:name w:val="logd"/>
    <w:basedOn w:val="Normalny"/>
    <w:rsid w:val="001C0846"/>
    <w:pPr>
      <w:spacing w:before="100" w:beforeAutospacing="1" w:after="150" w:line="360" w:lineRule="atLeast"/>
    </w:pPr>
  </w:style>
  <w:style w:type="paragraph" w:customStyle="1" w:styleId="limga">
    <w:name w:val="limg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limgb">
    <w:name w:val="limg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login-boxa">
    <w:name w:val="login-boxa"/>
    <w:basedOn w:val="Normalny"/>
    <w:rsid w:val="001C0846"/>
    <w:pPr>
      <w:pBdr>
        <w:right w:val="single" w:sz="4" w:space="0" w:color="DADADA"/>
      </w:pBdr>
      <w:spacing w:before="200" w:line="360" w:lineRule="atLeast"/>
    </w:pPr>
  </w:style>
  <w:style w:type="paragraph" w:customStyle="1" w:styleId="login-boxb">
    <w:name w:val="login-boxb"/>
    <w:basedOn w:val="Normalny"/>
    <w:rsid w:val="001C0846"/>
    <w:pPr>
      <w:spacing w:before="200" w:line="360" w:lineRule="atLeast"/>
    </w:pPr>
  </w:style>
  <w:style w:type="paragraph" w:customStyle="1" w:styleId="close">
    <w:name w:val="close"/>
    <w:basedOn w:val="Normalny"/>
    <w:rsid w:val="001C0846"/>
    <w:pPr>
      <w:spacing w:line="360" w:lineRule="atLeast"/>
      <w:ind w:right="-80"/>
    </w:pPr>
  </w:style>
  <w:style w:type="paragraph" w:customStyle="1" w:styleId="login-popup">
    <w:name w:val="login-popup"/>
    <w:basedOn w:val="Normalny"/>
    <w:rsid w:val="001C0846"/>
    <w:pPr>
      <w:shd w:val="clear" w:color="auto" w:fill="FFFFFF"/>
      <w:spacing w:before="100" w:beforeAutospacing="1" w:after="100" w:afterAutospacing="1" w:line="360" w:lineRule="atLeast"/>
    </w:pPr>
    <w:rPr>
      <w:vanish/>
      <w:sz w:val="29"/>
      <w:szCs w:val="29"/>
    </w:rPr>
  </w:style>
  <w:style w:type="paragraph" w:customStyle="1" w:styleId="boxh">
    <w:name w:val="boxh"/>
    <w:basedOn w:val="Normalny"/>
    <w:rsid w:val="001C0846"/>
    <w:pPr>
      <w:spacing w:after="450" w:line="360" w:lineRule="atLeast"/>
    </w:pPr>
  </w:style>
  <w:style w:type="paragraph" w:customStyle="1" w:styleId="boxh1">
    <w:name w:val="boxh1"/>
    <w:basedOn w:val="Normalny"/>
    <w:rsid w:val="001C0846"/>
    <w:pPr>
      <w:shd w:val="clear" w:color="auto" w:fill="FFF7F7"/>
      <w:spacing w:before="100" w:beforeAutospacing="1" w:after="100" w:line="360" w:lineRule="atLeast"/>
    </w:pPr>
  </w:style>
  <w:style w:type="paragraph" w:customStyle="1" w:styleId="boxh2">
    <w:name w:val="boxh2"/>
    <w:basedOn w:val="Normalny"/>
    <w:rsid w:val="001C0846"/>
    <w:pPr>
      <w:pBdr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</w:pBdr>
      <w:spacing w:before="100" w:beforeAutospacing="1" w:after="100" w:afterAutospacing="1" w:line="360" w:lineRule="atLeast"/>
    </w:pPr>
  </w:style>
  <w:style w:type="paragraph" w:customStyle="1" w:styleId="boxi">
    <w:name w:val="boxi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boxj">
    <w:name w:val="boxj"/>
    <w:basedOn w:val="Normalny"/>
    <w:rsid w:val="001C0846"/>
    <w:pPr>
      <w:pBdr>
        <w:left w:val="single" w:sz="4" w:space="0" w:color="DADADA"/>
      </w:pBdr>
      <w:shd w:val="clear" w:color="auto" w:fill="F5F5F5"/>
      <w:spacing w:before="100" w:beforeAutospacing="1" w:after="100" w:afterAutospacing="1" w:line="360" w:lineRule="atLeast"/>
    </w:pPr>
  </w:style>
  <w:style w:type="paragraph" w:customStyle="1" w:styleId="adra">
    <w:name w:val="adra"/>
    <w:basedOn w:val="Normalny"/>
    <w:rsid w:val="001C0846"/>
    <w:pPr>
      <w:spacing w:before="100" w:beforeAutospacing="1" w:after="250" w:line="360" w:lineRule="atLeast"/>
    </w:pPr>
  </w:style>
  <w:style w:type="paragraph" w:customStyle="1" w:styleId="lgp">
    <w:name w:val="lg_p"/>
    <w:basedOn w:val="Normalny"/>
    <w:rsid w:val="001C0846"/>
    <w:pPr>
      <w:spacing w:before="100" w:beforeAutospacing="1" w:after="100" w:afterAutospacing="1" w:line="360" w:lineRule="atLeast"/>
      <w:jc w:val="center"/>
    </w:pPr>
    <w:rPr>
      <w:sz w:val="14"/>
      <w:szCs w:val="14"/>
    </w:rPr>
  </w:style>
  <w:style w:type="paragraph" w:customStyle="1" w:styleId="acca">
    <w:name w:val="acca"/>
    <w:basedOn w:val="Normalny"/>
    <w:rsid w:val="001C0846"/>
    <w:pPr>
      <w:pBdr>
        <w:left w:val="single" w:sz="4" w:space="3" w:color="DDDDDD"/>
        <w:bottom w:val="single" w:sz="4" w:space="1" w:color="DDDDDD"/>
        <w:right w:val="single" w:sz="4" w:space="3" w:color="DDDDDD"/>
      </w:pBdr>
      <w:shd w:val="clear" w:color="auto" w:fill="FFFFFF"/>
      <w:spacing w:before="100" w:beforeAutospacing="1" w:after="100" w:afterAutospacing="1" w:line="360" w:lineRule="atLeast"/>
    </w:pPr>
  </w:style>
  <w:style w:type="paragraph" w:customStyle="1" w:styleId="avr">
    <w:name w:val="avr"/>
    <w:basedOn w:val="Normalny"/>
    <w:rsid w:val="001C0846"/>
    <w:pPr>
      <w:spacing w:line="360" w:lineRule="atLeast"/>
      <w:ind w:right="100"/>
    </w:pPr>
  </w:style>
  <w:style w:type="paragraph" w:customStyle="1" w:styleId="arrb">
    <w:name w:val="arrb"/>
    <w:basedOn w:val="Normalny"/>
    <w:rsid w:val="001C0846"/>
    <w:pPr>
      <w:spacing w:before="100" w:beforeAutospacing="1" w:after="100" w:afterAutospacing="1" w:line="360" w:lineRule="atLeast"/>
      <w:ind w:left="100"/>
    </w:pPr>
  </w:style>
  <w:style w:type="paragraph" w:customStyle="1" w:styleId="ste">
    <w:name w:val="ste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ulk">
    <w:name w:val="ulk"/>
    <w:basedOn w:val="Normalny"/>
    <w:rsid w:val="001C0846"/>
    <w:pPr>
      <w:spacing w:before="100" w:beforeAutospacing="1" w:after="100" w:afterAutospacing="1" w:line="360" w:lineRule="atLeast"/>
      <w:ind w:left="400"/>
    </w:pPr>
  </w:style>
  <w:style w:type="paragraph" w:customStyle="1" w:styleId="ull">
    <w:name w:val="ull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ulkb">
    <w:name w:val="ulk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ullb">
    <w:name w:val="ull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description">
    <w:name w:val="description"/>
    <w:basedOn w:val="Normalny"/>
    <w:rsid w:val="001C0846"/>
    <w:pPr>
      <w:spacing w:before="100" w:beforeAutospacing="1" w:after="100" w:afterAutospacing="1" w:line="360" w:lineRule="atLeast"/>
      <w:ind w:left="250"/>
    </w:pPr>
    <w:rPr>
      <w:sz w:val="11"/>
      <w:szCs w:val="11"/>
    </w:rPr>
  </w:style>
  <w:style w:type="paragraph" w:customStyle="1" w:styleId="stg">
    <w:name w:val="stg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th">
    <w:name w:val="sth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ti">
    <w:name w:val="sti"/>
    <w:basedOn w:val="Normalny"/>
    <w:rsid w:val="001C0846"/>
    <w:pPr>
      <w:spacing w:before="230" w:line="360" w:lineRule="atLeast"/>
    </w:pPr>
  </w:style>
  <w:style w:type="paragraph" w:customStyle="1" w:styleId="logstat">
    <w:name w:val="logstat"/>
    <w:basedOn w:val="Normalny"/>
    <w:rsid w:val="001C0846"/>
    <w:pPr>
      <w:pBdr>
        <w:top w:val="single" w:sz="4" w:space="7" w:color="DADADA"/>
        <w:left w:val="single" w:sz="4" w:space="9" w:color="DADADA"/>
        <w:bottom w:val="single" w:sz="4" w:space="7" w:color="DADADA"/>
        <w:right w:val="single" w:sz="4" w:space="9" w:color="DADADA"/>
      </w:pBdr>
      <w:shd w:val="clear" w:color="auto" w:fill="F5F5F5"/>
      <w:spacing w:before="250" w:after="250" w:line="360" w:lineRule="atLeast"/>
    </w:pPr>
    <w:rPr>
      <w:sz w:val="29"/>
      <w:szCs w:val="29"/>
    </w:rPr>
  </w:style>
  <w:style w:type="paragraph" w:customStyle="1" w:styleId="stj">
    <w:name w:val="stj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tk">
    <w:name w:val="stk"/>
    <w:basedOn w:val="Normalny"/>
    <w:rsid w:val="001C0846"/>
    <w:pPr>
      <w:spacing w:after="100" w:line="360" w:lineRule="atLeast"/>
      <w:ind w:left="300"/>
    </w:pPr>
  </w:style>
  <w:style w:type="paragraph" w:customStyle="1" w:styleId="stn">
    <w:name w:val="stn"/>
    <w:basedOn w:val="Normalny"/>
    <w:rsid w:val="001C0846"/>
    <w:pPr>
      <w:spacing w:after="100" w:afterAutospacing="1" w:line="360" w:lineRule="atLeast"/>
    </w:pPr>
  </w:style>
  <w:style w:type="paragraph" w:customStyle="1" w:styleId="stt">
    <w:name w:val="stt"/>
    <w:basedOn w:val="Normalny"/>
    <w:rsid w:val="001C0846"/>
    <w:pPr>
      <w:spacing w:after="50" w:line="360" w:lineRule="atLeast"/>
    </w:pPr>
  </w:style>
  <w:style w:type="paragraph" w:customStyle="1" w:styleId="mm">
    <w:name w:val="mm"/>
    <w:basedOn w:val="Normalny"/>
    <w:rsid w:val="001C0846"/>
    <w:pPr>
      <w:pBdr>
        <w:top w:val="single" w:sz="4" w:space="0" w:color="B3B3B3"/>
        <w:left w:val="single" w:sz="4" w:space="0" w:color="B3B3B3"/>
        <w:bottom w:val="single" w:sz="4" w:space="0" w:color="B3B3B3"/>
        <w:right w:val="single" w:sz="4" w:space="0" w:color="B3B3B3"/>
      </w:pBdr>
      <w:spacing w:before="100" w:beforeAutospacing="1" w:after="100" w:afterAutospacing="1" w:line="360" w:lineRule="atLeast"/>
    </w:pPr>
  </w:style>
  <w:style w:type="paragraph" w:customStyle="1" w:styleId="mma">
    <w:name w:val="mma"/>
    <w:basedOn w:val="Normalny"/>
    <w:rsid w:val="001C0846"/>
    <w:pPr>
      <w:spacing w:before="100" w:beforeAutospacing="1" w:after="100" w:afterAutospacing="1" w:line="360" w:lineRule="atLeast"/>
    </w:pPr>
    <w:rPr>
      <w:b/>
      <w:bCs/>
      <w:caps/>
      <w:sz w:val="11"/>
      <w:szCs w:val="11"/>
    </w:rPr>
  </w:style>
  <w:style w:type="paragraph" w:customStyle="1" w:styleId="mmc">
    <w:name w:val="mmc"/>
    <w:basedOn w:val="Normalny"/>
    <w:rsid w:val="001C0846"/>
    <w:pPr>
      <w:spacing w:before="100" w:beforeAutospacing="1" w:after="100" w:afterAutospacing="1" w:line="360" w:lineRule="atLeast"/>
    </w:pPr>
    <w:rPr>
      <w:b/>
      <w:bCs/>
      <w:caps/>
      <w:sz w:val="11"/>
      <w:szCs w:val="11"/>
    </w:rPr>
  </w:style>
  <w:style w:type="paragraph" w:customStyle="1" w:styleId="mmd">
    <w:name w:val="mmd"/>
    <w:basedOn w:val="Normalny"/>
    <w:rsid w:val="001C0846"/>
    <w:pPr>
      <w:spacing w:before="100" w:beforeAutospacing="1" w:after="100" w:afterAutospacing="1" w:line="360" w:lineRule="atLeast"/>
    </w:pPr>
    <w:rPr>
      <w:b/>
      <w:bCs/>
      <w:caps/>
      <w:sz w:val="11"/>
      <w:szCs w:val="11"/>
    </w:rPr>
  </w:style>
  <w:style w:type="paragraph" w:customStyle="1" w:styleId="ua">
    <w:name w:val="ua"/>
    <w:basedOn w:val="Normalny"/>
    <w:rsid w:val="001C0846"/>
    <w:pPr>
      <w:spacing w:before="100" w:beforeAutospacing="1" w:after="100" w:afterAutospacing="1" w:line="360" w:lineRule="atLeast"/>
    </w:pPr>
    <w:rPr>
      <w:u w:val="single"/>
    </w:rPr>
  </w:style>
  <w:style w:type="paragraph" w:customStyle="1" w:styleId="smenu5">
    <w:name w:val="smenu5"/>
    <w:basedOn w:val="Normalny"/>
    <w:rsid w:val="001C0846"/>
    <w:pPr>
      <w:pBdr>
        <w:left w:val="single" w:sz="4" w:space="0" w:color="DDDDDD"/>
        <w:right w:val="single" w:sz="4" w:space="10" w:color="DDDDDD"/>
      </w:pBdr>
      <w:spacing w:before="100" w:beforeAutospacing="1" w:after="100" w:afterAutospacing="1" w:line="360" w:lineRule="atLeast"/>
    </w:pPr>
  </w:style>
  <w:style w:type="paragraph" w:customStyle="1" w:styleId="smenu4">
    <w:name w:val="smenu4"/>
    <w:basedOn w:val="Normalny"/>
    <w:rsid w:val="001C0846"/>
    <w:pPr>
      <w:spacing w:before="100" w:beforeAutospacing="1" w:after="50" w:line="360" w:lineRule="atLeast"/>
    </w:pPr>
  </w:style>
  <w:style w:type="paragraph" w:customStyle="1" w:styleId="smenub">
    <w:name w:val="smenub"/>
    <w:basedOn w:val="Normalny"/>
    <w:rsid w:val="001C0846"/>
    <w:pPr>
      <w:spacing w:before="100" w:beforeAutospacing="1" w:after="50" w:line="360" w:lineRule="atLeast"/>
    </w:pPr>
  </w:style>
  <w:style w:type="paragraph" w:customStyle="1" w:styleId="smenu6">
    <w:name w:val="smenu6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wda">
    <w:name w:val="wd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mhga">
    <w:name w:val="mhga"/>
    <w:basedOn w:val="Normalny"/>
    <w:rsid w:val="001C0846"/>
    <w:pPr>
      <w:spacing w:before="100" w:beforeAutospacing="1" w:after="200" w:line="360" w:lineRule="atLeast"/>
    </w:pPr>
  </w:style>
  <w:style w:type="paragraph" w:customStyle="1" w:styleId="mhgb">
    <w:name w:val="mhgb"/>
    <w:basedOn w:val="Normalny"/>
    <w:rsid w:val="001C0846"/>
    <w:pPr>
      <w:spacing w:before="100" w:beforeAutospacing="1" w:after="200" w:line="360" w:lineRule="atLeast"/>
    </w:pPr>
  </w:style>
  <w:style w:type="paragraph" w:customStyle="1" w:styleId="mrb">
    <w:name w:val="mrb"/>
    <w:basedOn w:val="Normalny"/>
    <w:rsid w:val="001C0846"/>
    <w:pPr>
      <w:spacing w:before="100" w:after="100" w:afterAutospacing="1" w:line="360" w:lineRule="atLeast"/>
    </w:pPr>
  </w:style>
  <w:style w:type="paragraph" w:customStyle="1" w:styleId="wdc">
    <w:name w:val="wdc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btna">
    <w:name w:val="btna"/>
    <w:basedOn w:val="Normalny"/>
    <w:rsid w:val="001C0846"/>
    <w:pPr>
      <w:pBdr>
        <w:top w:val="single" w:sz="4" w:space="2" w:color="B3B3B3"/>
        <w:left w:val="single" w:sz="4" w:space="9" w:color="B3B3B3"/>
        <w:bottom w:val="single" w:sz="4" w:space="2" w:color="B3B3B3"/>
        <w:right w:val="single" w:sz="4" w:space="9" w:color="B3B3B3"/>
      </w:pBdr>
      <w:shd w:val="clear" w:color="auto" w:fill="DADADA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000000"/>
      <w:sz w:val="13"/>
      <w:szCs w:val="13"/>
    </w:rPr>
  </w:style>
  <w:style w:type="paragraph" w:customStyle="1" w:styleId="btnai">
    <w:name w:val="btnai"/>
    <w:basedOn w:val="Normalny"/>
    <w:rsid w:val="001C0846"/>
    <w:pPr>
      <w:pBdr>
        <w:top w:val="single" w:sz="4" w:space="2" w:color="EDEDED"/>
        <w:left w:val="single" w:sz="4" w:space="9" w:color="EDEDED"/>
        <w:bottom w:val="single" w:sz="4" w:space="2" w:color="EDEDED"/>
        <w:right w:val="single" w:sz="4" w:space="9" w:color="EDEDED"/>
      </w:pBdr>
      <w:shd w:val="clear" w:color="auto" w:fill="F6F6F6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C4C4C4"/>
      <w:sz w:val="13"/>
      <w:szCs w:val="13"/>
    </w:rPr>
  </w:style>
  <w:style w:type="paragraph" w:customStyle="1" w:styleId="sta">
    <w:name w:val="sta"/>
    <w:basedOn w:val="Normalny"/>
    <w:rsid w:val="001C0846"/>
    <w:pPr>
      <w:spacing w:before="200" w:after="100" w:line="360" w:lineRule="atLeast"/>
    </w:pPr>
  </w:style>
  <w:style w:type="paragraph" w:customStyle="1" w:styleId="sta1">
    <w:name w:val="sta1"/>
    <w:basedOn w:val="Normalny"/>
    <w:rsid w:val="001C0846"/>
    <w:pPr>
      <w:spacing w:before="200" w:after="100" w:line="360" w:lineRule="atLeast"/>
    </w:pPr>
  </w:style>
  <w:style w:type="paragraph" w:customStyle="1" w:styleId="stc">
    <w:name w:val="stc"/>
    <w:basedOn w:val="Normalny"/>
    <w:rsid w:val="001C0846"/>
    <w:pPr>
      <w:spacing w:before="50" w:after="100" w:line="360" w:lineRule="atLeast"/>
    </w:pPr>
  </w:style>
  <w:style w:type="paragraph" w:customStyle="1" w:styleId="crossa">
    <w:name w:val="cross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ha1">
    <w:name w:val="ha1"/>
    <w:basedOn w:val="Normalny"/>
    <w:rsid w:val="001C0846"/>
    <w:pPr>
      <w:spacing w:before="100" w:beforeAutospacing="1" w:after="100" w:line="360" w:lineRule="atLeast"/>
    </w:pPr>
  </w:style>
  <w:style w:type="paragraph" w:customStyle="1" w:styleId="count">
    <w:name w:val="coun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unta1">
    <w:name w:val="counta1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color w:val="414141"/>
      <w:sz w:val="13"/>
      <w:szCs w:val="13"/>
    </w:rPr>
  </w:style>
  <w:style w:type="paragraph" w:customStyle="1" w:styleId="cntbox">
    <w:name w:val="cntbox"/>
    <w:basedOn w:val="Normalny"/>
    <w:rsid w:val="001C0846"/>
    <w:pPr>
      <w:spacing w:line="360" w:lineRule="atLeast"/>
    </w:pPr>
  </w:style>
  <w:style w:type="paragraph" w:customStyle="1" w:styleId="sm">
    <w:name w:val="sm"/>
    <w:basedOn w:val="Normalny"/>
    <w:rsid w:val="001C0846"/>
    <w:pPr>
      <w:pBdr>
        <w:bottom w:val="single" w:sz="4" w:space="0" w:color="B3B3B3"/>
      </w:pBdr>
      <w:spacing w:before="100" w:beforeAutospacing="1" w:after="100" w:afterAutospacing="1" w:line="360" w:lineRule="atLeast"/>
    </w:pPr>
  </w:style>
  <w:style w:type="paragraph" w:customStyle="1" w:styleId="slcc">
    <w:name w:val="slcc"/>
    <w:basedOn w:val="Normalny"/>
    <w:rsid w:val="001C0846"/>
    <w:pPr>
      <w:pBdr>
        <w:left w:val="single" w:sz="4" w:space="0" w:color="B3B3B3"/>
        <w:bottom w:val="single" w:sz="4" w:space="0" w:color="FFFFFF"/>
      </w:pBdr>
      <w:spacing w:before="100" w:beforeAutospacing="1" w:after="100" w:afterAutospacing="1" w:line="360" w:lineRule="atLeast"/>
    </w:pPr>
  </w:style>
  <w:style w:type="paragraph" w:customStyle="1" w:styleId="cola">
    <w:name w:val="cola"/>
    <w:basedOn w:val="Normalny"/>
    <w:rsid w:val="001C0846"/>
    <w:pPr>
      <w:spacing w:before="100" w:beforeAutospacing="1" w:after="100" w:afterAutospacing="1" w:line="360" w:lineRule="atLeast"/>
      <w:ind w:right="150"/>
    </w:pPr>
  </w:style>
  <w:style w:type="paragraph" w:customStyle="1" w:styleId="boxa1">
    <w:name w:val="boxa1"/>
    <w:basedOn w:val="Normalny"/>
    <w:rsid w:val="001C0846"/>
    <w:pPr>
      <w:spacing w:before="100" w:beforeAutospacing="1" w:after="100" w:afterAutospacing="1" w:line="360" w:lineRule="atLeast"/>
      <w:ind w:right="150"/>
    </w:pPr>
  </w:style>
  <w:style w:type="paragraph" w:customStyle="1" w:styleId="colb">
    <w:name w:val="colb"/>
    <w:basedOn w:val="Normalny"/>
    <w:rsid w:val="001C0846"/>
    <w:pPr>
      <w:pBdr>
        <w:bottom w:val="single" w:sz="4" w:space="0" w:color="DADADA"/>
      </w:pBdr>
      <w:spacing w:before="100" w:beforeAutospacing="1" w:after="100" w:afterAutospacing="1" w:line="360" w:lineRule="atLeast"/>
    </w:pPr>
  </w:style>
  <w:style w:type="paragraph" w:customStyle="1" w:styleId="colc">
    <w:name w:val="colc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boxa2">
    <w:name w:val="boxa2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d">
    <w:name w:val="cold"/>
    <w:basedOn w:val="Normalny"/>
    <w:rsid w:val="001C0846"/>
    <w:pPr>
      <w:pBdr>
        <w:bottom w:val="single" w:sz="4" w:space="0" w:color="DADADA"/>
      </w:pBdr>
      <w:spacing w:before="100" w:beforeAutospacing="1" w:after="100" w:afterAutospacing="1" w:line="360" w:lineRule="atLeast"/>
    </w:pPr>
  </w:style>
  <w:style w:type="paragraph" w:customStyle="1" w:styleId="cole">
    <w:name w:val="cole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m">
    <w:name w:val="colm"/>
    <w:basedOn w:val="Normalny"/>
    <w:rsid w:val="001C0846"/>
    <w:pPr>
      <w:spacing w:before="250" w:after="250" w:line="360" w:lineRule="atLeast"/>
      <w:ind w:left="290"/>
    </w:pPr>
  </w:style>
  <w:style w:type="paragraph" w:customStyle="1" w:styleId="colf">
    <w:name w:val="colf"/>
    <w:basedOn w:val="Normalny"/>
    <w:rsid w:val="001C0846"/>
    <w:pPr>
      <w:spacing w:after="100" w:afterAutospacing="1" w:line="360" w:lineRule="atLeast"/>
    </w:pPr>
  </w:style>
  <w:style w:type="paragraph" w:customStyle="1" w:styleId="colg">
    <w:name w:val="colg"/>
    <w:basedOn w:val="Normalny"/>
    <w:rsid w:val="001C0846"/>
    <w:pPr>
      <w:spacing w:before="100" w:beforeAutospacing="1" w:after="250" w:line="360" w:lineRule="atLeast"/>
    </w:pPr>
  </w:style>
  <w:style w:type="paragraph" w:customStyle="1" w:styleId="colj">
    <w:name w:val="colj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k">
    <w:name w:val="colk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h">
    <w:name w:val="colh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i">
    <w:name w:val="coli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e1">
    <w:name w:val="cole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f1">
    <w:name w:val="colf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l">
    <w:name w:val="coll"/>
    <w:basedOn w:val="Normalny"/>
    <w:rsid w:val="001C0846"/>
    <w:pPr>
      <w:pBdr>
        <w:top w:val="single" w:sz="4" w:space="0" w:color="DADADA"/>
        <w:left w:val="single" w:sz="4" w:space="8" w:color="DADADA"/>
        <w:bottom w:val="single" w:sz="4" w:space="8" w:color="DADADA"/>
        <w:right w:val="single" w:sz="4" w:space="8" w:color="DADADA"/>
      </w:pBdr>
      <w:shd w:val="clear" w:color="auto" w:fill="F5F5F5"/>
      <w:spacing w:before="250" w:after="250" w:line="360" w:lineRule="atLeast"/>
    </w:pPr>
  </w:style>
  <w:style w:type="paragraph" w:customStyle="1" w:styleId="boxr">
    <w:name w:val="boxr"/>
    <w:basedOn w:val="Normalny"/>
    <w:rsid w:val="001C0846"/>
    <w:pPr>
      <w:spacing w:after="150" w:line="360" w:lineRule="atLeast"/>
      <w:ind w:left="200" w:right="200"/>
    </w:pPr>
  </w:style>
  <w:style w:type="paragraph" w:customStyle="1" w:styleId="reklink">
    <w:name w:val="rek_link"/>
    <w:basedOn w:val="Normalny"/>
    <w:rsid w:val="001C0846"/>
    <w:pPr>
      <w:spacing w:after="150" w:line="360" w:lineRule="atLeast"/>
    </w:pPr>
  </w:style>
  <w:style w:type="paragraph" w:customStyle="1" w:styleId="boxa3">
    <w:name w:val="boxa3"/>
    <w:basedOn w:val="Normalny"/>
    <w:rsid w:val="001C0846"/>
    <w:pPr>
      <w:spacing w:before="100" w:beforeAutospacing="1" w:after="100" w:afterAutospacing="1" w:line="360" w:lineRule="atLeast"/>
      <w:ind w:right="350"/>
    </w:pPr>
  </w:style>
  <w:style w:type="paragraph" w:customStyle="1" w:styleId="boxa4">
    <w:name w:val="boxa4"/>
    <w:basedOn w:val="Normalny"/>
    <w:rsid w:val="001C0846"/>
    <w:pPr>
      <w:pBdr>
        <w:top w:val="single" w:sz="4" w:space="5" w:color="DADADA"/>
        <w:left w:val="single" w:sz="4" w:space="10" w:color="DADADA"/>
        <w:bottom w:val="single" w:sz="4" w:space="5" w:color="DADADA"/>
        <w:right w:val="single" w:sz="4" w:space="10" w:color="DADADA"/>
      </w:pBdr>
      <w:shd w:val="clear" w:color="auto" w:fill="F5F5F5"/>
      <w:spacing w:before="100" w:beforeAutospacing="1" w:after="100" w:afterAutospacing="1" w:line="360" w:lineRule="atLeast"/>
    </w:pPr>
  </w:style>
  <w:style w:type="paragraph" w:customStyle="1" w:styleId="boxa5">
    <w:name w:val="boxa5"/>
    <w:basedOn w:val="Normalny"/>
    <w:rsid w:val="001C0846"/>
    <w:pPr>
      <w:pBdr>
        <w:top w:val="single" w:sz="4" w:space="5" w:color="DADADA"/>
        <w:left w:val="single" w:sz="4" w:space="10" w:color="DADADA"/>
        <w:bottom w:val="single" w:sz="4" w:space="5" w:color="DADADA"/>
        <w:right w:val="single" w:sz="4" w:space="10" w:color="DADADA"/>
      </w:pBdr>
      <w:shd w:val="clear" w:color="auto" w:fill="F5F5F5"/>
      <w:spacing w:before="100" w:beforeAutospacing="1" w:after="100" w:afterAutospacing="1" w:line="360" w:lineRule="atLeast"/>
    </w:pPr>
  </w:style>
  <w:style w:type="paragraph" w:customStyle="1" w:styleId="fot">
    <w:name w:val="fo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boxz2">
    <w:name w:val="boxz2"/>
    <w:basedOn w:val="Normalny"/>
    <w:rsid w:val="001C0846"/>
    <w:pPr>
      <w:spacing w:before="100" w:beforeAutospacing="1" w:after="200" w:line="360" w:lineRule="atLeast"/>
    </w:pPr>
  </w:style>
  <w:style w:type="paragraph" w:customStyle="1" w:styleId="boxz3">
    <w:name w:val="boxz3"/>
    <w:basedOn w:val="Normalny"/>
    <w:rsid w:val="001C0846"/>
    <w:pPr>
      <w:spacing w:before="100" w:beforeAutospacing="1" w:after="200" w:line="360" w:lineRule="atLeast"/>
    </w:pPr>
  </w:style>
  <w:style w:type="paragraph" w:customStyle="1" w:styleId="boxm">
    <w:name w:val="boxm"/>
    <w:basedOn w:val="Normalny"/>
    <w:rsid w:val="001C0846"/>
    <w:pPr>
      <w:spacing w:before="100" w:beforeAutospacing="1" w:after="250" w:line="360" w:lineRule="atLeast"/>
    </w:pPr>
  </w:style>
  <w:style w:type="paragraph" w:customStyle="1" w:styleId="he">
    <w:name w:val="he"/>
    <w:basedOn w:val="Normalny"/>
    <w:rsid w:val="001C0846"/>
    <w:pPr>
      <w:spacing w:before="100" w:beforeAutospacing="1" w:after="250" w:line="360" w:lineRule="atLeast"/>
    </w:pPr>
    <w:rPr>
      <w:sz w:val="19"/>
      <w:szCs w:val="19"/>
    </w:rPr>
  </w:style>
  <w:style w:type="paragraph" w:customStyle="1" w:styleId="hf">
    <w:name w:val="hf"/>
    <w:basedOn w:val="Normalny"/>
    <w:rsid w:val="001C0846"/>
    <w:pPr>
      <w:spacing w:before="100" w:beforeAutospacing="1" w:after="300" w:line="312" w:lineRule="atLeast"/>
    </w:pPr>
    <w:rPr>
      <w:b/>
      <w:bCs/>
      <w:color w:val="505050"/>
      <w:sz w:val="26"/>
      <w:szCs w:val="26"/>
    </w:rPr>
  </w:style>
  <w:style w:type="paragraph" w:customStyle="1" w:styleId="ho">
    <w:name w:val="ho"/>
    <w:basedOn w:val="Normalny"/>
    <w:rsid w:val="001C0846"/>
    <w:pPr>
      <w:spacing w:before="100" w:beforeAutospacing="1" w:after="150" w:line="360" w:lineRule="atLeast"/>
    </w:pPr>
    <w:rPr>
      <w:rFonts w:ascii="Arial" w:hAnsi="Arial" w:cs="Arial"/>
      <w:b/>
      <w:bCs/>
      <w:sz w:val="17"/>
      <w:szCs w:val="17"/>
    </w:rPr>
  </w:style>
  <w:style w:type="paragraph" w:customStyle="1" w:styleId="hn">
    <w:name w:val="hn"/>
    <w:basedOn w:val="Normalny"/>
    <w:rsid w:val="001C0846"/>
    <w:pPr>
      <w:spacing w:before="100" w:beforeAutospacing="1" w:after="250" w:line="360" w:lineRule="atLeast"/>
    </w:pPr>
    <w:rPr>
      <w:b/>
      <w:bCs/>
      <w:color w:val="505050"/>
      <w:sz w:val="22"/>
      <w:szCs w:val="22"/>
    </w:rPr>
  </w:style>
  <w:style w:type="paragraph" w:customStyle="1" w:styleId="hp">
    <w:name w:val="hp"/>
    <w:basedOn w:val="Normalny"/>
    <w:rsid w:val="001C0846"/>
    <w:pPr>
      <w:spacing w:before="100" w:beforeAutospacing="1" w:after="150" w:line="336" w:lineRule="atLeast"/>
    </w:pPr>
    <w:rPr>
      <w:rFonts w:ascii="Arial" w:hAnsi="Arial" w:cs="Arial"/>
      <w:sz w:val="12"/>
      <w:szCs w:val="12"/>
    </w:rPr>
  </w:style>
  <w:style w:type="paragraph" w:customStyle="1" w:styleId="lnka">
    <w:name w:val="lnka"/>
    <w:basedOn w:val="Normalny"/>
    <w:rsid w:val="001C0846"/>
    <w:pPr>
      <w:spacing w:before="100" w:beforeAutospacing="1" w:after="100" w:afterAutospacing="1" w:line="360" w:lineRule="atLeast"/>
      <w:jc w:val="center"/>
    </w:pPr>
  </w:style>
  <w:style w:type="paragraph" w:customStyle="1" w:styleId="boxk">
    <w:name w:val="boxk"/>
    <w:basedOn w:val="Normalny"/>
    <w:rsid w:val="001C0846"/>
    <w:pPr>
      <w:pBdr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</w:pBdr>
      <w:shd w:val="clear" w:color="auto" w:fill="F5F5F5"/>
      <w:spacing w:before="100" w:beforeAutospacing="1" w:after="250" w:line="360" w:lineRule="atLeast"/>
    </w:pPr>
  </w:style>
  <w:style w:type="paragraph" w:customStyle="1" w:styleId="fotoa">
    <w:name w:val="fotoa"/>
    <w:basedOn w:val="Normalny"/>
    <w:rsid w:val="001C0846"/>
    <w:pPr>
      <w:pBdr>
        <w:bottom w:val="single" w:sz="4" w:space="18" w:color="DADADA"/>
      </w:pBdr>
      <w:spacing w:before="100" w:beforeAutospacing="1" w:after="100" w:afterAutospacing="1" w:line="360" w:lineRule="atLeast"/>
    </w:pPr>
  </w:style>
  <w:style w:type="paragraph" w:customStyle="1" w:styleId="nltra">
    <w:name w:val="nltra"/>
    <w:basedOn w:val="Normalny"/>
    <w:rsid w:val="001C0846"/>
    <w:pPr>
      <w:spacing w:before="150" w:after="150" w:line="360" w:lineRule="atLeast"/>
      <w:ind w:left="1300"/>
    </w:pPr>
  </w:style>
  <w:style w:type="paragraph" w:customStyle="1" w:styleId="boxb">
    <w:name w:val="boxb"/>
    <w:basedOn w:val="Normalny"/>
    <w:rsid w:val="001C0846"/>
    <w:pPr>
      <w:spacing w:before="100" w:beforeAutospacing="1" w:after="250" w:line="360" w:lineRule="atLeast"/>
    </w:pPr>
  </w:style>
  <w:style w:type="paragraph" w:customStyle="1" w:styleId="foto">
    <w:name w:val="foto"/>
    <w:basedOn w:val="Normalny"/>
    <w:rsid w:val="001C0846"/>
    <w:pPr>
      <w:pBdr>
        <w:bottom w:val="single" w:sz="4" w:space="0" w:color="DADADA"/>
      </w:pBdr>
      <w:spacing w:before="100" w:beforeAutospacing="1" w:after="100" w:afterAutospacing="1" w:line="360" w:lineRule="atLeast"/>
    </w:pPr>
  </w:style>
  <w:style w:type="paragraph" w:customStyle="1" w:styleId="mrd">
    <w:name w:val="mrd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ulc">
    <w:name w:val="ulc"/>
    <w:basedOn w:val="Normalny"/>
    <w:rsid w:val="001C0846"/>
    <w:pPr>
      <w:shd w:val="clear" w:color="auto" w:fill="FFFFFF"/>
      <w:spacing w:before="100" w:beforeAutospacing="1" w:after="250" w:line="360" w:lineRule="atLeast"/>
    </w:pPr>
  </w:style>
  <w:style w:type="paragraph" w:customStyle="1" w:styleId="uld">
    <w:name w:val="uld"/>
    <w:basedOn w:val="Normalny"/>
    <w:rsid w:val="001C0846"/>
    <w:pPr>
      <w:spacing w:before="100" w:beforeAutospacing="1" w:after="150" w:line="360" w:lineRule="atLeast"/>
    </w:pPr>
  </w:style>
  <w:style w:type="paragraph" w:customStyle="1" w:styleId="uln">
    <w:name w:val="uln"/>
    <w:basedOn w:val="Normalny"/>
    <w:rsid w:val="001C0846"/>
    <w:pPr>
      <w:spacing w:before="100" w:beforeAutospacing="1" w:after="250" w:line="360" w:lineRule="atLeast"/>
    </w:pPr>
  </w:style>
  <w:style w:type="paragraph" w:customStyle="1" w:styleId="ulo">
    <w:name w:val="ulo"/>
    <w:basedOn w:val="Normalny"/>
    <w:rsid w:val="001C0846"/>
    <w:pPr>
      <w:spacing w:before="100" w:beforeAutospacing="1" w:after="250" w:line="360" w:lineRule="atLeast"/>
    </w:pPr>
  </w:style>
  <w:style w:type="paragraph" w:customStyle="1" w:styleId="stm">
    <w:name w:val="stm"/>
    <w:basedOn w:val="Normalny"/>
    <w:rsid w:val="001C0846"/>
    <w:pPr>
      <w:spacing w:before="250" w:after="100" w:afterAutospacing="1" w:line="360" w:lineRule="atLeast"/>
    </w:pPr>
  </w:style>
  <w:style w:type="paragraph" w:customStyle="1" w:styleId="ulr">
    <w:name w:val="ulr"/>
    <w:basedOn w:val="Normalny"/>
    <w:rsid w:val="001C0846"/>
    <w:pPr>
      <w:pBdr>
        <w:top w:val="single" w:sz="4" w:space="5" w:color="E2E2E2"/>
      </w:pBdr>
      <w:spacing w:before="100" w:beforeAutospacing="1" w:after="100" w:afterAutospacing="1" w:line="360" w:lineRule="atLeast"/>
    </w:pPr>
  </w:style>
  <w:style w:type="paragraph" w:customStyle="1" w:styleId="bmk">
    <w:name w:val="bmk"/>
    <w:basedOn w:val="Normalny"/>
    <w:rsid w:val="001C0846"/>
    <w:pPr>
      <w:spacing w:before="100" w:beforeAutospacing="1" w:line="360" w:lineRule="atLeast"/>
    </w:pPr>
  </w:style>
  <w:style w:type="paragraph" w:customStyle="1" w:styleId="boxc">
    <w:name w:val="boxc"/>
    <w:basedOn w:val="Normalny"/>
    <w:rsid w:val="001C0846"/>
    <w:pPr>
      <w:pBdr>
        <w:top w:val="single" w:sz="4" w:space="8" w:color="DADADA"/>
        <w:left w:val="single" w:sz="4" w:space="11" w:color="DADADA"/>
        <w:bottom w:val="single" w:sz="4" w:space="8" w:color="DADADA"/>
        <w:right w:val="single" w:sz="4" w:space="11" w:color="DADADA"/>
      </w:pBdr>
      <w:spacing w:before="100" w:beforeAutospacing="1" w:after="250" w:line="360" w:lineRule="atLeast"/>
    </w:pPr>
  </w:style>
  <w:style w:type="paragraph" w:customStyle="1" w:styleId="boxd">
    <w:name w:val="boxd"/>
    <w:basedOn w:val="Normalny"/>
    <w:rsid w:val="001C0846"/>
    <w:pPr>
      <w:pBdr>
        <w:top w:val="single" w:sz="4" w:space="8" w:color="DADADA"/>
        <w:left w:val="single" w:sz="4" w:space="11" w:color="DADADA"/>
        <w:bottom w:val="single" w:sz="4" w:space="8" w:color="DADADA"/>
        <w:right w:val="single" w:sz="4" w:space="11" w:color="DADADA"/>
      </w:pBdr>
      <w:shd w:val="clear" w:color="auto" w:fill="F5F5F5"/>
      <w:spacing w:before="100" w:beforeAutospacing="1" w:after="250" w:line="360" w:lineRule="atLeast"/>
    </w:pPr>
  </w:style>
  <w:style w:type="paragraph" w:customStyle="1" w:styleId="boxe">
    <w:name w:val="boxe"/>
    <w:basedOn w:val="Normalny"/>
    <w:rsid w:val="001C0846"/>
    <w:pPr>
      <w:spacing w:before="100" w:beforeAutospacing="1" w:after="250" w:line="360" w:lineRule="atLeast"/>
    </w:pPr>
  </w:style>
  <w:style w:type="paragraph" w:customStyle="1" w:styleId="bmka">
    <w:name w:val="bmka"/>
    <w:basedOn w:val="Normalny"/>
    <w:rsid w:val="001C0846"/>
    <w:pPr>
      <w:spacing w:before="100" w:beforeAutospacing="1" w:after="450" w:line="360" w:lineRule="atLeast"/>
    </w:pPr>
  </w:style>
  <w:style w:type="paragraph" w:customStyle="1" w:styleId="subs">
    <w:name w:val="subs"/>
    <w:basedOn w:val="Normalny"/>
    <w:rsid w:val="001C0846"/>
    <w:pPr>
      <w:spacing w:before="100" w:beforeAutospacing="1" w:after="150" w:line="360" w:lineRule="atLeast"/>
    </w:pPr>
  </w:style>
  <w:style w:type="paragraph" w:customStyle="1" w:styleId="subsa">
    <w:name w:val="subsa"/>
    <w:basedOn w:val="Normalny"/>
    <w:rsid w:val="001C0846"/>
    <w:pPr>
      <w:spacing w:before="100" w:beforeAutospacing="1" w:after="150" w:line="360" w:lineRule="atLeast"/>
    </w:pPr>
  </w:style>
  <w:style w:type="paragraph" w:customStyle="1" w:styleId="s1">
    <w:name w:val="s1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2">
    <w:name w:val="s2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3">
    <w:name w:val="s3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4">
    <w:name w:val="s4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5">
    <w:name w:val="s5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6">
    <w:name w:val="s6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a1">
    <w:name w:val="sa1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a2">
    <w:name w:val="sa2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a3">
    <w:name w:val="sa3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a4">
    <w:name w:val="sa4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a5">
    <w:name w:val="sa5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a6">
    <w:name w:val="sa6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fbook">
    <w:name w:val="fbook"/>
    <w:basedOn w:val="Normalny"/>
    <w:rsid w:val="001C0846"/>
    <w:pPr>
      <w:spacing w:before="100" w:after="250" w:line="360" w:lineRule="atLeast"/>
    </w:pPr>
  </w:style>
  <w:style w:type="paragraph" w:customStyle="1" w:styleId="pa">
    <w:name w:val="pa"/>
    <w:basedOn w:val="Normalny"/>
    <w:rsid w:val="001C0846"/>
    <w:pPr>
      <w:spacing w:before="100" w:beforeAutospacing="1" w:after="100" w:afterAutospacing="1" w:line="360" w:lineRule="atLeast"/>
      <w:jc w:val="center"/>
    </w:pPr>
    <w:rPr>
      <w:color w:val="787878"/>
      <w:sz w:val="11"/>
      <w:szCs w:val="11"/>
    </w:rPr>
  </w:style>
  <w:style w:type="paragraph" w:customStyle="1" w:styleId="monet">
    <w:name w:val="monet"/>
    <w:basedOn w:val="Normalny"/>
    <w:rsid w:val="001C0846"/>
    <w:pPr>
      <w:spacing w:before="250" w:line="360" w:lineRule="atLeast"/>
      <w:ind w:left="2200" w:right="150"/>
    </w:pPr>
  </w:style>
  <w:style w:type="paragraph" w:customStyle="1" w:styleId="group">
    <w:name w:val="group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mgroup">
    <w:name w:val="mgroup"/>
    <w:basedOn w:val="Normalny"/>
    <w:rsid w:val="001C0846"/>
    <w:pPr>
      <w:spacing w:before="100" w:line="360" w:lineRule="atLeast"/>
      <w:ind w:right="150"/>
    </w:pPr>
  </w:style>
  <w:style w:type="paragraph" w:customStyle="1" w:styleId="art">
    <w:name w:val="ar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naglowek1">
    <w:name w:val="naglowek1"/>
    <w:basedOn w:val="Normalny"/>
    <w:rsid w:val="001C0846"/>
    <w:pPr>
      <w:spacing w:before="100" w:beforeAutospacing="1" w:after="100" w:afterAutospacing="1" w:line="360" w:lineRule="atLeast"/>
    </w:pPr>
    <w:rPr>
      <w:b/>
      <w:bCs/>
    </w:rPr>
  </w:style>
  <w:style w:type="paragraph" w:customStyle="1" w:styleId="naglowek3">
    <w:name w:val="naglowek3"/>
    <w:basedOn w:val="Normalny"/>
    <w:rsid w:val="001C0846"/>
    <w:pPr>
      <w:spacing w:before="100" w:beforeAutospacing="1" w:after="100" w:afterAutospacing="1" w:line="360" w:lineRule="atLeast"/>
    </w:pPr>
    <w:rPr>
      <w:i/>
      <w:iCs/>
    </w:rPr>
  </w:style>
  <w:style w:type="paragraph" w:customStyle="1" w:styleId="boxf">
    <w:name w:val="boxf"/>
    <w:basedOn w:val="Normalny"/>
    <w:rsid w:val="001C0846"/>
    <w:pPr>
      <w:spacing w:after="100" w:line="360" w:lineRule="atLeast"/>
      <w:ind w:left="150"/>
    </w:pPr>
  </w:style>
  <w:style w:type="paragraph" w:customStyle="1" w:styleId="boxg">
    <w:name w:val="boxg"/>
    <w:basedOn w:val="Normalny"/>
    <w:rsid w:val="001C0846"/>
    <w:pPr>
      <w:pBdr>
        <w:top w:val="single" w:sz="4" w:space="5" w:color="DADADA"/>
        <w:left w:val="single" w:sz="4" w:space="3" w:color="DADADA"/>
        <w:bottom w:val="single" w:sz="4" w:space="0" w:color="DADADA"/>
        <w:right w:val="single" w:sz="4" w:space="3" w:color="DADADA"/>
      </w:pBdr>
      <w:shd w:val="clear" w:color="auto" w:fill="F5F5F5"/>
      <w:spacing w:before="150" w:after="150" w:line="360" w:lineRule="atLeast"/>
      <w:ind w:right="300"/>
      <w:jc w:val="center"/>
    </w:pPr>
  </w:style>
  <w:style w:type="paragraph" w:customStyle="1" w:styleId="comm">
    <w:name w:val="comm"/>
    <w:basedOn w:val="Normalny"/>
    <w:rsid w:val="001C0846"/>
    <w:pPr>
      <w:spacing w:line="360" w:lineRule="atLeast"/>
      <w:ind w:left="200" w:right="200"/>
    </w:pPr>
  </w:style>
  <w:style w:type="paragraph" w:customStyle="1" w:styleId="comma">
    <w:name w:val="comma"/>
    <w:basedOn w:val="Normalny"/>
    <w:rsid w:val="001C0846"/>
    <w:pPr>
      <w:spacing w:before="100" w:beforeAutospacing="1" w:after="100" w:afterAutospacing="1" w:line="360" w:lineRule="atLeast"/>
    </w:pPr>
    <w:rPr>
      <w:b/>
      <w:bCs/>
    </w:rPr>
  </w:style>
  <w:style w:type="paragraph" w:customStyle="1" w:styleId="frma">
    <w:name w:val="frma"/>
    <w:basedOn w:val="Normalny"/>
    <w:rsid w:val="001C0846"/>
    <w:pPr>
      <w:pBdr>
        <w:top w:val="single" w:sz="4" w:space="10" w:color="DADADA"/>
        <w:left w:val="single" w:sz="4" w:space="10" w:color="DADADA"/>
        <w:bottom w:val="single" w:sz="4" w:space="3" w:color="DADADA"/>
        <w:right w:val="single" w:sz="4" w:space="10" w:color="DADADA"/>
      </w:pBdr>
      <w:shd w:val="clear" w:color="auto" w:fill="F5F5F5"/>
      <w:spacing w:before="100" w:beforeAutospacing="1" w:after="250" w:line="360" w:lineRule="atLeast"/>
    </w:pPr>
  </w:style>
  <w:style w:type="paragraph" w:customStyle="1" w:styleId="frmal">
    <w:name w:val="frmal"/>
    <w:basedOn w:val="Normalny"/>
    <w:rsid w:val="001C0846"/>
    <w:pPr>
      <w:spacing w:before="100" w:beforeAutospacing="1" w:after="250" w:line="360" w:lineRule="atLeast"/>
    </w:pPr>
  </w:style>
  <w:style w:type="paragraph" w:customStyle="1" w:styleId="lbla">
    <w:name w:val="lbl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ind">
    <w:name w:val="ind"/>
    <w:basedOn w:val="Normalny"/>
    <w:rsid w:val="001C0846"/>
    <w:pPr>
      <w:pBdr>
        <w:top w:val="single" w:sz="4" w:space="0" w:color="B3B3B3"/>
        <w:left w:val="single" w:sz="4" w:space="0" w:color="B3B3B3"/>
        <w:bottom w:val="single" w:sz="4" w:space="0" w:color="B3B3B3"/>
        <w:right w:val="single" w:sz="4" w:space="0" w:color="B3B3B3"/>
      </w:pBdr>
      <w:shd w:val="clear" w:color="auto" w:fill="FFFFFF"/>
      <w:spacing w:before="100" w:beforeAutospacing="1" w:after="100" w:afterAutospacing="1" w:line="360" w:lineRule="atLeast"/>
    </w:pPr>
  </w:style>
  <w:style w:type="paragraph" w:customStyle="1" w:styleId="inc">
    <w:name w:val="inc"/>
    <w:basedOn w:val="Normalny"/>
    <w:rsid w:val="001C0846"/>
    <w:pPr>
      <w:pBdr>
        <w:top w:val="single" w:sz="4" w:space="0" w:color="B3B3B3"/>
        <w:left w:val="single" w:sz="4" w:space="0" w:color="B3B3B3"/>
        <w:bottom w:val="single" w:sz="4" w:space="0" w:color="B3B3B3"/>
        <w:right w:val="single" w:sz="4" w:space="0" w:color="B3B3B3"/>
      </w:pBdr>
      <w:shd w:val="clear" w:color="auto" w:fill="FFFFFF"/>
      <w:spacing w:before="100" w:beforeAutospacing="1" w:after="100" w:afterAutospacing="1" w:line="360" w:lineRule="atLeast"/>
    </w:pPr>
  </w:style>
  <w:style w:type="paragraph" w:customStyle="1" w:styleId="txa">
    <w:name w:val="txa"/>
    <w:basedOn w:val="Normalny"/>
    <w:rsid w:val="001C0846"/>
    <w:pPr>
      <w:pBdr>
        <w:top w:val="single" w:sz="4" w:space="0" w:color="B3B3B3"/>
        <w:left w:val="single" w:sz="4" w:space="0" w:color="B3B3B3"/>
        <w:bottom w:val="single" w:sz="4" w:space="0" w:color="B3B3B3"/>
        <w:right w:val="single" w:sz="4" w:space="0" w:color="B3B3B3"/>
      </w:pBdr>
      <w:shd w:val="clear" w:color="auto" w:fill="FFFFFF"/>
      <w:spacing w:before="100" w:beforeAutospacing="1" w:after="100" w:afterAutospacing="1" w:line="360" w:lineRule="atLeast"/>
    </w:pPr>
  </w:style>
  <w:style w:type="paragraph" w:customStyle="1" w:styleId="mrf">
    <w:name w:val="mrf"/>
    <w:basedOn w:val="Normalny"/>
    <w:rsid w:val="001C0846"/>
    <w:pPr>
      <w:spacing w:before="100" w:beforeAutospacing="1" w:after="100" w:afterAutospacing="1" w:line="360" w:lineRule="atLeast"/>
      <w:ind w:left="200"/>
    </w:pPr>
  </w:style>
  <w:style w:type="paragraph" w:customStyle="1" w:styleId="tags">
    <w:name w:val="tags"/>
    <w:basedOn w:val="Normalny"/>
    <w:rsid w:val="001C0846"/>
    <w:pPr>
      <w:spacing w:after="100" w:afterAutospacing="1" w:line="360" w:lineRule="atLeast"/>
    </w:pPr>
  </w:style>
  <w:style w:type="paragraph" w:customStyle="1" w:styleId="tag1">
    <w:name w:val="tag1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sz w:val="11"/>
      <w:szCs w:val="11"/>
    </w:rPr>
  </w:style>
  <w:style w:type="paragraph" w:customStyle="1" w:styleId="tag2">
    <w:name w:val="tag2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b/>
      <w:bCs/>
      <w:sz w:val="12"/>
      <w:szCs w:val="12"/>
    </w:rPr>
  </w:style>
  <w:style w:type="paragraph" w:customStyle="1" w:styleId="tag3">
    <w:name w:val="tag3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sz w:val="13"/>
      <w:szCs w:val="13"/>
    </w:rPr>
  </w:style>
  <w:style w:type="paragraph" w:customStyle="1" w:styleId="tag4">
    <w:name w:val="tag4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sz w:val="14"/>
      <w:szCs w:val="14"/>
    </w:rPr>
  </w:style>
  <w:style w:type="paragraph" w:customStyle="1" w:styleId="tag5">
    <w:name w:val="tag5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b/>
      <w:bCs/>
      <w:sz w:val="15"/>
      <w:szCs w:val="15"/>
    </w:rPr>
  </w:style>
  <w:style w:type="paragraph" w:customStyle="1" w:styleId="tag6">
    <w:name w:val="tag6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sz w:val="16"/>
      <w:szCs w:val="16"/>
    </w:rPr>
  </w:style>
  <w:style w:type="paragraph" w:customStyle="1" w:styleId="tag7">
    <w:name w:val="tag7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sz w:val="18"/>
      <w:szCs w:val="18"/>
    </w:rPr>
  </w:style>
  <w:style w:type="paragraph" w:customStyle="1" w:styleId="sela">
    <w:name w:val="sela"/>
    <w:basedOn w:val="Normalny"/>
    <w:rsid w:val="001C0846"/>
    <w:pPr>
      <w:pBdr>
        <w:top w:val="single" w:sz="4" w:space="1" w:color="B3B3B3"/>
        <w:left w:val="single" w:sz="4" w:space="1" w:color="B3B3B3"/>
        <w:bottom w:val="single" w:sz="4" w:space="1" w:color="B3B3B3"/>
        <w:right w:val="single" w:sz="4" w:space="1" w:color="B3B3B3"/>
      </w:pBdr>
      <w:spacing w:before="100" w:beforeAutospacing="1" w:after="100" w:afterAutospacing="1" w:line="360" w:lineRule="atLeast"/>
    </w:pPr>
    <w:rPr>
      <w:rFonts w:ascii="Arial" w:hAnsi="Arial" w:cs="Arial"/>
      <w:sz w:val="12"/>
      <w:szCs w:val="12"/>
    </w:rPr>
  </w:style>
  <w:style w:type="paragraph" w:customStyle="1" w:styleId="selb">
    <w:name w:val="selb"/>
    <w:basedOn w:val="Normalny"/>
    <w:rsid w:val="001C0846"/>
    <w:pPr>
      <w:pBdr>
        <w:top w:val="single" w:sz="4" w:space="1" w:color="B3B3B3"/>
        <w:left w:val="single" w:sz="4" w:space="1" w:color="B3B3B3"/>
        <w:bottom w:val="single" w:sz="4" w:space="1" w:color="B3B3B3"/>
        <w:right w:val="single" w:sz="4" w:space="1" w:color="B3B3B3"/>
      </w:pBdr>
      <w:spacing w:before="100" w:beforeAutospacing="1" w:after="100" w:afterAutospacing="1" w:line="360" w:lineRule="atLeast"/>
    </w:pPr>
    <w:rPr>
      <w:rFonts w:ascii="Arial" w:hAnsi="Arial" w:cs="Arial"/>
      <w:sz w:val="12"/>
      <w:szCs w:val="12"/>
    </w:rPr>
  </w:style>
  <w:style w:type="paragraph" w:customStyle="1" w:styleId="selc">
    <w:name w:val="selc"/>
    <w:basedOn w:val="Normalny"/>
    <w:rsid w:val="001C0846"/>
    <w:pPr>
      <w:pBdr>
        <w:top w:val="single" w:sz="4" w:space="1" w:color="B3B3B3"/>
        <w:left w:val="single" w:sz="4" w:space="1" w:color="B3B3B3"/>
        <w:bottom w:val="single" w:sz="4" w:space="1" w:color="B3B3B3"/>
        <w:right w:val="single" w:sz="4" w:space="1" w:color="B3B3B3"/>
      </w:pBdr>
      <w:spacing w:before="100" w:beforeAutospacing="1" w:after="100" w:afterAutospacing="1" w:line="360" w:lineRule="atLeast"/>
    </w:pPr>
    <w:rPr>
      <w:rFonts w:ascii="Arial" w:hAnsi="Arial" w:cs="Arial"/>
      <w:sz w:val="12"/>
      <w:szCs w:val="12"/>
    </w:rPr>
  </w:style>
  <w:style w:type="paragraph" w:customStyle="1" w:styleId="lblb">
    <w:name w:val="lbl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lna">
    <w:name w:val="lna"/>
    <w:basedOn w:val="Normalny"/>
    <w:rsid w:val="001C0846"/>
    <w:pPr>
      <w:pBdr>
        <w:top w:val="single" w:sz="4" w:space="5" w:color="E2E2E2"/>
      </w:pBdr>
      <w:spacing w:before="100" w:beforeAutospacing="1" w:after="250" w:line="360" w:lineRule="atLeast"/>
    </w:pPr>
  </w:style>
  <w:style w:type="paragraph" w:customStyle="1" w:styleId="lnb">
    <w:name w:val="lnb"/>
    <w:basedOn w:val="Normalny"/>
    <w:rsid w:val="001C0846"/>
    <w:pPr>
      <w:spacing w:before="100" w:beforeAutospacing="1" w:after="250" w:line="360" w:lineRule="atLeast"/>
    </w:pPr>
  </w:style>
  <w:style w:type="paragraph" w:customStyle="1" w:styleId="mrc">
    <w:name w:val="mrc"/>
    <w:basedOn w:val="Normalny"/>
    <w:rsid w:val="001C0846"/>
    <w:pPr>
      <w:spacing w:after="300" w:line="360" w:lineRule="atLeast"/>
    </w:pPr>
  </w:style>
  <w:style w:type="paragraph" w:customStyle="1" w:styleId="tita">
    <w:name w:val="tita"/>
    <w:basedOn w:val="Normalny"/>
    <w:rsid w:val="001C0846"/>
    <w:pPr>
      <w:spacing w:before="100" w:beforeAutospacing="1" w:after="100" w:line="360" w:lineRule="atLeast"/>
    </w:pPr>
  </w:style>
  <w:style w:type="paragraph" w:customStyle="1" w:styleId="titb">
    <w:name w:val="titb"/>
    <w:basedOn w:val="Normalny"/>
    <w:rsid w:val="001C0846"/>
    <w:pPr>
      <w:spacing w:before="100" w:beforeAutospacing="1" w:after="150" w:line="360" w:lineRule="atLeast"/>
    </w:pPr>
  </w:style>
  <w:style w:type="paragraph" w:customStyle="1" w:styleId="pb">
    <w:name w:val="pb"/>
    <w:basedOn w:val="Normalny"/>
    <w:rsid w:val="001C0846"/>
    <w:pPr>
      <w:spacing w:before="50" w:after="100" w:afterAutospacing="1" w:line="360" w:lineRule="atLeast"/>
    </w:pPr>
    <w:rPr>
      <w:color w:val="989898"/>
      <w:sz w:val="11"/>
      <w:szCs w:val="11"/>
    </w:rPr>
  </w:style>
  <w:style w:type="paragraph" w:customStyle="1" w:styleId="pc">
    <w:name w:val="pc"/>
    <w:basedOn w:val="Normalny"/>
    <w:rsid w:val="001C0846"/>
    <w:pPr>
      <w:spacing w:after="100" w:line="360" w:lineRule="atLeast"/>
      <w:jc w:val="right"/>
    </w:pPr>
    <w:rPr>
      <w:b/>
      <w:bCs/>
      <w:sz w:val="12"/>
      <w:szCs w:val="12"/>
    </w:rPr>
  </w:style>
  <w:style w:type="paragraph" w:customStyle="1" w:styleId="pc2">
    <w:name w:val="pc2"/>
    <w:basedOn w:val="Normalny"/>
    <w:rsid w:val="001C0846"/>
    <w:pPr>
      <w:spacing w:before="100" w:line="360" w:lineRule="atLeast"/>
    </w:pPr>
  </w:style>
  <w:style w:type="paragraph" w:customStyle="1" w:styleId="pd">
    <w:name w:val="pd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caps/>
      <w:color w:val="989898"/>
      <w:sz w:val="10"/>
      <w:szCs w:val="10"/>
    </w:rPr>
  </w:style>
  <w:style w:type="paragraph" w:customStyle="1" w:styleId="block">
    <w:name w:val="block"/>
    <w:basedOn w:val="Normalny"/>
    <w:rsid w:val="001C0846"/>
    <w:pPr>
      <w:spacing w:before="300" w:after="100" w:afterAutospacing="1" w:line="360" w:lineRule="atLeast"/>
    </w:pPr>
  </w:style>
  <w:style w:type="paragraph" w:customStyle="1" w:styleId="code">
    <w:name w:val="code"/>
    <w:basedOn w:val="Normalny"/>
    <w:rsid w:val="001C0846"/>
    <w:pPr>
      <w:spacing w:before="150" w:after="250" w:line="360" w:lineRule="atLeast"/>
    </w:pPr>
  </w:style>
  <w:style w:type="paragraph" w:customStyle="1" w:styleId="ine">
    <w:name w:val="ine"/>
    <w:basedOn w:val="Normalny"/>
    <w:rsid w:val="001C0846"/>
    <w:pPr>
      <w:pBdr>
        <w:top w:val="single" w:sz="4" w:space="1" w:color="B3B3B3"/>
        <w:left w:val="single" w:sz="4" w:space="1" w:color="B3B3B3"/>
        <w:bottom w:val="single" w:sz="4" w:space="1" w:color="B3B3B3"/>
        <w:right w:val="single" w:sz="4" w:space="1" w:color="B3B3B3"/>
      </w:pBdr>
      <w:spacing w:before="100" w:beforeAutospacing="1" w:after="100" w:afterAutospacing="1" w:line="360" w:lineRule="atLeast"/>
      <w:ind w:left="10"/>
    </w:pPr>
  </w:style>
  <w:style w:type="paragraph" w:customStyle="1" w:styleId="subc">
    <w:name w:val="subc"/>
    <w:basedOn w:val="Normalny"/>
    <w:rsid w:val="001C0846"/>
    <w:pPr>
      <w:pBdr>
        <w:top w:val="single" w:sz="4" w:space="2" w:color="C3C3C3"/>
        <w:left w:val="single" w:sz="4" w:space="7" w:color="C3C3C3"/>
        <w:bottom w:val="single" w:sz="4" w:space="2" w:color="C3C3C3"/>
        <w:right w:val="single" w:sz="4" w:space="7" w:color="C3C3C3"/>
      </w:pBdr>
      <w:shd w:val="clear" w:color="auto" w:fill="E2E2E2"/>
      <w:spacing w:before="100" w:beforeAutospacing="1" w:after="100" w:afterAutospacing="1" w:line="360" w:lineRule="atLeast"/>
    </w:pPr>
    <w:rPr>
      <w:b/>
      <w:bCs/>
      <w:sz w:val="12"/>
      <w:szCs w:val="12"/>
    </w:rPr>
  </w:style>
  <w:style w:type="paragraph" w:customStyle="1" w:styleId="blocka1">
    <w:name w:val="blocka1"/>
    <w:basedOn w:val="Normalny"/>
    <w:rsid w:val="001C0846"/>
    <w:pPr>
      <w:pBdr>
        <w:top w:val="single" w:sz="4" w:space="0" w:color="E2E2E2"/>
        <w:left w:val="single" w:sz="4" w:space="0" w:color="E2E2E2"/>
        <w:bottom w:val="single" w:sz="4" w:space="0" w:color="E2E2E2"/>
        <w:right w:val="single" w:sz="4" w:space="0" w:color="E2E2E2"/>
      </w:pBdr>
      <w:shd w:val="clear" w:color="auto" w:fill="F8F8F8"/>
      <w:spacing w:before="100" w:beforeAutospacing="1" w:after="200" w:line="360" w:lineRule="atLeast"/>
      <w:jc w:val="center"/>
    </w:pPr>
    <w:rPr>
      <w:color w:val="000000"/>
    </w:rPr>
  </w:style>
  <w:style w:type="paragraph" w:customStyle="1" w:styleId="blocka2">
    <w:name w:val="blocka2"/>
    <w:basedOn w:val="Normalny"/>
    <w:rsid w:val="001C0846"/>
    <w:pPr>
      <w:spacing w:before="100" w:after="100" w:line="360" w:lineRule="atLeast"/>
    </w:pPr>
    <w:rPr>
      <w:b/>
      <w:bCs/>
      <w:sz w:val="16"/>
      <w:szCs w:val="16"/>
    </w:rPr>
  </w:style>
  <w:style w:type="paragraph" w:customStyle="1" w:styleId="blocka4">
    <w:name w:val="blocka4"/>
    <w:basedOn w:val="Normalny"/>
    <w:rsid w:val="001C0846"/>
    <w:pPr>
      <w:spacing w:before="200" w:after="200" w:line="360" w:lineRule="atLeast"/>
      <w:ind w:left="150"/>
    </w:pPr>
    <w:rPr>
      <w:b/>
      <w:bCs/>
      <w:sz w:val="16"/>
      <w:szCs w:val="16"/>
    </w:rPr>
  </w:style>
  <w:style w:type="paragraph" w:customStyle="1" w:styleId="blocka3">
    <w:name w:val="blocka3"/>
    <w:basedOn w:val="Normalny"/>
    <w:rsid w:val="001C0846"/>
    <w:pPr>
      <w:spacing w:after="100" w:line="360" w:lineRule="atLeast"/>
    </w:pPr>
    <w:rPr>
      <w:sz w:val="12"/>
      <w:szCs w:val="12"/>
    </w:rPr>
  </w:style>
  <w:style w:type="paragraph" w:customStyle="1" w:styleId="blockb1">
    <w:name w:val="blockb1"/>
    <w:basedOn w:val="Normalny"/>
    <w:rsid w:val="001C0846"/>
    <w:pPr>
      <w:spacing w:before="100" w:beforeAutospacing="1" w:after="100" w:afterAutospacing="1" w:line="360" w:lineRule="atLeast"/>
    </w:pPr>
    <w:rPr>
      <w:b/>
      <w:bCs/>
      <w:color w:val="000000"/>
      <w:u w:val="single"/>
    </w:rPr>
  </w:style>
  <w:style w:type="paragraph" w:customStyle="1" w:styleId="blockb2">
    <w:name w:val="blockb2"/>
    <w:basedOn w:val="Normalny"/>
    <w:rsid w:val="001C0846"/>
    <w:pPr>
      <w:spacing w:before="100" w:beforeAutospacing="1" w:after="100" w:afterAutospacing="1" w:line="360" w:lineRule="atLeast"/>
      <w:ind w:left="200"/>
    </w:pPr>
    <w:rPr>
      <w:b/>
      <w:bCs/>
      <w:color w:val="000000"/>
      <w:u w:val="single"/>
    </w:rPr>
  </w:style>
  <w:style w:type="paragraph" w:customStyle="1" w:styleId="blockb3">
    <w:name w:val="blockb3"/>
    <w:basedOn w:val="Normalny"/>
    <w:rsid w:val="001C0846"/>
    <w:pPr>
      <w:spacing w:before="100" w:beforeAutospacing="1" w:after="100" w:afterAutospacing="1" w:line="360" w:lineRule="atLeast"/>
    </w:pPr>
    <w:rPr>
      <w:sz w:val="11"/>
      <w:szCs w:val="11"/>
    </w:rPr>
  </w:style>
  <w:style w:type="paragraph" w:customStyle="1" w:styleId="mre">
    <w:name w:val="mre"/>
    <w:basedOn w:val="Normalny"/>
    <w:rsid w:val="001C0846"/>
    <w:pPr>
      <w:spacing w:before="100" w:beforeAutospacing="1" w:after="350" w:line="360" w:lineRule="atLeast"/>
    </w:pPr>
  </w:style>
  <w:style w:type="paragraph" w:customStyle="1" w:styleId="blocka5">
    <w:name w:val="blocka5"/>
    <w:basedOn w:val="Normalny"/>
    <w:rsid w:val="001C0846"/>
    <w:pPr>
      <w:spacing w:before="230" w:line="360" w:lineRule="atLeast"/>
      <w:ind w:right="100"/>
      <w:jc w:val="right"/>
    </w:pPr>
    <w:rPr>
      <w:sz w:val="12"/>
      <w:szCs w:val="12"/>
    </w:rPr>
  </w:style>
  <w:style w:type="paragraph" w:customStyle="1" w:styleId="stb">
    <w:name w:val="stb"/>
    <w:basedOn w:val="Normalny"/>
    <w:rsid w:val="001C0846"/>
    <w:pPr>
      <w:spacing w:before="200" w:after="100" w:afterAutospacing="1" w:line="360" w:lineRule="atLeast"/>
    </w:pPr>
  </w:style>
  <w:style w:type="paragraph" w:customStyle="1" w:styleId="mrh">
    <w:name w:val="mrh"/>
    <w:basedOn w:val="Normalny"/>
    <w:rsid w:val="001C0846"/>
    <w:pPr>
      <w:spacing w:before="150" w:after="100" w:afterAutospacing="1" w:line="360" w:lineRule="atLeast"/>
    </w:pPr>
  </w:style>
  <w:style w:type="paragraph" w:customStyle="1" w:styleId="smrb">
    <w:name w:val="smrb"/>
    <w:basedOn w:val="Normalny"/>
    <w:rsid w:val="001C0846"/>
    <w:pPr>
      <w:spacing w:before="100" w:after="100" w:line="360" w:lineRule="atLeast"/>
    </w:pPr>
  </w:style>
  <w:style w:type="paragraph" w:customStyle="1" w:styleId="finda">
    <w:name w:val="finda"/>
    <w:basedOn w:val="Normalny"/>
    <w:rsid w:val="001C0846"/>
    <w:pPr>
      <w:spacing w:after="350" w:line="360" w:lineRule="atLeast"/>
      <w:ind w:left="200"/>
    </w:pPr>
  </w:style>
  <w:style w:type="paragraph" w:customStyle="1" w:styleId="mrg">
    <w:name w:val="mrg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taba">
    <w:name w:val="taba"/>
    <w:basedOn w:val="Normalny"/>
    <w:rsid w:val="001C0846"/>
    <w:pPr>
      <w:pBdr>
        <w:top w:val="single" w:sz="4" w:space="5" w:color="DADADA"/>
        <w:left w:val="single" w:sz="4" w:space="4" w:color="DADADA"/>
        <w:bottom w:val="single" w:sz="4" w:space="5" w:color="DADADA"/>
        <w:right w:val="single" w:sz="4" w:space="4" w:color="DADADA"/>
      </w:pBdr>
      <w:spacing w:before="100" w:beforeAutospacing="1" w:after="250" w:line="360" w:lineRule="atLeast"/>
    </w:pPr>
  </w:style>
  <w:style w:type="paragraph" w:customStyle="1" w:styleId="pag">
    <w:name w:val="pag"/>
    <w:basedOn w:val="Normalny"/>
    <w:rsid w:val="001C0846"/>
    <w:pPr>
      <w:spacing w:before="200" w:after="200" w:line="360" w:lineRule="atLeast"/>
    </w:pPr>
  </w:style>
  <w:style w:type="paragraph" w:customStyle="1" w:styleId="dots1">
    <w:name w:val="dots1"/>
    <w:basedOn w:val="Normalny"/>
    <w:rsid w:val="001C0846"/>
    <w:pPr>
      <w:shd w:val="clear" w:color="auto" w:fill="FFFFFF"/>
      <w:spacing w:line="360" w:lineRule="atLeast"/>
      <w:ind w:left="30" w:right="30"/>
    </w:pPr>
    <w:rPr>
      <w:color w:val="168ABF"/>
    </w:rPr>
  </w:style>
  <w:style w:type="paragraph" w:customStyle="1" w:styleId="psel">
    <w:name w:val="psel"/>
    <w:basedOn w:val="Normalny"/>
    <w:rsid w:val="001C0846"/>
    <w:pPr>
      <w:shd w:val="clear" w:color="auto" w:fill="FFFFFF"/>
      <w:spacing w:before="100" w:beforeAutospacing="1" w:after="100" w:afterAutospacing="1" w:line="360" w:lineRule="atLeast"/>
    </w:pPr>
    <w:rPr>
      <w:b/>
      <w:bCs/>
      <w:color w:val="2A2A2A"/>
      <w:sz w:val="12"/>
      <w:szCs w:val="12"/>
    </w:rPr>
  </w:style>
  <w:style w:type="paragraph" w:customStyle="1" w:styleId="arril">
    <w:name w:val="arril"/>
    <w:basedOn w:val="Normalny"/>
    <w:rsid w:val="001C0846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pacing w:before="100" w:beforeAutospacing="1" w:after="100" w:afterAutospacing="1" w:line="360" w:lineRule="atLeast"/>
      <w:jc w:val="center"/>
    </w:pPr>
    <w:rPr>
      <w:color w:val="DCDCDC"/>
    </w:rPr>
  </w:style>
  <w:style w:type="paragraph" w:customStyle="1" w:styleId="arrar">
    <w:name w:val="arrar"/>
    <w:basedOn w:val="Normalny"/>
    <w:rsid w:val="001C0846"/>
    <w:pPr>
      <w:pBdr>
        <w:top w:val="single" w:sz="4" w:space="0" w:color="414141"/>
        <w:left w:val="single" w:sz="4" w:space="0" w:color="414141"/>
        <w:bottom w:val="single" w:sz="4" w:space="0" w:color="414141"/>
        <w:right w:val="single" w:sz="4" w:space="0" w:color="414141"/>
      </w:pBdr>
      <w:spacing w:before="100" w:beforeAutospacing="1" w:after="100" w:afterAutospacing="1" w:line="360" w:lineRule="atLeast"/>
      <w:jc w:val="center"/>
    </w:pPr>
  </w:style>
  <w:style w:type="paragraph" w:customStyle="1" w:styleId="arrir">
    <w:name w:val="arrir"/>
    <w:basedOn w:val="Normalny"/>
    <w:rsid w:val="001C0846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pacing w:before="100" w:beforeAutospacing="1" w:after="100" w:afterAutospacing="1" w:line="360" w:lineRule="atLeast"/>
      <w:jc w:val="center"/>
    </w:pPr>
    <w:rPr>
      <w:color w:val="DCDCDC"/>
    </w:rPr>
  </w:style>
  <w:style w:type="paragraph" w:customStyle="1" w:styleId="arral">
    <w:name w:val="arral"/>
    <w:basedOn w:val="Normalny"/>
    <w:rsid w:val="001C0846"/>
    <w:pPr>
      <w:pBdr>
        <w:top w:val="single" w:sz="4" w:space="0" w:color="414141"/>
        <w:left w:val="single" w:sz="4" w:space="0" w:color="414141"/>
        <w:bottom w:val="single" w:sz="4" w:space="0" w:color="414141"/>
        <w:right w:val="single" w:sz="4" w:space="0" w:color="414141"/>
      </w:pBdr>
      <w:spacing w:before="100" w:beforeAutospacing="1" w:after="100" w:afterAutospacing="1" w:line="360" w:lineRule="atLeast"/>
      <w:jc w:val="center"/>
    </w:pPr>
  </w:style>
  <w:style w:type="paragraph" w:customStyle="1" w:styleId="paga">
    <w:name w:val="pag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taba1">
    <w:name w:val="taba1"/>
    <w:basedOn w:val="Normalny"/>
    <w:rsid w:val="001C0846"/>
    <w:pPr>
      <w:spacing w:before="100" w:beforeAutospacing="1" w:after="390" w:line="360" w:lineRule="atLeast"/>
    </w:pPr>
  </w:style>
  <w:style w:type="paragraph" w:customStyle="1" w:styleId="mra">
    <w:name w:val="mra"/>
    <w:basedOn w:val="Normalny"/>
    <w:rsid w:val="001C0846"/>
    <w:pPr>
      <w:spacing w:before="100" w:beforeAutospacing="1" w:after="100" w:afterAutospacing="1" w:line="360" w:lineRule="atLeast"/>
      <w:ind w:left="130"/>
    </w:pPr>
  </w:style>
  <w:style w:type="paragraph" w:customStyle="1" w:styleId="ktda">
    <w:name w:val="ktda"/>
    <w:basedOn w:val="Normalny"/>
    <w:rsid w:val="001C0846"/>
    <w:pPr>
      <w:pBdr>
        <w:left w:val="single" w:sz="4" w:space="0" w:color="FFFFFF"/>
        <w:bottom w:val="single" w:sz="4" w:space="0" w:color="FFFFFF"/>
      </w:pBdr>
      <w:spacing w:before="100" w:beforeAutospacing="1" w:after="100" w:afterAutospacing="1" w:line="360" w:lineRule="atLeast"/>
      <w:textAlignment w:val="top"/>
    </w:pPr>
  </w:style>
  <w:style w:type="paragraph" w:customStyle="1" w:styleId="ktdb">
    <w:name w:val="ktdb"/>
    <w:basedOn w:val="Normalny"/>
    <w:rsid w:val="001C0846"/>
    <w:pPr>
      <w:pBdr>
        <w:bottom w:val="single" w:sz="4" w:space="0" w:color="FFFFFF"/>
        <w:right w:val="single" w:sz="4" w:space="0" w:color="FFFFFF"/>
      </w:pBdr>
      <w:spacing w:before="100" w:beforeAutospacing="1" w:after="100" w:afterAutospacing="1" w:line="360" w:lineRule="atLeast"/>
      <w:textAlignment w:val="top"/>
    </w:pPr>
  </w:style>
  <w:style w:type="paragraph" w:customStyle="1" w:styleId="ulg">
    <w:name w:val="ulg"/>
    <w:basedOn w:val="Normalny"/>
    <w:rsid w:val="001C0846"/>
    <w:pPr>
      <w:spacing w:before="100" w:beforeAutospacing="1" w:after="250" w:line="360" w:lineRule="atLeast"/>
    </w:pPr>
  </w:style>
  <w:style w:type="paragraph" w:customStyle="1" w:styleId="ulh">
    <w:name w:val="ulh"/>
    <w:basedOn w:val="Normalny"/>
    <w:rsid w:val="001C0846"/>
    <w:pPr>
      <w:spacing w:before="100" w:beforeAutospacing="1" w:after="250" w:line="360" w:lineRule="atLeast"/>
    </w:pPr>
  </w:style>
  <w:style w:type="paragraph" w:customStyle="1" w:styleId="oboxc1">
    <w:name w:val="oboxc1"/>
    <w:basedOn w:val="Normalny"/>
    <w:rsid w:val="001C0846"/>
    <w:pPr>
      <w:spacing w:before="100" w:beforeAutospacing="1" w:after="100" w:afterAutospacing="1" w:line="360" w:lineRule="atLeast"/>
      <w:ind w:right="150"/>
    </w:pPr>
  </w:style>
  <w:style w:type="paragraph" w:customStyle="1" w:styleId="oula">
    <w:name w:val="oul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oulaa2">
    <w:name w:val="oulaa2"/>
    <w:basedOn w:val="Normalny"/>
    <w:rsid w:val="001C0846"/>
    <w:pPr>
      <w:spacing w:before="150" w:after="100" w:afterAutospacing="1" w:line="360" w:lineRule="atLeast"/>
    </w:pPr>
  </w:style>
  <w:style w:type="paragraph" w:customStyle="1" w:styleId="lia">
    <w:name w:val="lia"/>
    <w:basedOn w:val="Normalny"/>
    <w:rsid w:val="001C0846"/>
    <w:pPr>
      <w:spacing w:line="360" w:lineRule="atLeast"/>
      <w:ind w:left="150" w:right="150"/>
    </w:pPr>
  </w:style>
  <w:style w:type="paragraph" w:customStyle="1" w:styleId="lia1">
    <w:name w:val="lia1"/>
    <w:basedOn w:val="Normalny"/>
    <w:rsid w:val="001C0846"/>
    <w:pPr>
      <w:spacing w:before="100" w:beforeAutospacing="1" w:after="100" w:afterAutospacing="1" w:line="360" w:lineRule="atLeast"/>
      <w:ind w:left="-120"/>
    </w:pPr>
  </w:style>
  <w:style w:type="paragraph" w:customStyle="1" w:styleId="lia1a">
    <w:name w:val="lia1a"/>
    <w:basedOn w:val="Normalny"/>
    <w:rsid w:val="001C0846"/>
    <w:pPr>
      <w:spacing w:before="100" w:beforeAutospacing="1" w:line="360" w:lineRule="atLeast"/>
      <w:ind w:left="-150"/>
    </w:pPr>
  </w:style>
  <w:style w:type="paragraph" w:customStyle="1" w:styleId="lia2">
    <w:name w:val="lia2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pe">
    <w:name w:val="pe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brdc">
    <w:name w:val="brdc"/>
    <w:basedOn w:val="Normalny"/>
    <w:rsid w:val="001C0846"/>
    <w:pPr>
      <w:pBdr>
        <w:top w:val="single" w:sz="4" w:space="13" w:color="DADADA"/>
      </w:pBdr>
      <w:spacing w:after="100" w:afterAutospacing="1" w:line="360" w:lineRule="atLeast"/>
    </w:pPr>
  </w:style>
  <w:style w:type="paragraph" w:customStyle="1" w:styleId="sts">
    <w:name w:val="sts"/>
    <w:basedOn w:val="Normalny"/>
    <w:rsid w:val="001C0846"/>
    <w:pPr>
      <w:spacing w:before="100" w:beforeAutospacing="1" w:after="100" w:afterAutospacing="1" w:line="408" w:lineRule="atLeast"/>
    </w:pPr>
  </w:style>
  <w:style w:type="paragraph" w:customStyle="1" w:styleId="boxl">
    <w:name w:val="boxl"/>
    <w:basedOn w:val="Normalny"/>
    <w:rsid w:val="001C0846"/>
    <w:pPr>
      <w:spacing w:before="100" w:beforeAutospacing="1" w:after="250" w:line="408" w:lineRule="atLeast"/>
      <w:jc w:val="both"/>
    </w:pPr>
  </w:style>
  <w:style w:type="paragraph" w:customStyle="1" w:styleId="frmfa">
    <w:name w:val="frmfa"/>
    <w:basedOn w:val="Normalny"/>
    <w:rsid w:val="001C0846"/>
    <w:pPr>
      <w:spacing w:before="100" w:beforeAutospacing="1" w:after="250" w:line="360" w:lineRule="atLeast"/>
    </w:pPr>
  </w:style>
  <w:style w:type="paragraph" w:customStyle="1" w:styleId="frmfb">
    <w:name w:val="frmf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rmfd">
    <w:name w:val="frmfd"/>
    <w:basedOn w:val="Normalny"/>
    <w:rsid w:val="001C0846"/>
    <w:pPr>
      <w:spacing w:before="100" w:beforeAutospacing="1" w:after="250" w:line="360" w:lineRule="atLeast"/>
    </w:pPr>
  </w:style>
  <w:style w:type="paragraph" w:customStyle="1" w:styleId="tafa">
    <w:name w:val="tafa"/>
    <w:basedOn w:val="Normalny"/>
    <w:rsid w:val="001C0846"/>
    <w:pPr>
      <w:pBdr>
        <w:top w:val="single" w:sz="4" w:space="5" w:color="DADADA"/>
        <w:left w:val="single" w:sz="4" w:space="5" w:color="DADADA"/>
        <w:bottom w:val="single" w:sz="4" w:space="0" w:color="DADADA"/>
        <w:right w:val="single" w:sz="4" w:space="0" w:color="DADADA"/>
      </w:pBdr>
      <w:spacing w:before="500" w:after="100" w:line="360" w:lineRule="atLeast"/>
      <w:ind w:left="1270"/>
    </w:pPr>
    <w:rPr>
      <w:rFonts w:ascii="Arial" w:hAnsi="Arial" w:cs="Arial"/>
      <w:sz w:val="12"/>
      <w:szCs w:val="12"/>
    </w:rPr>
  </w:style>
  <w:style w:type="paragraph" w:customStyle="1" w:styleId="subfa">
    <w:name w:val="subfa"/>
    <w:basedOn w:val="Normalny"/>
    <w:rsid w:val="001C0846"/>
    <w:pPr>
      <w:spacing w:before="100" w:beforeAutospacing="1" w:after="100" w:line="360" w:lineRule="atLeast"/>
      <w:ind w:left="1270"/>
    </w:pPr>
  </w:style>
  <w:style w:type="paragraph" w:customStyle="1" w:styleId="oula1">
    <w:name w:val="oula1"/>
    <w:basedOn w:val="Normalny"/>
    <w:rsid w:val="001C0846"/>
    <w:pPr>
      <w:spacing w:before="100" w:after="250" w:line="360" w:lineRule="atLeast"/>
      <w:ind w:right="100"/>
    </w:pPr>
  </w:style>
  <w:style w:type="paragraph" w:customStyle="1" w:styleId="oulb">
    <w:name w:val="oulb"/>
    <w:basedOn w:val="Normalny"/>
    <w:rsid w:val="001C0846"/>
    <w:pPr>
      <w:spacing w:before="100" w:after="250" w:line="360" w:lineRule="atLeast"/>
      <w:ind w:right="100"/>
    </w:pPr>
  </w:style>
  <w:style w:type="paragraph" w:customStyle="1" w:styleId="oulaa1">
    <w:name w:val="oulaa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oulaa3">
    <w:name w:val="oulaa3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oimga">
    <w:name w:val="oimga"/>
    <w:basedOn w:val="Normalny"/>
    <w:rsid w:val="001C0846"/>
    <w:pPr>
      <w:spacing w:before="100" w:beforeAutospacing="1" w:after="250" w:line="360" w:lineRule="atLeast"/>
    </w:pPr>
  </w:style>
  <w:style w:type="paragraph" w:customStyle="1" w:styleId="windowbtm">
    <w:name w:val="windowbtm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crossa">
    <w:name w:val="fbcross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winbtm">
    <w:name w:val="fbwinbtm"/>
    <w:basedOn w:val="Normalny"/>
    <w:rsid w:val="001C0846"/>
    <w:pPr>
      <w:spacing w:before="100" w:line="360" w:lineRule="atLeast"/>
      <w:ind w:left="50" w:right="1100"/>
    </w:pPr>
  </w:style>
  <w:style w:type="paragraph" w:customStyle="1" w:styleId="fbtxt">
    <w:name w:val="fbtx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windowtop">
    <w:name w:val="windowtop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login-popupa">
    <w:name w:val="login-popupa"/>
    <w:basedOn w:val="Normalny"/>
    <w:rsid w:val="001C0846"/>
    <w:pPr>
      <w:shd w:val="clear" w:color="auto" w:fill="FFFFFF"/>
      <w:spacing w:before="100" w:beforeAutospacing="1" w:after="100" w:afterAutospacing="1" w:line="360" w:lineRule="atLeast"/>
    </w:pPr>
    <w:rPr>
      <w:vanish/>
      <w:sz w:val="29"/>
      <w:szCs w:val="29"/>
    </w:rPr>
  </w:style>
  <w:style w:type="paragraph" w:customStyle="1" w:styleId="login-boxa1">
    <w:name w:val="login-boxa1"/>
    <w:basedOn w:val="Normalny"/>
    <w:rsid w:val="001C0846"/>
    <w:pPr>
      <w:spacing w:before="100" w:line="360" w:lineRule="atLeast"/>
    </w:pPr>
  </w:style>
  <w:style w:type="paragraph" w:customStyle="1" w:styleId="infile">
    <w:name w:val="infile"/>
    <w:basedOn w:val="Normalny"/>
    <w:rsid w:val="001C0846"/>
    <w:pPr>
      <w:spacing w:before="100" w:beforeAutospacing="1" w:after="150" w:line="360" w:lineRule="atLeast"/>
    </w:pPr>
  </w:style>
  <w:style w:type="paragraph" w:customStyle="1" w:styleId="txb">
    <w:name w:val="txb"/>
    <w:basedOn w:val="Normalny"/>
    <w:rsid w:val="001C0846"/>
    <w:pPr>
      <w:pBdr>
        <w:top w:val="single" w:sz="4" w:space="3" w:color="C2C2C2"/>
        <w:left w:val="single" w:sz="4" w:space="3" w:color="C2C2C2"/>
        <w:bottom w:val="single" w:sz="4" w:space="3" w:color="C2C2C2"/>
        <w:right w:val="single" w:sz="4" w:space="3" w:color="C2C2C2"/>
      </w:pBdr>
      <w:spacing w:before="100" w:beforeAutospacing="1" w:after="150" w:line="360" w:lineRule="atLeast"/>
    </w:pPr>
    <w:rPr>
      <w:rFonts w:ascii="Arial" w:hAnsi="Arial" w:cs="Arial"/>
      <w:sz w:val="12"/>
      <w:szCs w:val="12"/>
    </w:rPr>
  </w:style>
  <w:style w:type="paragraph" w:customStyle="1" w:styleId="olb2a">
    <w:name w:val="o_lb2a"/>
    <w:basedOn w:val="Normalny"/>
    <w:rsid w:val="001C0846"/>
    <w:pPr>
      <w:spacing w:before="100" w:beforeAutospacing="1" w:after="150" w:line="360" w:lineRule="atLeast"/>
    </w:pPr>
    <w:rPr>
      <w:rFonts w:ascii="Arial" w:hAnsi="Arial" w:cs="Arial"/>
      <w:sz w:val="12"/>
      <w:szCs w:val="12"/>
    </w:rPr>
  </w:style>
  <w:style w:type="paragraph" w:customStyle="1" w:styleId="f3p5a">
    <w:name w:val="f3p5a"/>
    <w:basedOn w:val="Normalny"/>
    <w:rsid w:val="001C0846"/>
    <w:pPr>
      <w:spacing w:before="100" w:after="100" w:line="360" w:lineRule="atLeast"/>
    </w:pPr>
  </w:style>
  <w:style w:type="paragraph" w:customStyle="1" w:styleId="table-border">
    <w:name w:val="table-border"/>
    <w:basedOn w:val="Normalny"/>
    <w:rsid w:val="001C0846"/>
    <w:pPr>
      <w:pBdr>
        <w:top w:val="single" w:sz="4" w:space="5" w:color="DADADA"/>
        <w:left w:val="single" w:sz="4" w:space="4" w:color="DADADA"/>
        <w:bottom w:val="single" w:sz="4" w:space="5" w:color="DADADA"/>
        <w:right w:val="single" w:sz="4" w:space="4" w:color="DADADA"/>
      </w:pBdr>
      <w:spacing w:before="100" w:beforeAutospacing="1" w:after="250" w:line="360" w:lineRule="atLeast"/>
    </w:pPr>
  </w:style>
  <w:style w:type="paragraph" w:customStyle="1" w:styleId="cell-header">
    <w:name w:val="cell-header"/>
    <w:basedOn w:val="Normalny"/>
    <w:rsid w:val="001C0846"/>
    <w:pPr>
      <w:pBdr>
        <w:top w:val="single" w:sz="4" w:space="5" w:color="DADADA"/>
        <w:left w:val="single" w:sz="4" w:space="4" w:color="DADADA"/>
        <w:bottom w:val="single" w:sz="4" w:space="5" w:color="DADADA"/>
        <w:right w:val="single" w:sz="4" w:space="4" w:color="DADADA"/>
      </w:pBdr>
      <w:shd w:val="clear" w:color="auto" w:fill="F7F7F7"/>
      <w:spacing w:before="100" w:beforeAutospacing="1" w:after="100" w:afterAutospacing="1" w:line="360" w:lineRule="atLeast"/>
    </w:pPr>
    <w:rPr>
      <w:b/>
      <w:bCs/>
    </w:rPr>
  </w:style>
  <w:style w:type="paragraph" w:customStyle="1" w:styleId="lsia">
    <w:name w:val="lsi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lsib">
    <w:name w:val="lsi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urveybar">
    <w:name w:val="survey_bar"/>
    <w:basedOn w:val="Normalny"/>
    <w:rsid w:val="001C0846"/>
    <w:pPr>
      <w:shd w:val="clear" w:color="auto" w:fill="DBDBDB"/>
      <w:spacing w:before="50" w:after="100" w:afterAutospacing="1" w:line="360" w:lineRule="atLeast"/>
    </w:pPr>
  </w:style>
  <w:style w:type="paragraph" w:customStyle="1" w:styleId="dimga">
    <w:name w:val="dimga"/>
    <w:basedOn w:val="Normalny"/>
    <w:rsid w:val="001C0846"/>
    <w:pPr>
      <w:spacing w:before="100" w:beforeAutospacing="1" w:line="360" w:lineRule="atLeast"/>
    </w:pPr>
  </w:style>
  <w:style w:type="paragraph" w:customStyle="1" w:styleId="dula">
    <w:name w:val="dula"/>
    <w:basedOn w:val="Normalny"/>
    <w:rsid w:val="001C0846"/>
    <w:pPr>
      <w:spacing w:before="100" w:beforeAutospacing="1" w:after="250" w:line="360" w:lineRule="atLeast"/>
    </w:pPr>
  </w:style>
  <w:style w:type="paragraph" w:customStyle="1" w:styleId="kbtna">
    <w:name w:val="kbtna"/>
    <w:basedOn w:val="Normalny"/>
    <w:rsid w:val="001C0846"/>
    <w:pPr>
      <w:spacing w:before="100" w:after="100" w:afterAutospacing="1" w:line="360" w:lineRule="atLeast"/>
    </w:pPr>
  </w:style>
  <w:style w:type="paragraph" w:customStyle="1" w:styleId="dulb">
    <w:name w:val="dulb"/>
    <w:basedOn w:val="Normalny"/>
    <w:rsid w:val="001C0846"/>
    <w:pPr>
      <w:spacing w:before="100" w:beforeAutospacing="1" w:after="250" w:line="360" w:lineRule="atLeast"/>
    </w:pPr>
  </w:style>
  <w:style w:type="paragraph" w:customStyle="1" w:styleId="item1">
    <w:name w:val="item1"/>
    <w:basedOn w:val="Normalny"/>
    <w:rsid w:val="001C0846"/>
    <w:pPr>
      <w:spacing w:before="250" w:after="250" w:line="360" w:lineRule="atLeast"/>
    </w:pPr>
    <w:rPr>
      <w:b/>
      <w:bCs/>
      <w:sz w:val="14"/>
      <w:szCs w:val="14"/>
    </w:rPr>
  </w:style>
  <w:style w:type="paragraph" w:customStyle="1" w:styleId="item2">
    <w:name w:val="item2"/>
    <w:basedOn w:val="Normalny"/>
    <w:rsid w:val="001C0846"/>
    <w:pPr>
      <w:spacing w:before="250" w:after="250" w:line="360" w:lineRule="atLeast"/>
      <w:ind w:left="200"/>
    </w:pPr>
    <w:rPr>
      <w:b/>
      <w:bCs/>
      <w:sz w:val="14"/>
      <w:szCs w:val="14"/>
    </w:rPr>
  </w:style>
  <w:style w:type="paragraph" w:customStyle="1" w:styleId="item3">
    <w:name w:val="item3"/>
    <w:basedOn w:val="Normalny"/>
    <w:rsid w:val="001C0846"/>
    <w:pPr>
      <w:spacing w:before="250" w:after="100" w:line="360" w:lineRule="atLeast"/>
      <w:ind w:left="300"/>
    </w:pPr>
    <w:rPr>
      <w:b/>
      <w:bCs/>
    </w:rPr>
  </w:style>
  <w:style w:type="paragraph" w:customStyle="1" w:styleId="item4">
    <w:name w:val="item4"/>
    <w:basedOn w:val="Normalny"/>
    <w:rsid w:val="001C0846"/>
    <w:pPr>
      <w:spacing w:before="100" w:beforeAutospacing="1" w:after="100" w:afterAutospacing="1" w:line="360" w:lineRule="atLeast"/>
      <w:ind w:left="400"/>
    </w:pPr>
  </w:style>
  <w:style w:type="paragraph" w:customStyle="1" w:styleId="item10">
    <w:name w:val="item1_"/>
    <w:basedOn w:val="Normalny"/>
    <w:rsid w:val="001C0846"/>
    <w:pPr>
      <w:spacing w:before="100" w:beforeAutospacing="1" w:after="100" w:afterAutospacing="1" w:line="360" w:lineRule="atLeast"/>
    </w:pPr>
    <w:rPr>
      <w:b/>
      <w:bCs/>
      <w:sz w:val="14"/>
      <w:szCs w:val="14"/>
    </w:rPr>
  </w:style>
  <w:style w:type="paragraph" w:customStyle="1" w:styleId="item20">
    <w:name w:val="item2_"/>
    <w:basedOn w:val="Normalny"/>
    <w:rsid w:val="001C0846"/>
    <w:pPr>
      <w:spacing w:before="100" w:beforeAutospacing="1" w:after="100" w:afterAutospacing="1" w:line="360" w:lineRule="atLeast"/>
      <w:ind w:left="50"/>
    </w:pPr>
    <w:rPr>
      <w:b/>
      <w:bCs/>
      <w:sz w:val="14"/>
      <w:szCs w:val="14"/>
    </w:rPr>
  </w:style>
  <w:style w:type="paragraph" w:customStyle="1" w:styleId="item30">
    <w:name w:val="item3_"/>
    <w:basedOn w:val="Normalny"/>
    <w:rsid w:val="001C0846"/>
    <w:pPr>
      <w:spacing w:before="100" w:beforeAutospacing="1" w:after="100" w:afterAutospacing="1" w:line="360" w:lineRule="atLeast"/>
      <w:ind w:left="100"/>
    </w:pPr>
    <w:rPr>
      <w:b/>
      <w:bCs/>
      <w:sz w:val="12"/>
      <w:szCs w:val="12"/>
    </w:rPr>
  </w:style>
  <w:style w:type="paragraph" w:customStyle="1" w:styleId="item40">
    <w:name w:val="item4_"/>
    <w:basedOn w:val="Normalny"/>
    <w:rsid w:val="001C0846"/>
    <w:pPr>
      <w:spacing w:before="100" w:beforeAutospacing="1" w:after="100" w:afterAutospacing="1" w:line="360" w:lineRule="atLeast"/>
      <w:ind w:left="150"/>
    </w:pPr>
    <w:rPr>
      <w:sz w:val="12"/>
      <w:szCs w:val="12"/>
    </w:rPr>
  </w:style>
  <w:style w:type="paragraph" w:customStyle="1" w:styleId="dulc">
    <w:name w:val="dulc"/>
    <w:basedOn w:val="Normalny"/>
    <w:rsid w:val="001C0846"/>
    <w:pPr>
      <w:spacing w:before="100" w:beforeAutospacing="1" w:after="250" w:line="360" w:lineRule="atLeast"/>
    </w:pPr>
  </w:style>
  <w:style w:type="paragraph" w:customStyle="1" w:styleId="dbtna">
    <w:name w:val="dbtna"/>
    <w:basedOn w:val="Normalny"/>
    <w:rsid w:val="001C0846"/>
    <w:pPr>
      <w:spacing w:before="200" w:after="200" w:line="360" w:lineRule="atLeast"/>
    </w:pPr>
  </w:style>
  <w:style w:type="paragraph" w:customStyle="1" w:styleId="boxk3">
    <w:name w:val="box_k3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menuk1">
    <w:name w:val="smenu_k1"/>
    <w:basedOn w:val="Normalny"/>
    <w:rsid w:val="001C0846"/>
    <w:pPr>
      <w:pBdr>
        <w:left w:val="single" w:sz="4" w:space="8" w:color="DADADA"/>
        <w:bottom w:val="single" w:sz="4" w:space="5" w:color="DADADA"/>
        <w:right w:val="single" w:sz="4" w:space="8" w:color="DADADA"/>
      </w:pBdr>
      <w:shd w:val="clear" w:color="auto" w:fill="FFFFFF"/>
      <w:spacing w:before="100" w:beforeAutospacing="1" w:after="100" w:afterAutospacing="1" w:line="360" w:lineRule="atLeast"/>
    </w:pPr>
  </w:style>
  <w:style w:type="paragraph" w:customStyle="1" w:styleId="dmra">
    <w:name w:val="dmra"/>
    <w:basedOn w:val="Normalny"/>
    <w:rsid w:val="001C0846"/>
    <w:pPr>
      <w:spacing w:after="250" w:line="360" w:lineRule="atLeast"/>
    </w:pPr>
  </w:style>
  <w:style w:type="paragraph" w:customStyle="1" w:styleId="dpada">
    <w:name w:val="dpad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dataa">
    <w:name w:val="dataa"/>
    <w:basedOn w:val="Normalny"/>
    <w:rsid w:val="001C0846"/>
    <w:pPr>
      <w:spacing w:after="100" w:line="360" w:lineRule="atLeast"/>
    </w:pPr>
    <w:rPr>
      <w:color w:val="989898"/>
    </w:rPr>
  </w:style>
  <w:style w:type="paragraph" w:customStyle="1" w:styleId="fbinvisible">
    <w:name w:val="fb_invisible"/>
    <w:basedOn w:val="Normalny"/>
    <w:rsid w:val="001C0846"/>
    <w:pPr>
      <w:spacing w:before="100" w:beforeAutospacing="1" w:after="100" w:afterAutospacing="1" w:line="360" w:lineRule="atLeast"/>
    </w:pPr>
    <w:rPr>
      <w:vanish/>
    </w:rPr>
  </w:style>
  <w:style w:type="paragraph" w:customStyle="1" w:styleId="fbreset">
    <w:name w:val="fb_reset"/>
    <w:basedOn w:val="Normalny"/>
    <w:rsid w:val="001C0846"/>
    <w:rPr>
      <w:rFonts w:ascii="Tahoma" w:hAnsi="Tahoma" w:cs="Tahoma"/>
      <w:color w:val="000000"/>
      <w:sz w:val="11"/>
      <w:szCs w:val="11"/>
    </w:rPr>
  </w:style>
  <w:style w:type="paragraph" w:customStyle="1" w:styleId="fbdialogadvanced">
    <w:name w:val="fb_dialog_advanced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dialogcontent">
    <w:name w:val="fb_dialog_content"/>
    <w:basedOn w:val="Normalny"/>
    <w:rsid w:val="001C0846"/>
    <w:pPr>
      <w:shd w:val="clear" w:color="auto" w:fill="FFFFFF"/>
      <w:spacing w:before="100" w:beforeAutospacing="1" w:after="100" w:afterAutospacing="1" w:line="360" w:lineRule="atLeast"/>
    </w:pPr>
    <w:rPr>
      <w:color w:val="333333"/>
    </w:rPr>
  </w:style>
  <w:style w:type="paragraph" w:customStyle="1" w:styleId="fbdialogcloseicon">
    <w:name w:val="fb_dialog_close_ico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dialogpadding">
    <w:name w:val="fb_dialog_padding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dialogloader">
    <w:name w:val="fb_dialog_loader"/>
    <w:basedOn w:val="Normalny"/>
    <w:rsid w:val="001C0846"/>
    <w:pPr>
      <w:pBdr>
        <w:top w:val="single" w:sz="4" w:space="10" w:color="606060"/>
        <w:left w:val="single" w:sz="4" w:space="10" w:color="606060"/>
        <w:bottom w:val="single" w:sz="4" w:space="10" w:color="606060"/>
        <w:right w:val="single" w:sz="4" w:space="10" w:color="606060"/>
      </w:pBdr>
      <w:shd w:val="clear" w:color="auto" w:fill="F2F2F2"/>
      <w:spacing w:before="100" w:beforeAutospacing="1" w:after="100" w:afterAutospacing="1" w:line="360" w:lineRule="atLeast"/>
    </w:pPr>
  </w:style>
  <w:style w:type="paragraph" w:customStyle="1" w:styleId="fbdialogtopleft">
    <w:name w:val="fb_dialog_top_lef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dialogtopright">
    <w:name w:val="fb_dialog_top_righ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dialogbottomleft">
    <w:name w:val="fb_dialog_bottom_lef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dialogbottomright">
    <w:name w:val="fb_dialog_bottom_righ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dialogvertleft">
    <w:name w:val="fb_dialog_vert_left"/>
    <w:basedOn w:val="Normalny"/>
    <w:rsid w:val="001C0846"/>
    <w:pPr>
      <w:shd w:val="clear" w:color="auto" w:fill="525252"/>
      <w:spacing w:before="100" w:beforeAutospacing="1" w:after="100" w:afterAutospacing="1" w:line="360" w:lineRule="atLeast"/>
      <w:ind w:left="-100"/>
    </w:pPr>
  </w:style>
  <w:style w:type="paragraph" w:customStyle="1" w:styleId="fbdialogvertright">
    <w:name w:val="fb_dialog_vert_right"/>
    <w:basedOn w:val="Normalny"/>
    <w:rsid w:val="001C0846"/>
    <w:pPr>
      <w:shd w:val="clear" w:color="auto" w:fill="525252"/>
      <w:spacing w:before="100" w:beforeAutospacing="1" w:after="100" w:afterAutospacing="1" w:line="360" w:lineRule="atLeast"/>
      <w:ind w:right="-100"/>
    </w:pPr>
  </w:style>
  <w:style w:type="paragraph" w:customStyle="1" w:styleId="fbdialoghoriztop">
    <w:name w:val="fb_dialog_horiz_top"/>
    <w:basedOn w:val="Normalny"/>
    <w:rsid w:val="001C0846"/>
    <w:pPr>
      <w:shd w:val="clear" w:color="auto" w:fill="525252"/>
      <w:spacing w:after="100" w:afterAutospacing="1" w:line="360" w:lineRule="atLeast"/>
    </w:pPr>
  </w:style>
  <w:style w:type="paragraph" w:customStyle="1" w:styleId="fbdialoghorizbottom">
    <w:name w:val="fb_dialog_horiz_bottom"/>
    <w:basedOn w:val="Normalny"/>
    <w:rsid w:val="001C0846"/>
    <w:pPr>
      <w:shd w:val="clear" w:color="auto" w:fill="525252"/>
      <w:spacing w:before="100" w:beforeAutospacing="1" w:line="360" w:lineRule="atLeast"/>
    </w:pPr>
  </w:style>
  <w:style w:type="paragraph" w:customStyle="1" w:styleId="fbdialogiframe">
    <w:name w:val="fb_dialog_iframe"/>
    <w:basedOn w:val="Normalny"/>
    <w:rsid w:val="001C0846"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buttonsimple">
    <w:name w:val="fb_button_simple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buttonsimplertl">
    <w:name w:val="fb_button_simple_rtl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button">
    <w:name w:val="fb_button"/>
    <w:basedOn w:val="Normalny"/>
    <w:rsid w:val="001C0846"/>
    <w:pPr>
      <w:shd w:val="clear" w:color="auto" w:fill="29447E"/>
      <w:spacing w:before="100" w:beforeAutospacing="1" w:after="100" w:afterAutospacing="1" w:line="360" w:lineRule="atLeast"/>
    </w:pPr>
  </w:style>
  <w:style w:type="paragraph" w:customStyle="1" w:styleId="fbbuttonrtl">
    <w:name w:val="fb_button_rtl"/>
    <w:basedOn w:val="Normalny"/>
    <w:rsid w:val="001C0846"/>
    <w:pPr>
      <w:shd w:val="clear" w:color="auto" w:fill="29447E"/>
      <w:spacing w:before="100" w:beforeAutospacing="1" w:after="100" w:afterAutospacing="1" w:line="360" w:lineRule="atLeast"/>
    </w:pPr>
  </w:style>
  <w:style w:type="paragraph" w:customStyle="1" w:styleId="fbbuttonxlarge">
    <w:name w:val="fb_button_xlarge"/>
    <w:basedOn w:val="Normalny"/>
    <w:rsid w:val="001C0846"/>
    <w:pPr>
      <w:spacing w:before="100" w:beforeAutospacing="1" w:after="100" w:afterAutospacing="1" w:line="300" w:lineRule="atLeast"/>
    </w:pPr>
  </w:style>
  <w:style w:type="paragraph" w:customStyle="1" w:styleId="fbbuttonxlargertl">
    <w:name w:val="fb_button_xlarge_rtl"/>
    <w:basedOn w:val="Normalny"/>
    <w:rsid w:val="001C0846"/>
    <w:pPr>
      <w:spacing w:before="100" w:beforeAutospacing="1" w:after="100" w:afterAutospacing="1" w:line="300" w:lineRule="atLeast"/>
    </w:pPr>
  </w:style>
  <w:style w:type="paragraph" w:customStyle="1" w:styleId="fbbuttonlarge">
    <w:name w:val="fb_button_large"/>
    <w:basedOn w:val="Normalny"/>
    <w:rsid w:val="001C0846"/>
    <w:pPr>
      <w:spacing w:before="100" w:beforeAutospacing="1" w:after="100" w:afterAutospacing="1" w:line="160" w:lineRule="atLeast"/>
    </w:pPr>
    <w:rPr>
      <w:sz w:val="13"/>
      <w:szCs w:val="13"/>
    </w:rPr>
  </w:style>
  <w:style w:type="paragraph" w:customStyle="1" w:styleId="fbbuttonlargertl">
    <w:name w:val="fb_button_large_rtl"/>
    <w:basedOn w:val="Normalny"/>
    <w:rsid w:val="001C0846"/>
    <w:pPr>
      <w:spacing w:before="100" w:beforeAutospacing="1" w:after="100" w:afterAutospacing="1" w:line="160" w:lineRule="atLeast"/>
    </w:pPr>
    <w:rPr>
      <w:sz w:val="13"/>
      <w:szCs w:val="13"/>
    </w:rPr>
  </w:style>
  <w:style w:type="paragraph" w:customStyle="1" w:styleId="fbbuttonmedium">
    <w:name w:val="fb_button_medium"/>
    <w:basedOn w:val="Normalny"/>
    <w:rsid w:val="001C0846"/>
    <w:pPr>
      <w:spacing w:before="100" w:beforeAutospacing="1" w:after="100" w:afterAutospacing="1" w:line="140" w:lineRule="atLeast"/>
    </w:pPr>
    <w:rPr>
      <w:sz w:val="11"/>
      <w:szCs w:val="11"/>
    </w:rPr>
  </w:style>
  <w:style w:type="paragraph" w:customStyle="1" w:styleId="fbbuttonmediumrtl">
    <w:name w:val="fb_button_medium_rtl"/>
    <w:basedOn w:val="Normalny"/>
    <w:rsid w:val="001C0846"/>
    <w:pPr>
      <w:spacing w:before="100" w:beforeAutospacing="1" w:after="100" w:afterAutospacing="1" w:line="140" w:lineRule="atLeast"/>
    </w:pPr>
    <w:rPr>
      <w:sz w:val="11"/>
      <w:szCs w:val="11"/>
    </w:rPr>
  </w:style>
  <w:style w:type="paragraph" w:customStyle="1" w:styleId="fbbuttontextrtl">
    <w:name w:val="fb_button_text_rtl"/>
    <w:basedOn w:val="Normalny"/>
    <w:rsid w:val="001C0846"/>
    <w:pPr>
      <w:spacing w:before="100" w:beforeAutospacing="1" w:after="100" w:afterAutospacing="1" w:line="360" w:lineRule="atLeast"/>
      <w:ind w:right="220"/>
    </w:pPr>
  </w:style>
  <w:style w:type="paragraph" w:customStyle="1" w:styleId="fbbuttonsmall">
    <w:name w:val="fb_button_small"/>
    <w:basedOn w:val="Normalny"/>
    <w:rsid w:val="001C0846"/>
    <w:pPr>
      <w:spacing w:before="100" w:beforeAutospacing="1" w:after="100" w:afterAutospacing="1" w:line="100" w:lineRule="atLeast"/>
    </w:pPr>
    <w:rPr>
      <w:sz w:val="10"/>
      <w:szCs w:val="10"/>
    </w:rPr>
  </w:style>
  <w:style w:type="paragraph" w:customStyle="1" w:styleId="fbbuttonsmallrtl">
    <w:name w:val="fb_button_small_rtl"/>
    <w:basedOn w:val="Normalny"/>
    <w:rsid w:val="001C0846"/>
    <w:pPr>
      <w:spacing w:before="100" w:beforeAutospacing="1" w:after="100" w:afterAutospacing="1" w:line="100" w:lineRule="atLeast"/>
    </w:pPr>
    <w:rPr>
      <w:sz w:val="10"/>
      <w:szCs w:val="10"/>
    </w:rPr>
  </w:style>
  <w:style w:type="paragraph" w:customStyle="1" w:styleId="fbsharecount">
    <w:name w:val="fb_share_count"/>
    <w:basedOn w:val="Normalny"/>
    <w:rsid w:val="001C0846"/>
    <w:pPr>
      <w:shd w:val="clear" w:color="auto" w:fill="B0B9EC"/>
      <w:spacing w:before="100" w:beforeAutospacing="1" w:after="100" w:afterAutospacing="1" w:line="360" w:lineRule="atLeast"/>
      <w:jc w:val="center"/>
    </w:pPr>
    <w:rPr>
      <w:rFonts w:ascii="Tahoma" w:hAnsi="Tahoma" w:cs="Tahoma"/>
      <w:color w:val="333333"/>
    </w:rPr>
  </w:style>
  <w:style w:type="paragraph" w:customStyle="1" w:styleId="fbsharecountinner">
    <w:name w:val="fb_share_count_inner"/>
    <w:basedOn w:val="Normalny"/>
    <w:rsid w:val="001C0846"/>
    <w:pPr>
      <w:shd w:val="clear" w:color="auto" w:fill="E8EBF2"/>
      <w:spacing w:before="100" w:beforeAutospacing="1" w:after="100" w:afterAutospacing="1" w:line="360" w:lineRule="atLeast"/>
    </w:pPr>
  </w:style>
  <w:style w:type="paragraph" w:customStyle="1" w:styleId="fbsharecountright">
    <w:name w:val="fb_share_count_right"/>
    <w:basedOn w:val="Normalny"/>
    <w:rsid w:val="001C0846"/>
    <w:pPr>
      <w:spacing w:before="100" w:beforeAutospacing="1" w:after="100" w:afterAutospacing="1" w:line="360" w:lineRule="atLeast"/>
      <w:ind w:left="-10"/>
    </w:pPr>
  </w:style>
  <w:style w:type="paragraph" w:customStyle="1" w:styleId="fbsharecounttop">
    <w:name w:val="fb_share_count_top"/>
    <w:basedOn w:val="Normalny"/>
    <w:rsid w:val="001C0846"/>
    <w:pPr>
      <w:pBdr>
        <w:top w:val="single" w:sz="4" w:space="0" w:color="B0B9EC"/>
        <w:left w:val="single" w:sz="4" w:space="0" w:color="B0B9EC"/>
        <w:bottom w:val="single" w:sz="4" w:space="0" w:color="B0B9EC"/>
        <w:right w:val="single" w:sz="4" w:space="0" w:color="B0B9EC"/>
      </w:pBdr>
      <w:spacing w:before="100" w:beforeAutospacing="1" w:after="70" w:line="340" w:lineRule="atLeast"/>
    </w:pPr>
    <w:rPr>
      <w:spacing w:val="-10"/>
      <w:sz w:val="22"/>
      <w:szCs w:val="22"/>
    </w:rPr>
  </w:style>
  <w:style w:type="paragraph" w:customStyle="1" w:styleId="fbsharecountnubtop">
    <w:name w:val="fb_share_count_nub_top"/>
    <w:basedOn w:val="Normalny"/>
    <w:rsid w:val="001C0846"/>
    <w:pPr>
      <w:spacing w:line="360" w:lineRule="atLeast"/>
    </w:pPr>
  </w:style>
  <w:style w:type="paragraph" w:customStyle="1" w:styleId="fbsharecountnubright">
    <w:name w:val="fb_share_count_nub_right"/>
    <w:basedOn w:val="Normalny"/>
    <w:rsid w:val="001C0846"/>
    <w:pPr>
      <w:spacing w:line="360" w:lineRule="atLeast"/>
      <w:ind w:right="20"/>
      <w:textAlignment w:val="top"/>
    </w:pPr>
  </w:style>
  <w:style w:type="paragraph" w:customStyle="1" w:styleId="fbsharenocount">
    <w:name w:val="fb_share_no_count"/>
    <w:basedOn w:val="Normalny"/>
    <w:rsid w:val="001C0846"/>
    <w:pPr>
      <w:spacing w:before="100" w:beforeAutospacing="1" w:after="100" w:afterAutospacing="1" w:line="360" w:lineRule="atLeast"/>
    </w:pPr>
    <w:rPr>
      <w:vanish/>
    </w:rPr>
  </w:style>
  <w:style w:type="paragraph" w:customStyle="1" w:styleId="fbconnectbarcontainer">
    <w:name w:val="fb_connect_bar_container"/>
    <w:basedOn w:val="Normalny"/>
    <w:rsid w:val="001C0846"/>
    <w:pPr>
      <w:pBdr>
        <w:bottom w:val="single" w:sz="4" w:space="0" w:color="333333"/>
      </w:pBdr>
      <w:shd w:val="clear" w:color="auto" w:fill="3B5998"/>
      <w:spacing w:line="360" w:lineRule="atLeast"/>
      <w:textAlignment w:val="center"/>
    </w:pPr>
  </w:style>
  <w:style w:type="paragraph" w:customStyle="1" w:styleId="fbconnectbar">
    <w:name w:val="fb_connect_bar"/>
    <w:basedOn w:val="Normalny"/>
    <w:rsid w:val="001C0846"/>
    <w:pPr>
      <w:spacing w:before="100" w:beforeAutospacing="1" w:after="100" w:afterAutospacing="1"/>
    </w:pPr>
    <w:rPr>
      <w:rFonts w:ascii="Tahoma" w:hAnsi="Tahoma" w:cs="Tahoma"/>
      <w:color w:val="FFFFFF"/>
      <w:sz w:val="13"/>
      <w:szCs w:val="13"/>
    </w:rPr>
  </w:style>
  <w:style w:type="paragraph" w:customStyle="1" w:styleId="dialogtitle">
    <w:name w:val="dialog_title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dialogheader">
    <w:name w:val="dialog_heade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touchablebutton">
    <w:name w:val="touchable_butto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dialogcontent">
    <w:name w:val="dialog_conten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dialogfooter">
    <w:name w:val="dialog_foote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loader">
    <w:name w:val="fb_loade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buttontext">
    <w:name w:val="fb_button_tex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buttons">
    <w:name w:val="fb_buttons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headercenter">
    <w:name w:val="header_cente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oomax">
    <w:name w:val="foo_max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logo">
    <w:name w:val="flogo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logo5">
    <w:name w:val="flogo5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logo9">
    <w:name w:val="flogo9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logo10">
    <w:name w:val="flogo10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lista">
    <w:name w:val="list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grupa">
    <w:name w:val="grup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adloga">
    <w:name w:val="adlog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brdn">
    <w:name w:val="brd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padn">
    <w:name w:val="pad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padln">
    <w:name w:val="padl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padrn">
    <w:name w:val="padr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10">
    <w:name w:val="f10"/>
    <w:basedOn w:val="Normalny"/>
    <w:rsid w:val="001C0846"/>
    <w:pPr>
      <w:spacing w:before="100" w:beforeAutospacing="1" w:after="100" w:afterAutospacing="1" w:line="360" w:lineRule="atLeast"/>
    </w:pPr>
    <w:rPr>
      <w:sz w:val="10"/>
      <w:szCs w:val="10"/>
    </w:rPr>
  </w:style>
  <w:style w:type="paragraph" w:customStyle="1" w:styleId="f12">
    <w:name w:val="f12"/>
    <w:basedOn w:val="Normalny"/>
    <w:rsid w:val="001C0846"/>
    <w:pPr>
      <w:spacing w:before="100" w:beforeAutospacing="1" w:after="100" w:afterAutospacing="1" w:line="360" w:lineRule="atLeast"/>
    </w:pPr>
    <w:rPr>
      <w:sz w:val="12"/>
      <w:szCs w:val="12"/>
    </w:rPr>
  </w:style>
  <w:style w:type="paragraph" w:customStyle="1" w:styleId="f13">
    <w:name w:val="f13"/>
    <w:basedOn w:val="Normalny"/>
    <w:rsid w:val="001C0846"/>
    <w:pPr>
      <w:spacing w:before="100" w:beforeAutospacing="1" w:after="100" w:afterAutospacing="1" w:line="360" w:lineRule="atLeast"/>
    </w:pPr>
    <w:rPr>
      <w:sz w:val="13"/>
      <w:szCs w:val="13"/>
    </w:rPr>
  </w:style>
  <w:style w:type="paragraph" w:customStyle="1" w:styleId="f14">
    <w:name w:val="f14"/>
    <w:basedOn w:val="Normalny"/>
    <w:rsid w:val="001C0846"/>
    <w:pPr>
      <w:spacing w:before="100" w:beforeAutospacing="1" w:after="100" w:afterAutospacing="1" w:line="360" w:lineRule="atLeast"/>
    </w:pPr>
    <w:rPr>
      <w:sz w:val="14"/>
      <w:szCs w:val="14"/>
    </w:rPr>
  </w:style>
  <w:style w:type="paragraph" w:customStyle="1" w:styleId="f15">
    <w:name w:val="f15"/>
    <w:basedOn w:val="Normalny"/>
    <w:rsid w:val="001C0846"/>
    <w:pPr>
      <w:spacing w:before="100" w:beforeAutospacing="1" w:after="100" w:afterAutospacing="1" w:line="360" w:lineRule="atLeast"/>
    </w:pPr>
    <w:rPr>
      <w:sz w:val="15"/>
      <w:szCs w:val="15"/>
    </w:rPr>
  </w:style>
  <w:style w:type="paragraph" w:customStyle="1" w:styleId="f16">
    <w:name w:val="f16"/>
    <w:basedOn w:val="Normalny"/>
    <w:rsid w:val="001C0846"/>
    <w:pPr>
      <w:spacing w:before="100" w:beforeAutospacing="1" w:after="100" w:afterAutospacing="1" w:line="360" w:lineRule="atLeast"/>
    </w:pPr>
    <w:rPr>
      <w:sz w:val="16"/>
      <w:szCs w:val="16"/>
    </w:rPr>
  </w:style>
  <w:style w:type="paragraph" w:customStyle="1" w:styleId="f18">
    <w:name w:val="f18"/>
    <w:basedOn w:val="Normalny"/>
    <w:rsid w:val="001C0846"/>
    <w:pPr>
      <w:spacing w:before="100" w:beforeAutospacing="1" w:after="100" w:afterAutospacing="1" w:line="360" w:lineRule="atLeast"/>
    </w:pPr>
    <w:rPr>
      <w:sz w:val="18"/>
      <w:szCs w:val="18"/>
    </w:rPr>
  </w:style>
  <w:style w:type="paragraph" w:customStyle="1" w:styleId="dn">
    <w:name w:val="dn"/>
    <w:basedOn w:val="Normalny"/>
    <w:rsid w:val="001C0846"/>
    <w:pPr>
      <w:spacing w:before="100" w:beforeAutospacing="1" w:after="100" w:afterAutospacing="1" w:line="360" w:lineRule="atLeast"/>
    </w:pPr>
    <w:rPr>
      <w:vanish/>
    </w:rPr>
  </w:style>
  <w:style w:type="paragraph" w:customStyle="1" w:styleId="cnti">
    <w:name w:val="cnti"/>
    <w:basedOn w:val="Normalny"/>
    <w:rsid w:val="001C0846"/>
    <w:pPr>
      <w:spacing w:line="360" w:lineRule="atLeast"/>
    </w:pPr>
  </w:style>
  <w:style w:type="paragraph" w:customStyle="1" w:styleId="mrr">
    <w:name w:val="mr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mrt">
    <w:name w:val="mrt"/>
    <w:basedOn w:val="Normalny"/>
    <w:rsid w:val="001C0846"/>
    <w:pPr>
      <w:spacing w:after="100" w:afterAutospacing="1" w:line="360" w:lineRule="atLeast"/>
    </w:pPr>
  </w:style>
  <w:style w:type="paragraph" w:customStyle="1" w:styleId="mrb25">
    <w:name w:val="mrb25"/>
    <w:basedOn w:val="Normalny"/>
    <w:rsid w:val="001C0846"/>
    <w:pPr>
      <w:spacing w:before="100" w:beforeAutospacing="1" w:after="250" w:line="360" w:lineRule="atLeast"/>
    </w:pPr>
  </w:style>
  <w:style w:type="paragraph" w:customStyle="1" w:styleId="mrb35">
    <w:name w:val="mrb35"/>
    <w:basedOn w:val="Normalny"/>
    <w:rsid w:val="001C0846"/>
    <w:pPr>
      <w:spacing w:before="100" w:beforeAutospacing="1" w:after="350" w:line="360" w:lineRule="atLeast"/>
    </w:pPr>
  </w:style>
  <w:style w:type="paragraph" w:customStyle="1" w:styleId="mrb45">
    <w:name w:val="mrb45"/>
    <w:basedOn w:val="Normalny"/>
    <w:rsid w:val="001C0846"/>
    <w:pPr>
      <w:spacing w:before="100" w:beforeAutospacing="1" w:after="450" w:line="360" w:lineRule="atLeast"/>
    </w:pPr>
  </w:style>
  <w:style w:type="paragraph" w:customStyle="1" w:styleId="mrb0">
    <w:name w:val="mrb0"/>
    <w:basedOn w:val="Normalny"/>
    <w:rsid w:val="001C0846"/>
    <w:pPr>
      <w:spacing w:before="100" w:beforeAutospacing="1" w:line="360" w:lineRule="atLeast"/>
    </w:pPr>
  </w:style>
  <w:style w:type="paragraph" w:customStyle="1" w:styleId="far">
    <w:name w:val="far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</w:rPr>
  </w:style>
  <w:style w:type="paragraph" w:customStyle="1" w:styleId="fwn">
    <w:name w:val="fw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wb">
    <w:name w:val="fwb"/>
    <w:basedOn w:val="Normalny"/>
    <w:rsid w:val="001C0846"/>
    <w:pPr>
      <w:spacing w:before="100" w:beforeAutospacing="1" w:after="100" w:afterAutospacing="1" w:line="360" w:lineRule="atLeast"/>
    </w:pPr>
    <w:rPr>
      <w:b/>
      <w:bCs/>
    </w:rPr>
  </w:style>
  <w:style w:type="paragraph" w:customStyle="1" w:styleId="inh1">
    <w:name w:val="inh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inh2">
    <w:name w:val="inh2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adra1">
    <w:name w:val="adra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adra2">
    <w:name w:val="adra2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acca2">
    <w:name w:val="acca2"/>
    <w:basedOn w:val="Normalny"/>
    <w:rsid w:val="001C0846"/>
    <w:pPr>
      <w:pBdr>
        <w:top w:val="single" w:sz="4" w:space="0" w:color="DADADA"/>
      </w:pBdr>
      <w:spacing w:before="100" w:beforeAutospacing="1" w:after="100" w:afterAutospacing="1" w:line="360" w:lineRule="atLeast"/>
    </w:pPr>
  </w:style>
  <w:style w:type="paragraph" w:customStyle="1" w:styleId="smenu0">
    <w:name w:val="smenu0"/>
    <w:basedOn w:val="Normalny"/>
    <w:rsid w:val="001C0846"/>
    <w:pPr>
      <w:spacing w:before="100" w:beforeAutospacing="1" w:after="100" w:afterAutospacing="1" w:line="360" w:lineRule="atLeast"/>
      <w:ind w:left="40"/>
    </w:pPr>
  </w:style>
  <w:style w:type="paragraph" w:customStyle="1" w:styleId="smenua">
    <w:name w:val="smenua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sz w:val="12"/>
      <w:szCs w:val="12"/>
    </w:rPr>
  </w:style>
  <w:style w:type="paragraph" w:customStyle="1" w:styleId="wdb">
    <w:name w:val="wd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lca">
    <w:name w:val="slca"/>
    <w:basedOn w:val="Normalny"/>
    <w:rsid w:val="001C0846"/>
    <w:pPr>
      <w:pBdr>
        <w:left w:val="single" w:sz="4" w:space="0" w:color="B3B3B3"/>
        <w:right w:val="single" w:sz="4" w:space="0" w:color="B3B3B3"/>
      </w:pBdr>
      <w:spacing w:before="100" w:beforeAutospacing="1" w:after="100" w:afterAutospacing="1" w:line="360" w:lineRule="atLeast"/>
    </w:pPr>
  </w:style>
  <w:style w:type="paragraph" w:customStyle="1" w:styleId="pdb">
    <w:name w:val="pd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ha">
    <w:name w:val="ha"/>
    <w:basedOn w:val="Normalny"/>
    <w:rsid w:val="001C0846"/>
    <w:pPr>
      <w:spacing w:before="100" w:beforeAutospacing="1" w:after="100" w:afterAutospacing="1" w:line="360" w:lineRule="atLeast"/>
      <w:ind w:left="600"/>
    </w:pPr>
  </w:style>
  <w:style w:type="paragraph" w:customStyle="1" w:styleId="lnkb">
    <w:name w:val="lnkb"/>
    <w:basedOn w:val="Normalny"/>
    <w:rsid w:val="001C0846"/>
    <w:pPr>
      <w:spacing w:before="100" w:beforeAutospacing="1" w:after="100" w:afterAutospacing="1" w:line="360" w:lineRule="atLeast"/>
    </w:pPr>
    <w:rPr>
      <w:color w:val="414141"/>
    </w:rPr>
  </w:style>
  <w:style w:type="paragraph" w:customStyle="1" w:styleId="k5">
    <w:name w:val="k5"/>
    <w:basedOn w:val="Normalny"/>
    <w:rsid w:val="001C0846"/>
    <w:pPr>
      <w:shd w:val="clear" w:color="auto" w:fill="FFFFFF"/>
      <w:spacing w:before="100" w:beforeAutospacing="1" w:after="100" w:afterAutospacing="1" w:line="360" w:lineRule="atLeast"/>
    </w:pPr>
  </w:style>
  <w:style w:type="paragraph" w:customStyle="1" w:styleId="lia1b">
    <w:name w:val="lia1b"/>
    <w:basedOn w:val="Normalny"/>
    <w:rsid w:val="001C0846"/>
    <w:pPr>
      <w:spacing w:before="100" w:beforeAutospacing="1" w:line="360" w:lineRule="atLeast"/>
    </w:pPr>
  </w:style>
  <w:style w:type="paragraph" w:customStyle="1" w:styleId="pf">
    <w:name w:val="pf"/>
    <w:basedOn w:val="Normalny"/>
    <w:rsid w:val="001C0846"/>
    <w:pPr>
      <w:spacing w:after="200" w:line="360" w:lineRule="atLeast"/>
    </w:pPr>
  </w:style>
  <w:style w:type="paragraph" w:customStyle="1" w:styleId="dbrr">
    <w:name w:val="dbr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dbrb">
    <w:name w:val="dbr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oomax1">
    <w:name w:val="foo_max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logo1">
    <w:name w:val="flogo1"/>
    <w:basedOn w:val="Normalny"/>
    <w:rsid w:val="001C0846"/>
    <w:pPr>
      <w:spacing w:after="10" w:line="360" w:lineRule="atLeast"/>
      <w:ind w:left="10" w:right="10"/>
    </w:pPr>
  </w:style>
  <w:style w:type="paragraph" w:customStyle="1" w:styleId="flogo51">
    <w:name w:val="flogo51"/>
    <w:basedOn w:val="Normalny"/>
    <w:rsid w:val="001C0846"/>
    <w:pPr>
      <w:spacing w:before="100" w:beforeAutospacing="1" w:after="100" w:afterAutospacing="1" w:line="360" w:lineRule="atLeast"/>
      <w:ind w:left="600"/>
    </w:pPr>
  </w:style>
  <w:style w:type="paragraph" w:customStyle="1" w:styleId="flogo91">
    <w:name w:val="flogo9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logo101">
    <w:name w:val="flogo101"/>
    <w:basedOn w:val="Normalny"/>
    <w:rsid w:val="001C0846"/>
    <w:pPr>
      <w:spacing w:line="360" w:lineRule="atLeast"/>
    </w:pPr>
  </w:style>
  <w:style w:type="paragraph" w:customStyle="1" w:styleId="lista1">
    <w:name w:val="lista1"/>
    <w:basedOn w:val="Normalny"/>
    <w:rsid w:val="001C0846"/>
    <w:pPr>
      <w:shd w:val="clear" w:color="auto" w:fill="E5E5E5"/>
      <w:spacing w:before="100" w:beforeAutospacing="1" w:after="100" w:afterAutospacing="1" w:line="360" w:lineRule="atLeast"/>
    </w:pPr>
    <w:rPr>
      <w:vanish/>
    </w:rPr>
  </w:style>
  <w:style w:type="paragraph" w:customStyle="1" w:styleId="grupa1">
    <w:name w:val="grupa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adloga1">
    <w:name w:val="adloga1"/>
    <w:basedOn w:val="Normalny"/>
    <w:rsid w:val="001C0846"/>
    <w:pPr>
      <w:pBdr>
        <w:left w:val="single" w:sz="4" w:space="6" w:color="DADADA"/>
      </w:pBdr>
      <w:spacing w:before="100" w:beforeAutospacing="1" w:after="100" w:afterAutospacing="1" w:line="360" w:lineRule="atLeast"/>
    </w:pPr>
  </w:style>
  <w:style w:type="paragraph" w:customStyle="1" w:styleId="dialogtitle1">
    <w:name w:val="dialog_title1"/>
    <w:basedOn w:val="Normalny"/>
    <w:rsid w:val="001C0846"/>
    <w:pPr>
      <w:pBdr>
        <w:top w:val="single" w:sz="4" w:space="0" w:color="3B5998"/>
        <w:left w:val="single" w:sz="4" w:space="0" w:color="3B5998"/>
        <w:bottom w:val="single" w:sz="4" w:space="0" w:color="3B5998"/>
        <w:right w:val="single" w:sz="4" w:space="0" w:color="3B5998"/>
      </w:pBdr>
      <w:shd w:val="clear" w:color="auto" w:fill="6D84B4"/>
      <w:spacing w:line="360" w:lineRule="atLeast"/>
    </w:pPr>
    <w:rPr>
      <w:b/>
      <w:bCs/>
      <w:color w:val="FFFFFF"/>
      <w:sz w:val="14"/>
      <w:szCs w:val="14"/>
    </w:rPr>
  </w:style>
  <w:style w:type="paragraph" w:customStyle="1" w:styleId="dialogheader1">
    <w:name w:val="dialog_header1"/>
    <w:basedOn w:val="Normalny"/>
    <w:rsid w:val="001C0846"/>
    <w:pPr>
      <w:pBdr>
        <w:bottom w:val="single" w:sz="4" w:space="0" w:color="1D4088"/>
      </w:pBdr>
      <w:spacing w:before="100" w:beforeAutospacing="1" w:after="100" w:afterAutospacing="1" w:line="360" w:lineRule="atLeast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1">
    <w:name w:val="touchable_button1"/>
    <w:basedOn w:val="Normalny"/>
    <w:rsid w:val="001C0846"/>
    <w:pPr>
      <w:pBdr>
        <w:top w:val="single" w:sz="4" w:space="2" w:color="29447E"/>
        <w:left w:val="single" w:sz="4" w:space="6" w:color="29447E"/>
        <w:bottom w:val="single" w:sz="4" w:space="2" w:color="29447E"/>
        <w:right w:val="single" w:sz="4" w:space="6" w:color="29447E"/>
      </w:pBdr>
      <w:spacing w:before="30" w:after="100" w:afterAutospacing="1" w:line="180" w:lineRule="atLeast"/>
    </w:pPr>
  </w:style>
  <w:style w:type="paragraph" w:customStyle="1" w:styleId="headercenter1">
    <w:name w:val="header_center1"/>
    <w:basedOn w:val="Normalny"/>
    <w:rsid w:val="001C0846"/>
    <w:pPr>
      <w:spacing w:before="100" w:beforeAutospacing="1" w:after="100" w:afterAutospacing="1" w:line="180" w:lineRule="atLeast"/>
      <w:jc w:val="center"/>
      <w:textAlignment w:val="center"/>
    </w:pPr>
    <w:rPr>
      <w:b/>
      <w:bCs/>
      <w:color w:val="FFFFFF"/>
      <w:sz w:val="16"/>
      <w:szCs w:val="16"/>
    </w:rPr>
  </w:style>
  <w:style w:type="paragraph" w:customStyle="1" w:styleId="dialogcontent1">
    <w:name w:val="dialog_content1"/>
    <w:basedOn w:val="Normalny"/>
    <w:rsid w:val="001C0846"/>
    <w:pPr>
      <w:pBdr>
        <w:left w:val="single" w:sz="4" w:space="0" w:color="555555"/>
        <w:right w:val="single" w:sz="4" w:space="0" w:color="555555"/>
      </w:pBdr>
      <w:spacing w:before="100" w:beforeAutospacing="1" w:after="100" w:afterAutospacing="1" w:line="360" w:lineRule="atLeast"/>
    </w:pPr>
  </w:style>
  <w:style w:type="paragraph" w:customStyle="1" w:styleId="dialogfooter1">
    <w:name w:val="dialog_footer1"/>
    <w:basedOn w:val="Normalny"/>
    <w:rsid w:val="001C0846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2F2F2"/>
      <w:spacing w:before="100" w:beforeAutospacing="1" w:after="100" w:afterAutospacing="1" w:line="360" w:lineRule="atLeast"/>
    </w:pPr>
  </w:style>
  <w:style w:type="paragraph" w:customStyle="1" w:styleId="fbloader1">
    <w:name w:val="fb_loader1"/>
    <w:basedOn w:val="Normalny"/>
    <w:rsid w:val="001C0846"/>
    <w:pPr>
      <w:spacing w:before="100" w:beforeAutospacing="1" w:after="100" w:afterAutospacing="1" w:line="360" w:lineRule="atLeast"/>
      <w:ind w:left="-160"/>
    </w:pPr>
  </w:style>
  <w:style w:type="paragraph" w:customStyle="1" w:styleId="fbbuttontext1">
    <w:name w:val="fb_button_text1"/>
    <w:basedOn w:val="Normalny"/>
    <w:rsid w:val="001C0846"/>
    <w:pPr>
      <w:spacing w:line="360" w:lineRule="atLeast"/>
      <w:ind w:left="200"/>
    </w:pPr>
  </w:style>
  <w:style w:type="paragraph" w:customStyle="1" w:styleId="fbbuttontext2">
    <w:name w:val="fb_button_text2"/>
    <w:basedOn w:val="Normalny"/>
    <w:rsid w:val="001C0846"/>
    <w:pPr>
      <w:spacing w:line="360" w:lineRule="atLeast"/>
      <w:ind w:right="100"/>
    </w:pPr>
  </w:style>
  <w:style w:type="paragraph" w:customStyle="1" w:styleId="fbbuttontext3">
    <w:name w:val="fb_button_text3"/>
    <w:basedOn w:val="Normalny"/>
    <w:rsid w:val="001C0846"/>
    <w:pPr>
      <w:pBdr>
        <w:top w:val="single" w:sz="4" w:space="1" w:color="879AC0"/>
        <w:bottom w:val="single" w:sz="4" w:space="2" w:color="1A356E"/>
      </w:pBdr>
      <w:shd w:val="clear" w:color="auto" w:fill="5F78AB"/>
      <w:spacing w:before="10" w:line="360" w:lineRule="atLeast"/>
      <w:ind w:left="210" w:right="10"/>
    </w:pPr>
    <w:rPr>
      <w:rFonts w:ascii="Tahoma" w:hAnsi="Tahoma" w:cs="Tahoma"/>
      <w:b/>
      <w:bCs/>
      <w:color w:val="FFFFFF"/>
    </w:rPr>
  </w:style>
  <w:style w:type="paragraph" w:customStyle="1" w:styleId="fbbuttontext4">
    <w:name w:val="fb_button_text4"/>
    <w:basedOn w:val="Normalny"/>
    <w:rsid w:val="001C0846"/>
    <w:pPr>
      <w:pBdr>
        <w:top w:val="single" w:sz="4" w:space="1" w:color="879AC0"/>
        <w:bottom w:val="single" w:sz="4" w:space="2" w:color="1A356E"/>
      </w:pBdr>
      <w:shd w:val="clear" w:color="auto" w:fill="5F78AB"/>
      <w:spacing w:before="10" w:line="360" w:lineRule="atLeast"/>
      <w:ind w:left="210" w:right="10"/>
    </w:pPr>
    <w:rPr>
      <w:rFonts w:ascii="Tahoma" w:hAnsi="Tahoma" w:cs="Tahoma"/>
      <w:b/>
      <w:bCs/>
      <w:color w:val="FFFFFF"/>
    </w:rPr>
  </w:style>
  <w:style w:type="paragraph" w:customStyle="1" w:styleId="fbbuttontext5">
    <w:name w:val="fb_button_text5"/>
    <w:basedOn w:val="Normalny"/>
    <w:rsid w:val="001C0846"/>
    <w:pPr>
      <w:pBdr>
        <w:top w:val="single" w:sz="4" w:space="1" w:color="45619D"/>
        <w:bottom w:val="single" w:sz="4" w:space="2" w:color="29447E"/>
      </w:pBdr>
      <w:shd w:val="clear" w:color="auto" w:fill="4F6AA3"/>
      <w:spacing w:before="10" w:line="360" w:lineRule="atLeast"/>
      <w:ind w:left="210" w:right="10"/>
    </w:pPr>
    <w:rPr>
      <w:rFonts w:ascii="Tahoma" w:hAnsi="Tahoma" w:cs="Tahoma"/>
      <w:b/>
      <w:bCs/>
      <w:color w:val="FFFFFF"/>
    </w:rPr>
  </w:style>
  <w:style w:type="paragraph" w:customStyle="1" w:styleId="fbbuttontext6">
    <w:name w:val="fb_button_text6"/>
    <w:basedOn w:val="Normalny"/>
    <w:rsid w:val="001C0846"/>
    <w:pPr>
      <w:pBdr>
        <w:top w:val="single" w:sz="4" w:space="1" w:color="45619D"/>
        <w:bottom w:val="single" w:sz="4" w:space="2" w:color="29447E"/>
      </w:pBdr>
      <w:shd w:val="clear" w:color="auto" w:fill="4F6AA3"/>
      <w:spacing w:before="10" w:line="360" w:lineRule="atLeast"/>
      <w:ind w:left="210" w:right="10"/>
    </w:pPr>
    <w:rPr>
      <w:rFonts w:ascii="Tahoma" w:hAnsi="Tahoma" w:cs="Tahoma"/>
      <w:b/>
      <w:bCs/>
      <w:color w:val="FFFFFF"/>
    </w:rPr>
  </w:style>
  <w:style w:type="paragraph" w:customStyle="1" w:styleId="fbbuttontext7">
    <w:name w:val="fb_button_text7"/>
    <w:basedOn w:val="Normalny"/>
    <w:rsid w:val="001C0846"/>
    <w:pPr>
      <w:spacing w:before="100" w:beforeAutospacing="1" w:after="100" w:afterAutospacing="1" w:line="360" w:lineRule="atLeast"/>
      <w:ind w:left="380"/>
    </w:pPr>
  </w:style>
  <w:style w:type="paragraph" w:customStyle="1" w:styleId="fbbuttontext8">
    <w:name w:val="fb_button_text8"/>
    <w:basedOn w:val="Normalny"/>
    <w:rsid w:val="001C0846"/>
    <w:pPr>
      <w:spacing w:before="100" w:beforeAutospacing="1" w:after="100" w:afterAutospacing="1" w:line="360" w:lineRule="atLeast"/>
      <w:ind w:right="390"/>
    </w:pPr>
  </w:style>
  <w:style w:type="paragraph" w:customStyle="1" w:styleId="fbbuttontext9">
    <w:name w:val="fb_button_text9"/>
    <w:basedOn w:val="Normalny"/>
    <w:rsid w:val="001C0846"/>
    <w:pPr>
      <w:spacing w:before="100" w:beforeAutospacing="1" w:after="100" w:afterAutospacing="1" w:line="360" w:lineRule="atLeast"/>
      <w:ind w:left="240"/>
    </w:pPr>
  </w:style>
  <w:style w:type="paragraph" w:customStyle="1" w:styleId="fbbuttontext10">
    <w:name w:val="fb_button_text10"/>
    <w:basedOn w:val="Normalny"/>
    <w:rsid w:val="001C0846"/>
    <w:pPr>
      <w:spacing w:before="100" w:beforeAutospacing="1" w:after="100" w:afterAutospacing="1" w:line="360" w:lineRule="atLeast"/>
      <w:ind w:right="250"/>
    </w:pPr>
  </w:style>
  <w:style w:type="paragraph" w:customStyle="1" w:styleId="fbbuttontext11">
    <w:name w:val="fb_button_text11"/>
    <w:basedOn w:val="Normalny"/>
    <w:rsid w:val="001C0846"/>
    <w:pPr>
      <w:spacing w:before="100" w:beforeAutospacing="1" w:after="100" w:afterAutospacing="1" w:line="360" w:lineRule="atLeast"/>
      <w:ind w:right="220"/>
    </w:pPr>
  </w:style>
  <w:style w:type="paragraph" w:customStyle="1" w:styleId="fbbuttontext12">
    <w:name w:val="fb_button_text12"/>
    <w:basedOn w:val="Normalny"/>
    <w:rsid w:val="001C0846"/>
    <w:pPr>
      <w:spacing w:before="100" w:beforeAutospacing="1" w:after="100" w:afterAutospacing="1" w:line="360" w:lineRule="atLeast"/>
      <w:ind w:left="170"/>
    </w:pPr>
  </w:style>
  <w:style w:type="paragraph" w:customStyle="1" w:styleId="fbbuttontext13">
    <w:name w:val="fb_button_text13"/>
    <w:basedOn w:val="Normalny"/>
    <w:rsid w:val="001C0846"/>
    <w:pPr>
      <w:spacing w:before="100" w:beforeAutospacing="1" w:after="100" w:afterAutospacing="1" w:line="360" w:lineRule="atLeast"/>
      <w:ind w:right="180"/>
    </w:pPr>
  </w:style>
  <w:style w:type="paragraph" w:customStyle="1" w:styleId="fbsharecountinner1">
    <w:name w:val="fb_share_count_inner1"/>
    <w:basedOn w:val="Normalny"/>
    <w:rsid w:val="001C0846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line="100" w:lineRule="atLeast"/>
      <w:ind w:left="10" w:right="10"/>
    </w:pPr>
    <w:rPr>
      <w:b/>
      <w:bCs/>
      <w:sz w:val="10"/>
      <w:szCs w:val="10"/>
    </w:rPr>
  </w:style>
  <w:style w:type="paragraph" w:customStyle="1" w:styleId="fbsharecountinner2">
    <w:name w:val="fb_share_count_inner2"/>
    <w:basedOn w:val="Normalny"/>
    <w:rsid w:val="001C0846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line="100" w:lineRule="atLeast"/>
      <w:ind w:left="10" w:right="10"/>
    </w:pPr>
    <w:rPr>
      <w:b/>
      <w:bCs/>
      <w:sz w:val="10"/>
      <w:szCs w:val="10"/>
    </w:rPr>
  </w:style>
  <w:style w:type="paragraph" w:customStyle="1" w:styleId="fbsharecountinner3">
    <w:name w:val="fb_share_count_inner3"/>
    <w:basedOn w:val="Normalny"/>
    <w:rsid w:val="001C0846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line="140" w:lineRule="atLeast"/>
      <w:ind w:left="10" w:right="10"/>
    </w:pPr>
    <w:rPr>
      <w:b/>
      <w:bCs/>
      <w:spacing w:val="-10"/>
      <w:sz w:val="11"/>
      <w:szCs w:val="11"/>
    </w:rPr>
  </w:style>
  <w:style w:type="paragraph" w:customStyle="1" w:styleId="fbsharecountinner4">
    <w:name w:val="fb_share_count_inner4"/>
    <w:basedOn w:val="Normalny"/>
    <w:rsid w:val="001C0846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line="160" w:lineRule="atLeast"/>
      <w:ind w:left="10" w:right="10"/>
    </w:pPr>
    <w:rPr>
      <w:spacing w:val="-10"/>
      <w:sz w:val="13"/>
      <w:szCs w:val="13"/>
    </w:rPr>
  </w:style>
  <w:style w:type="paragraph" w:customStyle="1" w:styleId="fbbuttons1">
    <w:name w:val="fb_buttons1"/>
    <w:basedOn w:val="Normalny"/>
    <w:rsid w:val="001C0846"/>
    <w:pPr>
      <w:spacing w:before="70" w:after="100" w:afterAutospacing="1" w:line="360" w:lineRule="atLeast"/>
    </w:pPr>
  </w:style>
  <w:style w:type="paragraph" w:customStyle="1" w:styleId="fbloader2">
    <w:name w:val="fb_loader2"/>
    <w:basedOn w:val="Normalny"/>
    <w:rsid w:val="001C0846"/>
    <w:pPr>
      <w:pBdr>
        <w:top w:val="single" w:sz="4" w:space="0" w:color="666666"/>
        <w:left w:val="single" w:sz="4" w:space="0" w:color="666666"/>
        <w:bottom w:val="single" w:sz="8" w:space="0" w:color="283E6C"/>
        <w:right w:val="single" w:sz="4" w:space="0" w:color="666666"/>
      </w:pBdr>
      <w:shd w:val="clear" w:color="auto" w:fill="FFFFFF"/>
      <w:spacing w:before="60" w:after="100" w:afterAutospacing="1" w:line="360" w:lineRule="atLeast"/>
    </w:pPr>
  </w:style>
  <w:style w:type="character" w:customStyle="1" w:styleId="login-window">
    <w:name w:val="login-window"/>
    <w:basedOn w:val="Domylnaczcionkaakapitu"/>
    <w:rsid w:val="001C0846"/>
  </w:style>
  <w:style w:type="paragraph" w:styleId="Zagicieodgryformularza">
    <w:name w:val="HTML Top of Form"/>
    <w:basedOn w:val="Normalny"/>
    <w:next w:val="Normalny"/>
    <w:hidden/>
    <w:rsid w:val="001C08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hidden/>
    <w:rsid w:val="001C084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ela-Siatka">
    <w:name w:val="Table Grid"/>
    <w:basedOn w:val="Standardowy"/>
    <w:rsid w:val="0053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7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1099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65916">
                      <w:marLeft w:val="1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04235">
                      <w:marLeft w:val="0"/>
                      <w:marRight w:val="0"/>
                      <w:marTop w:val="2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1D1C7A3F</Template>
  <TotalTime>2</TotalTime>
  <Pages>1</Pages>
  <Words>219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Załączniknr3</vt:lpstr>
    </vt:vector>
  </TitlesOfParts>
  <Company>PO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Załączniknr3</dc:title>
  <dc:creator>j.walus</dc:creator>
  <cp:lastModifiedBy>Jacek Nowak</cp:lastModifiedBy>
  <cp:revision>3</cp:revision>
  <dcterms:created xsi:type="dcterms:W3CDTF">2017-03-07T07:21:00Z</dcterms:created>
  <dcterms:modified xsi:type="dcterms:W3CDTF">2017-03-07T08:00:00Z</dcterms:modified>
</cp:coreProperties>
</file>