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CB" w:rsidRDefault="005A26CB">
      <w:pPr>
        <w:rPr>
          <w:rFonts w:ascii="Times New Roman" w:hAnsi="Times New Roman" w:cs="Times New Roman"/>
          <w:b/>
          <w:sz w:val="36"/>
          <w:szCs w:val="36"/>
        </w:rPr>
      </w:pPr>
    </w:p>
    <w:p w:rsidR="005A26CB" w:rsidRDefault="005A26CB" w:rsidP="005A26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26CB">
        <w:rPr>
          <w:rFonts w:ascii="Times New Roman" w:hAnsi="Times New Roman" w:cs="Times New Roman"/>
          <w:b/>
          <w:sz w:val="36"/>
          <w:szCs w:val="36"/>
        </w:rPr>
        <w:t>Statyw na pojemniki laboratoryjne, zwłaszcza fiolki lub probówki</w:t>
      </w:r>
    </w:p>
    <w:p w:rsidR="005A26CB" w:rsidRDefault="005A26CB">
      <w:pPr>
        <w:rPr>
          <w:rFonts w:ascii="Times New Roman" w:hAnsi="Times New Roman" w:cs="Times New Roman"/>
          <w:b/>
          <w:sz w:val="36"/>
          <w:szCs w:val="36"/>
        </w:rPr>
      </w:pPr>
    </w:p>
    <w:p w:rsidR="0035407D" w:rsidRDefault="000E4064">
      <w:pPr>
        <w:rPr>
          <w:rFonts w:ascii="Times New Roman" w:hAnsi="Times New Roman" w:cs="Times New Roman"/>
          <w:b/>
          <w:sz w:val="36"/>
          <w:szCs w:val="36"/>
        </w:rPr>
      </w:pPr>
      <w:r w:rsidRPr="000E4064">
        <w:rPr>
          <w:rFonts w:ascii="Times New Roman" w:hAnsi="Times New Roman" w:cs="Times New Roman"/>
          <w:b/>
          <w:sz w:val="36"/>
          <w:szCs w:val="36"/>
        </w:rPr>
        <w:t>STAN OBECNY</w:t>
      </w:r>
    </w:p>
    <w:p w:rsidR="000E4064" w:rsidRPr="00531A83" w:rsidRDefault="000E4064" w:rsidP="00531A83">
      <w:pPr>
        <w:jc w:val="both"/>
        <w:rPr>
          <w:rFonts w:ascii="Times New Roman" w:hAnsi="Times New Roman"/>
          <w:sz w:val="28"/>
          <w:szCs w:val="28"/>
        </w:rPr>
      </w:pPr>
      <w:r w:rsidRPr="00531A83">
        <w:rPr>
          <w:rFonts w:ascii="Times New Roman" w:hAnsi="Times New Roman"/>
          <w:sz w:val="28"/>
          <w:szCs w:val="28"/>
        </w:rPr>
        <w:t>W pracy laboratoryjnej drobne szklane elementy jak probó</w:t>
      </w:r>
      <w:r w:rsidR="00531A83" w:rsidRPr="00531A83">
        <w:rPr>
          <w:rFonts w:ascii="Times New Roman" w:hAnsi="Times New Roman"/>
          <w:sz w:val="28"/>
          <w:szCs w:val="28"/>
        </w:rPr>
        <w:t>wki, fiolki, zlewki są jednym z </w:t>
      </w:r>
      <w:r w:rsidRPr="00531A83">
        <w:rPr>
          <w:rFonts w:ascii="Times New Roman" w:hAnsi="Times New Roman"/>
          <w:sz w:val="28"/>
          <w:szCs w:val="28"/>
        </w:rPr>
        <w:t xml:space="preserve">najczęściej używanych elementów wyposażenia. Coraz częściej też rolę tę przejmują przedmioty wykonane z tworzyw sztucznych. Specyficzny kształt probówek wymusza stosowanie różnego rodzaju statywów oraz stojanów umożliwiających wygodną i efektywną pracę. Najbardziej popularne są statywy umożliwiające przechowywanie w pozycji stojącej większej liczby probówek lub fiolek. Statywy takie wykonane bywają z tworzyw sztucznych lub stali szlachetnej. Te ostatnie sprawdzają się w cięższych warunkach, w narażeniu na agresywne odczynniki chemiczne lub ze względu na łatwość sterylizacji w pracowniach mikrobiologicznych. Co więcej, obecnie sprzęt laboratoryjny poza funkcjonalnością łączy też w sobie design nadający  nowoczesność wnętrzom pomieszczeń </w:t>
      </w:r>
      <w:r w:rsidR="00A63529" w:rsidRPr="00531A83">
        <w:rPr>
          <w:rFonts w:ascii="Times New Roman" w:hAnsi="Times New Roman"/>
          <w:sz w:val="28"/>
          <w:szCs w:val="28"/>
        </w:rPr>
        <w:t>laboratoryjnych. Wśród dostępnych rozwiązań brakuje przyrządów pozwalających na szybkie, najlepiej jednoczesne opróżnianie wszystkich probówek w statywie oraz na mycie czy sus</w:t>
      </w:r>
      <w:r w:rsidR="00E92EC9" w:rsidRPr="00531A83">
        <w:rPr>
          <w:rFonts w:ascii="Times New Roman" w:hAnsi="Times New Roman"/>
          <w:sz w:val="28"/>
          <w:szCs w:val="28"/>
        </w:rPr>
        <w:t>zen</w:t>
      </w:r>
      <w:r w:rsidR="005A26CB" w:rsidRPr="00531A83">
        <w:rPr>
          <w:rFonts w:ascii="Times New Roman" w:hAnsi="Times New Roman"/>
          <w:sz w:val="28"/>
          <w:szCs w:val="28"/>
        </w:rPr>
        <w:t>ie całości s</w:t>
      </w:r>
      <w:r w:rsidR="00E92EC9" w:rsidRPr="00531A83">
        <w:rPr>
          <w:rFonts w:ascii="Times New Roman" w:hAnsi="Times New Roman"/>
          <w:sz w:val="28"/>
          <w:szCs w:val="28"/>
        </w:rPr>
        <w:t>przętu</w:t>
      </w:r>
      <w:r w:rsidR="00A63529" w:rsidRPr="00531A83">
        <w:rPr>
          <w:rFonts w:ascii="Times New Roman" w:hAnsi="Times New Roman"/>
          <w:sz w:val="28"/>
          <w:szCs w:val="28"/>
        </w:rPr>
        <w:t>.</w:t>
      </w:r>
    </w:p>
    <w:p w:rsidR="00A63529" w:rsidRDefault="00A63529" w:rsidP="000E4064">
      <w:pPr>
        <w:rPr>
          <w:rFonts w:ascii="Times New Roman" w:hAnsi="Times New Roman"/>
          <w:sz w:val="24"/>
          <w:szCs w:val="24"/>
        </w:rPr>
      </w:pPr>
    </w:p>
    <w:p w:rsidR="00A63529" w:rsidRDefault="00A63529" w:rsidP="00A6352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NOWE ROZWIĄZANIE – NOWE MOŻLIWOŚCI</w:t>
      </w:r>
    </w:p>
    <w:p w:rsidR="00EE0CEB" w:rsidRPr="00531A83" w:rsidRDefault="00A63529" w:rsidP="00531A83">
      <w:pPr>
        <w:jc w:val="both"/>
        <w:rPr>
          <w:rFonts w:ascii="Times New Roman" w:hAnsi="Times New Roman"/>
          <w:sz w:val="28"/>
          <w:szCs w:val="28"/>
        </w:rPr>
      </w:pPr>
      <w:r w:rsidRPr="00531A83">
        <w:rPr>
          <w:rFonts w:ascii="Times New Roman" w:hAnsi="Times New Roman"/>
          <w:sz w:val="28"/>
          <w:szCs w:val="28"/>
        </w:rPr>
        <w:t>Przedmiotem wynalazku jest statyw</w:t>
      </w:r>
      <w:r w:rsidRPr="00531A83">
        <w:rPr>
          <w:rFonts w:ascii="Times New Roman" w:hAnsi="Times New Roman"/>
          <w:b/>
          <w:sz w:val="28"/>
          <w:szCs w:val="28"/>
        </w:rPr>
        <w:t xml:space="preserve"> </w:t>
      </w:r>
      <w:r w:rsidRPr="00531A83">
        <w:rPr>
          <w:rFonts w:ascii="Times New Roman" w:hAnsi="Times New Roman"/>
          <w:sz w:val="28"/>
          <w:szCs w:val="28"/>
        </w:rPr>
        <w:t>na pojemniki laboratoryjne, zwłaszcza fiolki lub probówki  przeznaczony do pracy w laboratorium.</w:t>
      </w:r>
      <w:r w:rsidR="00EE0CEB" w:rsidRPr="00531A83">
        <w:rPr>
          <w:rFonts w:ascii="Times New Roman" w:hAnsi="Times New Roman"/>
          <w:sz w:val="28"/>
          <w:szCs w:val="28"/>
        </w:rPr>
        <w:t xml:space="preserve"> Statyw  składa</w:t>
      </w:r>
      <w:r w:rsidR="00531A83">
        <w:rPr>
          <w:rFonts w:ascii="Times New Roman" w:hAnsi="Times New Roman"/>
          <w:sz w:val="28"/>
          <w:szCs w:val="28"/>
        </w:rPr>
        <w:t xml:space="preserve"> się z </w:t>
      </w:r>
      <w:r w:rsidR="00EE0CEB" w:rsidRPr="00531A83">
        <w:rPr>
          <w:rFonts w:ascii="Times New Roman" w:hAnsi="Times New Roman"/>
          <w:sz w:val="28"/>
          <w:szCs w:val="28"/>
        </w:rPr>
        <w:t xml:space="preserve">co najmniej jednej półki wyposażonej w otwory na pojemniki laboratoryjne, charakteryzującej się tym, że wyposażona jest </w:t>
      </w:r>
      <w:r w:rsidR="00CD7ACB" w:rsidRPr="00531A83">
        <w:rPr>
          <w:rFonts w:ascii="Times New Roman" w:hAnsi="Times New Roman"/>
          <w:sz w:val="28"/>
          <w:szCs w:val="28"/>
        </w:rPr>
        <w:t>ona w</w:t>
      </w:r>
      <w:r w:rsidR="00EE0CEB" w:rsidRPr="00531A83">
        <w:rPr>
          <w:rFonts w:ascii="Times New Roman" w:hAnsi="Times New Roman"/>
          <w:sz w:val="28"/>
          <w:szCs w:val="28"/>
        </w:rPr>
        <w:t xml:space="preserve"> układ blokujący w postaci co najmniej jednego ramienia blokady współpracującego z mechanizmem blokującym. Ramiona blokady</w:t>
      </w:r>
      <w:r w:rsidR="00CD7ACB" w:rsidRPr="00531A83">
        <w:rPr>
          <w:rFonts w:ascii="Times New Roman" w:hAnsi="Times New Roman"/>
          <w:sz w:val="28"/>
          <w:szCs w:val="28"/>
        </w:rPr>
        <w:t xml:space="preserve"> </w:t>
      </w:r>
      <w:r w:rsidR="00EE0CEB" w:rsidRPr="00531A83">
        <w:rPr>
          <w:rFonts w:ascii="Times New Roman" w:hAnsi="Times New Roman"/>
          <w:b/>
          <w:sz w:val="28"/>
          <w:szCs w:val="28"/>
        </w:rPr>
        <w:t xml:space="preserve"> </w:t>
      </w:r>
      <w:r w:rsidR="00EE0CEB" w:rsidRPr="00531A83">
        <w:rPr>
          <w:rFonts w:ascii="Times New Roman" w:hAnsi="Times New Roman"/>
          <w:sz w:val="28"/>
          <w:szCs w:val="28"/>
        </w:rPr>
        <w:t>zaopatrzone</w:t>
      </w:r>
      <w:r w:rsidR="00EE0CEB" w:rsidRPr="00531A83">
        <w:rPr>
          <w:rFonts w:ascii="Times New Roman" w:hAnsi="Times New Roman"/>
          <w:b/>
          <w:sz w:val="28"/>
          <w:szCs w:val="28"/>
        </w:rPr>
        <w:t xml:space="preserve"> </w:t>
      </w:r>
      <w:r w:rsidR="00EE0CEB" w:rsidRPr="00531A83">
        <w:rPr>
          <w:rFonts w:ascii="Times New Roman" w:hAnsi="Times New Roman"/>
          <w:sz w:val="28"/>
          <w:szCs w:val="28"/>
        </w:rPr>
        <w:t>są we wkładki dociskające</w:t>
      </w:r>
      <w:r w:rsidR="0035407D" w:rsidRPr="00531A83">
        <w:rPr>
          <w:rFonts w:ascii="Times New Roman" w:hAnsi="Times New Roman"/>
          <w:sz w:val="28"/>
          <w:szCs w:val="28"/>
        </w:rPr>
        <w:t xml:space="preserve"> wykonane z elastycznego materiału</w:t>
      </w:r>
      <w:r w:rsidR="00EE0CEB" w:rsidRPr="00531A83">
        <w:rPr>
          <w:rFonts w:ascii="Times New Roman" w:hAnsi="Times New Roman"/>
          <w:sz w:val="28"/>
          <w:szCs w:val="28"/>
        </w:rPr>
        <w:t>, a mechanizm blokujący ma postać pokrętła.</w:t>
      </w:r>
    </w:p>
    <w:p w:rsidR="00531A83" w:rsidRPr="00417CF8" w:rsidRDefault="00531A83" w:rsidP="00A635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1A83" w:rsidRDefault="00531A83" w:rsidP="00EE0CEB">
      <w:pPr>
        <w:rPr>
          <w:rFonts w:ascii="Times New Roman" w:hAnsi="Times New Roman" w:cs="Times New Roman"/>
          <w:b/>
          <w:sz w:val="36"/>
          <w:szCs w:val="36"/>
        </w:rPr>
      </w:pPr>
    </w:p>
    <w:p w:rsidR="00EE0CEB" w:rsidRDefault="00EE1807" w:rsidP="00EE0CE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ZALETY ROZWIĄZANIA</w:t>
      </w:r>
    </w:p>
    <w:p w:rsidR="00EE1807" w:rsidRPr="00531A83" w:rsidRDefault="00EE1807" w:rsidP="00EE18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A83">
        <w:rPr>
          <w:rFonts w:ascii="Times New Roman" w:hAnsi="Times New Roman" w:cs="Times New Roman"/>
          <w:sz w:val="28"/>
          <w:szCs w:val="28"/>
        </w:rPr>
        <w:t>Stabilna i lekka  konstrukcja statywu</w:t>
      </w:r>
      <w:r w:rsidR="00CD7ACB" w:rsidRPr="00531A83">
        <w:rPr>
          <w:rFonts w:ascii="Times New Roman" w:hAnsi="Times New Roman" w:cs="Times New Roman"/>
          <w:sz w:val="28"/>
          <w:szCs w:val="28"/>
        </w:rPr>
        <w:t>.</w:t>
      </w:r>
    </w:p>
    <w:p w:rsidR="00EE1807" w:rsidRDefault="00EE1807" w:rsidP="00EE18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A83">
        <w:rPr>
          <w:rFonts w:ascii="Times New Roman" w:hAnsi="Times New Roman" w:cs="Times New Roman"/>
          <w:sz w:val="28"/>
          <w:szCs w:val="28"/>
        </w:rPr>
        <w:t>Łatwość użytkowania</w:t>
      </w:r>
      <w:r w:rsidR="00CD7ACB" w:rsidRPr="00531A83">
        <w:rPr>
          <w:rFonts w:ascii="Times New Roman" w:hAnsi="Times New Roman" w:cs="Times New Roman"/>
          <w:sz w:val="28"/>
          <w:szCs w:val="28"/>
        </w:rPr>
        <w:t>.</w:t>
      </w:r>
    </w:p>
    <w:p w:rsidR="003A18CB" w:rsidRPr="00531A83" w:rsidRDefault="003A18CB" w:rsidP="00EE18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Możliwość unieruchomienia probówek w statywie jednym ruchem.</w:t>
      </w:r>
    </w:p>
    <w:p w:rsidR="00EE1807" w:rsidRPr="00531A83" w:rsidRDefault="00EE1807" w:rsidP="00EE18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A83">
        <w:rPr>
          <w:rFonts w:ascii="Times New Roman" w:hAnsi="Times New Roman" w:cs="Times New Roman"/>
          <w:sz w:val="28"/>
          <w:szCs w:val="28"/>
        </w:rPr>
        <w:t>Możliwość szybkiego opróżniania i mycia probówek/fiolek dzięki swobodnemu obrotowi statywu przy jednoczesnej stabilizacji probówek dzięki zastosowaniu układu blokującego</w:t>
      </w:r>
      <w:r w:rsidR="00CD7ACB" w:rsidRPr="00531A83">
        <w:rPr>
          <w:rFonts w:ascii="Times New Roman" w:hAnsi="Times New Roman" w:cs="Times New Roman"/>
          <w:sz w:val="28"/>
          <w:szCs w:val="28"/>
        </w:rPr>
        <w:t>.</w:t>
      </w:r>
    </w:p>
    <w:p w:rsidR="0035407D" w:rsidRPr="00531A83" w:rsidRDefault="0035407D" w:rsidP="00EE18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A83">
        <w:rPr>
          <w:rFonts w:ascii="Times New Roman" w:hAnsi="Times New Roman" w:cs="Times New Roman"/>
          <w:sz w:val="28"/>
          <w:szCs w:val="28"/>
        </w:rPr>
        <w:t>Ogranicznik zapobiegający samoczynnemu zwolnieniu blokady zapewnia bezpieczeństwo użytko</w:t>
      </w:r>
      <w:r w:rsidR="00E92EC9" w:rsidRPr="00531A83">
        <w:rPr>
          <w:rFonts w:ascii="Times New Roman" w:hAnsi="Times New Roman" w:cs="Times New Roman"/>
          <w:sz w:val="28"/>
          <w:szCs w:val="28"/>
        </w:rPr>
        <w:t>wania statywu</w:t>
      </w:r>
      <w:r w:rsidR="00CD7ACB" w:rsidRPr="00531A83">
        <w:rPr>
          <w:rFonts w:ascii="Times New Roman" w:hAnsi="Times New Roman" w:cs="Times New Roman"/>
          <w:sz w:val="28"/>
          <w:szCs w:val="28"/>
        </w:rPr>
        <w:t>.</w:t>
      </w:r>
    </w:p>
    <w:p w:rsidR="00EE1807" w:rsidRPr="00531A83" w:rsidRDefault="00EE1807" w:rsidP="00EE18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A83">
        <w:rPr>
          <w:rFonts w:ascii="Times New Roman" w:hAnsi="Times New Roman" w:cs="Times New Roman"/>
          <w:sz w:val="28"/>
          <w:szCs w:val="28"/>
        </w:rPr>
        <w:t>Ciekawy design</w:t>
      </w:r>
      <w:r w:rsidR="00A20092" w:rsidRPr="00531A83">
        <w:rPr>
          <w:rFonts w:ascii="Times New Roman" w:hAnsi="Times New Roman" w:cs="Times New Roman"/>
          <w:sz w:val="28"/>
          <w:szCs w:val="28"/>
        </w:rPr>
        <w:t xml:space="preserve"> połączony z </w:t>
      </w:r>
      <w:bookmarkStart w:id="0" w:name="_GoBack"/>
      <w:bookmarkEnd w:id="0"/>
      <w:r w:rsidR="00A20092" w:rsidRPr="00531A83">
        <w:rPr>
          <w:rFonts w:ascii="Times New Roman" w:hAnsi="Times New Roman" w:cs="Times New Roman"/>
          <w:sz w:val="28"/>
          <w:szCs w:val="28"/>
        </w:rPr>
        <w:t>funkcjonalnością rozwiązania</w:t>
      </w:r>
      <w:r w:rsidR="00CD7ACB" w:rsidRPr="00531A83">
        <w:rPr>
          <w:rFonts w:ascii="Times New Roman" w:hAnsi="Times New Roman" w:cs="Times New Roman"/>
          <w:sz w:val="28"/>
          <w:szCs w:val="28"/>
        </w:rPr>
        <w:t>.</w:t>
      </w:r>
    </w:p>
    <w:p w:rsidR="00CD7ACB" w:rsidRDefault="00CD7ACB" w:rsidP="00CD7AC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OBSZARY ZASTOSOWANIA</w:t>
      </w:r>
    </w:p>
    <w:p w:rsidR="00CD7ACB" w:rsidRDefault="00CD7ACB" w:rsidP="00531A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1A83">
        <w:rPr>
          <w:rFonts w:ascii="Times New Roman" w:hAnsi="Times New Roman" w:cs="Times New Roman"/>
          <w:sz w:val="28"/>
          <w:szCs w:val="28"/>
        </w:rPr>
        <w:t>Laboratoria</w:t>
      </w:r>
      <w:r w:rsidR="00014674">
        <w:rPr>
          <w:rFonts w:ascii="Times New Roman" w:hAnsi="Times New Roman" w:cs="Times New Roman"/>
          <w:sz w:val="28"/>
          <w:szCs w:val="28"/>
        </w:rPr>
        <w:t xml:space="preserve"> analityczne i R&amp;D</w:t>
      </w:r>
      <w:r w:rsidR="00531A83" w:rsidRPr="00531A83">
        <w:rPr>
          <w:rFonts w:ascii="Times New Roman" w:hAnsi="Times New Roman" w:cs="Times New Roman"/>
          <w:sz w:val="28"/>
          <w:szCs w:val="28"/>
        </w:rPr>
        <w:t>.</w:t>
      </w:r>
    </w:p>
    <w:p w:rsidR="00014674" w:rsidRPr="00531A83" w:rsidRDefault="00014674" w:rsidP="00531A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Uniwers</w:t>
      </w:r>
      <w:r w:rsidR="009A1E75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tety i jednostki badawcze.</w:t>
      </w:r>
    </w:p>
    <w:p w:rsidR="00CD7ACB" w:rsidRPr="00531A83" w:rsidRDefault="00CD7ACB" w:rsidP="00531A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1A83">
        <w:rPr>
          <w:rFonts w:ascii="Times New Roman" w:hAnsi="Times New Roman" w:cs="Times New Roman"/>
          <w:sz w:val="28"/>
          <w:szCs w:val="28"/>
        </w:rPr>
        <w:t>Szkolne pracownie chemiczne i bi</w:t>
      </w:r>
      <w:r w:rsidR="005A26CB" w:rsidRPr="00531A83">
        <w:rPr>
          <w:rFonts w:ascii="Times New Roman" w:hAnsi="Times New Roman" w:cs="Times New Roman"/>
          <w:sz w:val="28"/>
          <w:szCs w:val="28"/>
        </w:rPr>
        <w:t>o</w:t>
      </w:r>
      <w:r w:rsidRPr="00531A83">
        <w:rPr>
          <w:rFonts w:ascii="Times New Roman" w:hAnsi="Times New Roman" w:cs="Times New Roman"/>
          <w:sz w:val="28"/>
          <w:szCs w:val="28"/>
        </w:rPr>
        <w:t>logiczne</w:t>
      </w:r>
      <w:r w:rsidR="00531A83" w:rsidRPr="00531A83">
        <w:rPr>
          <w:rFonts w:ascii="Times New Roman" w:hAnsi="Times New Roman" w:cs="Times New Roman"/>
          <w:sz w:val="28"/>
          <w:szCs w:val="28"/>
        </w:rPr>
        <w:t>.</w:t>
      </w:r>
    </w:p>
    <w:p w:rsidR="00CD7ACB" w:rsidRPr="00CD7ACB" w:rsidRDefault="00CD7ACB" w:rsidP="00CD7AC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D7ACB" w:rsidRDefault="005A26CB" w:rsidP="00CD7AC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TWÓRCY</w:t>
      </w:r>
    </w:p>
    <w:p w:rsidR="005A26CB" w:rsidRPr="00531A83" w:rsidRDefault="005A26CB" w:rsidP="00CD7ACB">
      <w:pPr>
        <w:rPr>
          <w:rFonts w:ascii="Times New Roman" w:hAnsi="Times New Roman" w:cs="Times New Roman"/>
          <w:sz w:val="28"/>
          <w:szCs w:val="28"/>
        </w:rPr>
      </w:pPr>
      <w:r w:rsidRPr="00531A83">
        <w:rPr>
          <w:rFonts w:ascii="Times New Roman" w:hAnsi="Times New Roman" w:cs="Times New Roman"/>
          <w:sz w:val="28"/>
          <w:szCs w:val="28"/>
        </w:rPr>
        <w:t>Robert Musioł, Paulina Musioł</w:t>
      </w:r>
    </w:p>
    <w:p w:rsidR="005A26CB" w:rsidRDefault="00531A83" w:rsidP="00531A83">
      <w:pPr>
        <w:tabs>
          <w:tab w:val="left" w:pos="80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26CB" w:rsidRPr="005A26CB" w:rsidRDefault="005A26CB" w:rsidP="005A26CB">
      <w:pPr>
        <w:tabs>
          <w:tab w:val="left" w:pos="3315"/>
        </w:tabs>
        <w:jc w:val="both"/>
        <w:rPr>
          <w:b/>
          <w:sz w:val="36"/>
          <w:szCs w:val="36"/>
        </w:rPr>
      </w:pPr>
      <w:r w:rsidRPr="005A26CB">
        <w:rPr>
          <w:b/>
          <w:sz w:val="36"/>
          <w:szCs w:val="36"/>
        </w:rPr>
        <w:t>OCHRONA PRAWNA</w:t>
      </w:r>
    </w:p>
    <w:p w:rsidR="005A26CB" w:rsidRPr="00531A83" w:rsidRDefault="005A26CB" w:rsidP="005A26CB">
      <w:pPr>
        <w:tabs>
          <w:tab w:val="left" w:pos="3315"/>
        </w:tabs>
        <w:jc w:val="both"/>
        <w:rPr>
          <w:sz w:val="28"/>
          <w:szCs w:val="28"/>
        </w:rPr>
      </w:pPr>
      <w:r w:rsidRPr="00531A83">
        <w:rPr>
          <w:sz w:val="28"/>
          <w:szCs w:val="28"/>
        </w:rPr>
        <w:t>Prezentowane rozwiązanie zost</w:t>
      </w:r>
      <w:r w:rsidR="00531A83" w:rsidRPr="00531A83">
        <w:rPr>
          <w:sz w:val="28"/>
          <w:szCs w:val="28"/>
        </w:rPr>
        <w:t>ało zgłoszone jako wynalazek w Urzędzie Patentowym RP w </w:t>
      </w:r>
      <w:r w:rsidRPr="00531A83">
        <w:rPr>
          <w:sz w:val="28"/>
          <w:szCs w:val="28"/>
        </w:rPr>
        <w:t>dniu 03.11.2014r. pod nr P.410039 z wnioskiem o udzielenie prawa ochronnego.</w:t>
      </w:r>
    </w:p>
    <w:p w:rsidR="005A26CB" w:rsidRPr="00CD7ACB" w:rsidRDefault="005A26CB" w:rsidP="00CD7ACB">
      <w:pPr>
        <w:rPr>
          <w:rFonts w:ascii="Times New Roman" w:hAnsi="Times New Roman" w:cs="Times New Roman"/>
          <w:sz w:val="24"/>
          <w:szCs w:val="24"/>
        </w:rPr>
      </w:pPr>
    </w:p>
    <w:sectPr w:rsidR="005A26CB" w:rsidRPr="00CD7A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4CD" w:rsidRDefault="00F824CD" w:rsidP="00F824CD">
      <w:pPr>
        <w:spacing w:after="0" w:line="240" w:lineRule="auto"/>
      </w:pPr>
      <w:r>
        <w:separator/>
      </w:r>
    </w:p>
  </w:endnote>
  <w:endnote w:type="continuationSeparator" w:id="0">
    <w:p w:rsidR="00F824CD" w:rsidRDefault="00F824CD" w:rsidP="00F8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4CD" w:rsidRDefault="00F824C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1" layoutInCell="1" allowOverlap="1" wp14:anchorId="5ED1A6BE" wp14:editId="2BF6A223">
          <wp:simplePos x="0" y="0"/>
          <wp:positionH relativeFrom="page">
            <wp:posOffset>313055</wp:posOffset>
          </wp:positionH>
          <wp:positionV relativeFrom="page">
            <wp:posOffset>9639300</wp:posOffset>
          </wp:positionV>
          <wp:extent cx="7239635" cy="1126490"/>
          <wp:effectExtent l="0" t="0" r="0" b="0"/>
          <wp:wrapTopAndBottom/>
          <wp:docPr id="80" name="Obraz 80" descr="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635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4CD" w:rsidRDefault="00F824CD" w:rsidP="00F824CD">
      <w:pPr>
        <w:spacing w:after="0" w:line="240" w:lineRule="auto"/>
      </w:pPr>
      <w:r>
        <w:separator/>
      </w:r>
    </w:p>
  </w:footnote>
  <w:footnote w:type="continuationSeparator" w:id="0">
    <w:p w:rsidR="00F824CD" w:rsidRDefault="00F824CD" w:rsidP="00F82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4CD" w:rsidRDefault="00F824C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1" layoutInCell="1" allowOverlap="1" wp14:anchorId="4985B120" wp14:editId="28E8ED5F">
          <wp:simplePos x="0" y="0"/>
          <wp:positionH relativeFrom="page">
            <wp:posOffset>313055</wp:posOffset>
          </wp:positionH>
          <wp:positionV relativeFrom="page">
            <wp:posOffset>332740</wp:posOffset>
          </wp:positionV>
          <wp:extent cx="7235825" cy="850900"/>
          <wp:effectExtent l="0" t="0" r="3175" b="6350"/>
          <wp:wrapTopAndBottom/>
          <wp:docPr id="79" name="Obraz 7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582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157C"/>
    <w:multiLevelType w:val="hybridMultilevel"/>
    <w:tmpl w:val="C9F68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E259B"/>
    <w:multiLevelType w:val="hybridMultilevel"/>
    <w:tmpl w:val="ED322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141BA"/>
    <w:multiLevelType w:val="hybridMultilevel"/>
    <w:tmpl w:val="64628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">
    <w15:presenceInfo w15:providerId="None" w15:userId="Ro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64"/>
    <w:rsid w:val="00014674"/>
    <w:rsid w:val="00034916"/>
    <w:rsid w:val="000E4064"/>
    <w:rsid w:val="0035407D"/>
    <w:rsid w:val="003A18CB"/>
    <w:rsid w:val="00531A83"/>
    <w:rsid w:val="005A26CB"/>
    <w:rsid w:val="00652CD3"/>
    <w:rsid w:val="009A1E75"/>
    <w:rsid w:val="00A20092"/>
    <w:rsid w:val="00A63529"/>
    <w:rsid w:val="00B70746"/>
    <w:rsid w:val="00CD7ACB"/>
    <w:rsid w:val="00E92EC9"/>
    <w:rsid w:val="00EE0CEB"/>
    <w:rsid w:val="00EE1807"/>
    <w:rsid w:val="00F21536"/>
    <w:rsid w:val="00F8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8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2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4CD"/>
  </w:style>
  <w:style w:type="paragraph" w:styleId="Stopka">
    <w:name w:val="footer"/>
    <w:basedOn w:val="Normalny"/>
    <w:link w:val="StopkaZnak"/>
    <w:uiPriority w:val="99"/>
    <w:unhideWhenUsed/>
    <w:rsid w:val="00F82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8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2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4CD"/>
  </w:style>
  <w:style w:type="paragraph" w:styleId="Stopka">
    <w:name w:val="footer"/>
    <w:basedOn w:val="Normalny"/>
    <w:link w:val="StopkaZnak"/>
    <w:uiPriority w:val="99"/>
    <w:unhideWhenUsed/>
    <w:rsid w:val="00F82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35B1C508</Template>
  <TotalTime>3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 Zakrzewski</dc:creator>
  <cp:lastModifiedBy>Jacek Nowak</cp:lastModifiedBy>
  <cp:revision>4</cp:revision>
  <dcterms:created xsi:type="dcterms:W3CDTF">2015-01-21T13:58:00Z</dcterms:created>
  <dcterms:modified xsi:type="dcterms:W3CDTF">2015-06-18T08:37:00Z</dcterms:modified>
</cp:coreProperties>
</file>